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24" w:rsidRPr="000C6787" w:rsidRDefault="00AC1124" w:rsidP="00EE10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«Культурно – гигиенические навыки</w:t>
      </w:r>
      <w:r w:rsidRPr="00847A1F">
        <w:rPr>
          <w:rFonts w:ascii="Times New Roman" w:hAnsi="Times New Roman" w:cs="Times New Roman"/>
          <w:b/>
          <w:bCs/>
          <w:sz w:val="32"/>
          <w:szCs w:val="32"/>
        </w:rPr>
        <w:t>, как компонент здорового образа жизни детей дошкольного возраста».</w:t>
      </w:r>
    </w:p>
    <w:p w:rsidR="00AC1124" w:rsidRPr="000C6787" w:rsidRDefault="00AC1124" w:rsidP="00EE101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1124" w:rsidRPr="00182E0C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 xml:space="preserve"> 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Культурно-гигиеническое воспитание – основа санитарной культуры, необходимое условие формирования у детей установки на здоровый образ жизни в будущем. Решение этой задачи, т.е. воспитание людей высокой культуры, является делом государственной важности. Культурно-гигиеническое воспитание в детском учреждении является одним из разделов воспитательно-образовательной работы.</w:t>
      </w:r>
    </w:p>
    <w:p w:rsidR="00AC1124" w:rsidRPr="00F30A8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 xml:space="preserve">Основные его задачи определены </w:t>
      </w:r>
      <w:r>
        <w:rPr>
          <w:rFonts w:ascii="Times New Roman" w:hAnsi="Times New Roman" w:cs="Times New Roman"/>
          <w:sz w:val="28"/>
          <w:szCs w:val="28"/>
        </w:rPr>
        <w:t>программой Н.Е. Вераксы «От рождения до школы»</w:t>
      </w:r>
      <w:r w:rsidRPr="00182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СанПиН 2.4.1.3049-13. </w:t>
      </w:r>
      <w:r w:rsidRPr="00182E0C">
        <w:rPr>
          <w:rFonts w:ascii="Times New Roman" w:hAnsi="Times New Roman" w:cs="Times New Roman"/>
          <w:sz w:val="28"/>
          <w:szCs w:val="28"/>
        </w:rPr>
        <w:t>Согласно указанным документам, культурно-гигиеническое воспитание детей заключается в рациональном использовании условий внешней среды, сообщении детям элементарных гигиенических сведений и формировании на их основе навыков и привычек, способствующих укреплению здоровья, физическому и психическому развитию, а также воспитанию культуры поведения. Для решения этих задач необходимы совместные усилия медицинского и педагогического персонала детского учреждения, а также родителей. А.С.Макаренко, обращаясь к родителям, писал: «Ваше собственное поведение – самая решающая вещь. 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радуетесь или печалитесь, как вы обращаетесь с друзьями и с врагами, как вы смеетесь, читаете газету – все это имеет для ребенка большое значение». (6; 69)</w:t>
      </w:r>
    </w:p>
    <w:p w:rsidR="00AC1124" w:rsidRPr="000C6787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87">
        <w:rPr>
          <w:rFonts w:ascii="Times New Roman" w:hAnsi="Times New Roman" w:cs="Times New Roman"/>
          <w:sz w:val="28"/>
          <w:szCs w:val="28"/>
        </w:rPr>
        <w:t>Методика соответствующей работы воспитателя определяется программными требованиями и возрастными особенностями детей дошкольного возраста.</w:t>
      </w:r>
    </w:p>
    <w:p w:rsidR="00AC1124" w:rsidRPr="00182E0C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К числу основных условий успешного формирования культурно-гигиенических навыков относятся рационально организованная обстановка, четкий режим дня и руководство взрослых.</w:t>
      </w:r>
    </w:p>
    <w:p w:rsidR="00AC1124" w:rsidRPr="00182E0C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Под рационально организованной обстановкой понимается наличие чистого, достаточно просторного помещения с необходимым оборудованием, обеспечивающим проведение всех режимных элементов (умывание, питание, сон, занятия и игры).</w:t>
      </w: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 xml:space="preserve">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поведения. </w:t>
      </w:r>
    </w:p>
    <w:p w:rsidR="00AC1124" w:rsidRPr="00182E0C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осуществляется под руководством взрослых – родителей, воспитателя. Поэтому должна быть обеспечена полная согласованность в требованиях дошкольного учреждения и семьи.</w:t>
      </w:r>
    </w:p>
    <w:p w:rsidR="00AC1124" w:rsidRPr="00182E0C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В дошкольном возрасте дети особенно склонны к подражанию, поэтому в формировании навыков большую роль играет личный пример взрослых. Внешний вид воспитателя и родителей, их поведение должны служить образцом для детей; их указания не должны идти вразрез с собственным поведением, так как ничто не проходит мимо внимательных детских глаз. «Если вы требуете, чтобы дети за обедом не читали книгу, - советовал А.С. Макаренко, - то и сами этого не должны делать. Настаивая, чтобы дети мыли руки перед обедом, не забывайте и от себя требовать того же. Старайтесь сами убирать свою постель, это вовсе не трудная и не позорная работа. Во всех этих пустяках гораздо больше значения, чем обыкновенно думают». Об этом всегда должны помнить и воспитатели детского сада, и родители.</w:t>
      </w:r>
    </w:p>
    <w:p w:rsidR="00AC1124" w:rsidRPr="00182E0C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Большое влияние на формирование навыков оказывают соответствующие иллюстрации, художественные произведения, фольклор, уточняющие представления детей о том, например, как надо умываться, сидеть за столом, помогать друг другу. Воспитатель обращает их внимание на иллюстрации из детских книг, подбирает картины: «Дети играют», «Дорогие гости», «Новенькая» и т.п.</w:t>
      </w: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В формировании навыков важен индивидуальный подход к детям. Необходимо помнить, что эта задача сложная, требующая систематичности, настойчивости, взыскательности и большого терпения. Все указания детям должны даваться в дружелюбном, спокойном тоне, вызывающем у них положительное отношение к действиям, которые должны стать привычками. (8; 165).</w:t>
      </w:r>
      <w:r w:rsidRPr="002C67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C1124" w:rsidRDefault="00AC1124" w:rsidP="000C678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C1124" w:rsidRDefault="00AC1124" w:rsidP="00F30A84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Воспитатели </w:t>
      </w:r>
    </w:p>
    <w:p w:rsidR="00AC1124" w:rsidRDefault="00AC1124" w:rsidP="00F30A84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подготовительной  группы «Радуга»:</w:t>
      </w:r>
    </w:p>
    <w:p w:rsidR="00AC1124" w:rsidRDefault="00AC1124" w:rsidP="00F30A8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Лаптева Г.А., Пекина В.В.</w:t>
      </w: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</w:t>
      </w: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24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24" w:rsidRPr="00EE1012" w:rsidRDefault="00AC1124" w:rsidP="00EE1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24" w:rsidRPr="000C6787" w:rsidRDefault="00AC1124" w:rsidP="00EE10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678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C1124" w:rsidRPr="00182E0C" w:rsidRDefault="00AC1124" w:rsidP="00EE1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Алямовская В.Г. и др. Ребёнок за столом: Методическое пособие по формированию культурно-гигиенических навыков.-М.: ТУ Сорера. 2006.-64с.</w:t>
      </w:r>
    </w:p>
    <w:p w:rsidR="00AC1124" w:rsidRPr="00182E0C" w:rsidRDefault="00AC1124" w:rsidP="00EE1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Богина Т.Л. Расти здоровым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E0C">
        <w:rPr>
          <w:rFonts w:ascii="Times New Roman" w:hAnsi="Times New Roman" w:cs="Times New Roman"/>
          <w:sz w:val="28"/>
          <w:szCs w:val="28"/>
        </w:rPr>
        <w:t xml:space="preserve"> малыш. Дошкольное воспитание № 6 2005г.-105с.</w:t>
      </w:r>
    </w:p>
    <w:p w:rsidR="00AC1124" w:rsidRPr="00182E0C" w:rsidRDefault="00AC1124" w:rsidP="00EE1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Богина Т.Л., Терехова Н.Г. Режим дня в детском саду.: Книга для воспитателя дет. сада.- М.: Просвещение. 1987-95с.</w:t>
      </w:r>
    </w:p>
    <w:p w:rsidR="00AC1124" w:rsidRPr="00182E0C" w:rsidRDefault="00AC1124" w:rsidP="00EE1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Воспитание и обучение детей раннего возраста.: Кн. Для воспитателя дет. сада /А.М. Фонарёв, С.Л.Новосёлова, Л.И. Каплан и др.; под ред. Л.Н. Павловой.-М.: Просвещение. 1986-176с.</w:t>
      </w:r>
    </w:p>
    <w:p w:rsidR="00AC1124" w:rsidRPr="00182E0C" w:rsidRDefault="00AC1124" w:rsidP="00EE1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Гигиенические основы воспитания детей от 3 до 7 лет: Кн. Для работников дошк. Учреждений /Е.М. Гелатозкая, Т.Ф. Виноградова, Л.Я. Каневская, В.И. Теленчи; Сост. В.И. Теленчи.-М.: Просвещение, 1987-143с.</w:t>
      </w:r>
    </w:p>
    <w:p w:rsidR="00AC1124" w:rsidRPr="005B0A15" w:rsidRDefault="00AC1124" w:rsidP="00EE1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 (пилотный вариант) / под ред. Н.Е. Вераксы, Т.С. Комаровой, М.А. Васильевой. – 3-е изд., испр. и доп. – М.: МОЗАИКА-СИНТЕЗ, 2014. – 368 с.</w:t>
      </w:r>
    </w:p>
    <w:p w:rsidR="00AC1124" w:rsidRPr="00182E0C" w:rsidRDefault="00AC1124" w:rsidP="00EE1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Зайцева Ю. Обучение детей правилам поведения за столом. Ребёнок в детском саду №2 2006г.-67с.</w:t>
      </w:r>
    </w:p>
    <w:p w:rsidR="00AC1124" w:rsidRPr="00182E0C" w:rsidRDefault="00AC1124" w:rsidP="00EE1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Курочкина И. Современный этикет и воспитание культуры поведения у дошкольников. Дошкольное воспитание №11 2003г.-113с.</w:t>
      </w:r>
    </w:p>
    <w:p w:rsidR="00AC1124" w:rsidRPr="00182E0C" w:rsidRDefault="00AC1124" w:rsidP="00EE10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E0C">
        <w:rPr>
          <w:rFonts w:ascii="Times New Roman" w:hAnsi="Times New Roman" w:cs="Times New Roman"/>
          <w:sz w:val="28"/>
          <w:szCs w:val="28"/>
        </w:rPr>
        <w:t>Печора К.Л., Пантюхина Г.В., Голубева Л.Г. Дети раннего возраста в дошкольных учреждениях.: Пособие для педагогов дошк. учреждений.-М.: Гуманит. изд. Центр ВЛАРОС. 2003-172с.</w:t>
      </w:r>
    </w:p>
    <w:sectPr w:rsidR="00AC1124" w:rsidRPr="00182E0C" w:rsidSect="006A49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24" w:rsidRDefault="00AC1124" w:rsidP="009E2A09">
      <w:pPr>
        <w:spacing w:after="0" w:line="240" w:lineRule="auto"/>
      </w:pPr>
      <w:r>
        <w:separator/>
      </w:r>
    </w:p>
  </w:endnote>
  <w:endnote w:type="continuationSeparator" w:id="0">
    <w:p w:rsidR="00AC1124" w:rsidRDefault="00AC1124" w:rsidP="009E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24" w:rsidRDefault="00AC1124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AC1124" w:rsidRDefault="00AC1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24" w:rsidRDefault="00AC1124" w:rsidP="009E2A09">
      <w:pPr>
        <w:spacing w:after="0" w:line="240" w:lineRule="auto"/>
      </w:pPr>
      <w:r>
        <w:separator/>
      </w:r>
    </w:p>
  </w:footnote>
  <w:footnote w:type="continuationSeparator" w:id="0">
    <w:p w:rsidR="00AC1124" w:rsidRDefault="00AC1124" w:rsidP="009E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35D"/>
    <w:multiLevelType w:val="hybridMultilevel"/>
    <w:tmpl w:val="9E72E200"/>
    <w:lvl w:ilvl="0" w:tplc="B5C6104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1B5"/>
    <w:rsid w:val="0003491C"/>
    <w:rsid w:val="0005230D"/>
    <w:rsid w:val="000A552F"/>
    <w:rsid w:val="000B1F78"/>
    <w:rsid w:val="000C3173"/>
    <w:rsid w:val="000C6787"/>
    <w:rsid w:val="00156E88"/>
    <w:rsid w:val="00182E0C"/>
    <w:rsid w:val="001C2BED"/>
    <w:rsid w:val="001F010A"/>
    <w:rsid w:val="00217AB8"/>
    <w:rsid w:val="002C67C0"/>
    <w:rsid w:val="002E7D62"/>
    <w:rsid w:val="00385920"/>
    <w:rsid w:val="004669B6"/>
    <w:rsid w:val="00495E98"/>
    <w:rsid w:val="004E1BC3"/>
    <w:rsid w:val="005276BB"/>
    <w:rsid w:val="005B0A15"/>
    <w:rsid w:val="005D37FA"/>
    <w:rsid w:val="006615FA"/>
    <w:rsid w:val="006952AE"/>
    <w:rsid w:val="006A498E"/>
    <w:rsid w:val="007A2D14"/>
    <w:rsid w:val="00847A1F"/>
    <w:rsid w:val="00903812"/>
    <w:rsid w:val="00954EE0"/>
    <w:rsid w:val="009E2A09"/>
    <w:rsid w:val="00A649C1"/>
    <w:rsid w:val="00AB6CCD"/>
    <w:rsid w:val="00AC1124"/>
    <w:rsid w:val="00B02F70"/>
    <w:rsid w:val="00B64E74"/>
    <w:rsid w:val="00C834B4"/>
    <w:rsid w:val="00CE1CFD"/>
    <w:rsid w:val="00D65855"/>
    <w:rsid w:val="00D71BBE"/>
    <w:rsid w:val="00EB107B"/>
    <w:rsid w:val="00EE1012"/>
    <w:rsid w:val="00F17AF6"/>
    <w:rsid w:val="00F23DD8"/>
    <w:rsid w:val="00F30A84"/>
    <w:rsid w:val="00F351B5"/>
    <w:rsid w:val="00F36B4E"/>
    <w:rsid w:val="00FC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2A09"/>
  </w:style>
  <w:style w:type="paragraph" w:styleId="Footer">
    <w:name w:val="footer"/>
    <w:basedOn w:val="Normal"/>
    <w:link w:val="FooterChar"/>
    <w:uiPriority w:val="99"/>
    <w:rsid w:val="009E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</Pages>
  <Words>863</Words>
  <Characters>4922</Characters>
  <Application>Microsoft Office Outlook</Application>
  <DocSecurity>0</DocSecurity>
  <Lines>0</Lines>
  <Paragraphs>0</Paragraphs>
  <ScaleCrop>false</ScaleCrop>
  <Company>Alpha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22</cp:revision>
  <dcterms:created xsi:type="dcterms:W3CDTF">2016-03-01T19:45:00Z</dcterms:created>
  <dcterms:modified xsi:type="dcterms:W3CDTF">2017-08-31T03:33:00Z</dcterms:modified>
</cp:coreProperties>
</file>