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44" w:rsidRDefault="00816C44" w:rsidP="00F97E0E">
      <w:pPr>
        <w:pStyle w:val="NormalWeb"/>
        <w:shd w:val="clear" w:color="auto" w:fill="FFFFFF"/>
        <w:spacing w:after="202" w:afterAutospacing="0"/>
        <w:jc w:val="center"/>
        <w:rPr>
          <w:rFonts w:ascii="yandex-sans" w:hAnsi="yandex-sans" w:cs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Ежегодный открытый (публичный) отчёт</w:t>
      </w:r>
    </w:p>
    <w:p w:rsidR="00816C44" w:rsidRDefault="00816C44" w:rsidP="00EC544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Первичной Профсоюзной организации </w:t>
      </w:r>
    </w:p>
    <w:p w:rsidR="00816C44" w:rsidRDefault="00816C44" w:rsidP="00EC5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 w:cs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МДОУ «Детский сад №23 с. Таврово Белгородского района Белгородской области»</w:t>
      </w:r>
    </w:p>
    <w:p w:rsidR="00816C44" w:rsidRPr="00D82C42" w:rsidRDefault="00816C44" w:rsidP="00D82C4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16C44" w:rsidRPr="00EC544E" w:rsidRDefault="00816C44" w:rsidP="00D82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МДОУ «Детский сад № 23 с. Таврово»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учреждения при взаимодействии с органами государственной власти, органами местного самоуправления и иными общественными организациями. </w:t>
      </w:r>
    </w:p>
    <w:p w:rsidR="00816C44" w:rsidRPr="00EC544E" w:rsidRDefault="00816C44" w:rsidP="00D82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Деятельность профсоюзного комитета первичной профсоюзной организации основывается на требованиях: </w:t>
      </w:r>
    </w:p>
    <w:p w:rsidR="00816C44" w:rsidRPr="00EC544E" w:rsidRDefault="00816C44" w:rsidP="00FA61D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>Устава профсоюза работников народного образования и науки РФ;</w:t>
      </w:r>
    </w:p>
    <w:p w:rsidR="00816C44" w:rsidRPr="00EC544E" w:rsidRDefault="00816C44" w:rsidP="00FA61D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 Положения о Первичной профсоюзной организации;</w:t>
      </w:r>
    </w:p>
    <w:p w:rsidR="00816C44" w:rsidRPr="00EC544E" w:rsidRDefault="00816C44" w:rsidP="00FA61D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  Коллективного договора;  </w:t>
      </w:r>
    </w:p>
    <w:p w:rsidR="00816C44" w:rsidRPr="00EC544E" w:rsidRDefault="00816C44" w:rsidP="00FA61D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 Планах работы профсоюза на календарный год</w:t>
      </w:r>
    </w:p>
    <w:p w:rsidR="00816C44" w:rsidRPr="00EC544E" w:rsidRDefault="00816C44" w:rsidP="00FA6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 </w:t>
      </w:r>
      <w:r w:rsidRPr="00EC544E">
        <w:rPr>
          <w:rFonts w:ascii="Times New Roman" w:hAnsi="Times New Roman" w:cs="Times New Roman"/>
          <w:b/>
          <w:bCs/>
          <w:sz w:val="28"/>
          <w:szCs w:val="28"/>
        </w:rPr>
        <w:t>Цель работы Профсоюзного комитета</w:t>
      </w:r>
      <w:r w:rsidRPr="00EC544E">
        <w:rPr>
          <w:rFonts w:ascii="Times New Roman" w:hAnsi="Times New Roman" w:cs="Times New Roman"/>
          <w:sz w:val="28"/>
          <w:szCs w:val="28"/>
        </w:rPr>
        <w:t xml:space="preserve">: защита профессиональных, трудовых, социально – экономических прав и интересов работников, их здоровья, занятости и социального статуса.  </w:t>
      </w:r>
    </w:p>
    <w:p w:rsidR="00816C44" w:rsidRPr="00EC544E" w:rsidRDefault="00816C44" w:rsidP="00FA6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C544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16C44" w:rsidRPr="00EC544E" w:rsidRDefault="00816C44" w:rsidP="00FA61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>Улучшение социально – экономического положения работников;</w:t>
      </w:r>
    </w:p>
    <w:p w:rsidR="00816C44" w:rsidRPr="00EC544E" w:rsidRDefault="00816C44" w:rsidP="00FA61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>Развитие социального партнерства;</w:t>
      </w:r>
    </w:p>
    <w:p w:rsidR="00816C44" w:rsidRPr="00EC544E" w:rsidRDefault="00816C44" w:rsidP="00FA61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>Укрепление и развитие профессиональной солидарности;</w:t>
      </w:r>
    </w:p>
    <w:p w:rsidR="00816C44" w:rsidRPr="00EC544E" w:rsidRDefault="00816C44" w:rsidP="00FA61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544E">
        <w:rPr>
          <w:rFonts w:ascii="Times New Roman" w:hAnsi="Times New Roman" w:cs="Times New Roman"/>
          <w:sz w:val="28"/>
          <w:szCs w:val="28"/>
        </w:rPr>
        <w:t xml:space="preserve">Взаимопомощь членам ППО.  </w:t>
      </w:r>
    </w:p>
    <w:p w:rsidR="00816C44" w:rsidRPr="00EC544E" w:rsidRDefault="00816C44" w:rsidP="00CD7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 Коллектив ДОУ составляет 40 работников, из них членами профсоюзной организации является 39 человек, что в процентном соотношении составляет 97,5 %. За отчетный период в профсоюз вступили 10 человек. Коллектив ДОУ обновляется молодыми специалистами. В коллективе работают педагоги с большим трудовым стажем и опытом. Они составляют основную часть коллектива. Коллектив наш работоспособный, опытный. Смело внедряет различные новшества, инновационные технологии. Активно откликается на различные дела и акции. Учет членов Профсоюза осуществляется профсоюзным комитетом. Ежемесячно перечисляются на счет профсоюза членские взносы из заработной платы работников в размере 1 %. В соответствии с уставом Профсоюза был избран профсоюзный комитет в количестве 5 человек, который осуществляет текущую деятельность первичной профсоюзной организации. Всю свою работу профсоюз строит на принципах социального партнерства и сотрудничества с администрацией ДОУ, решения всех вопросов путем конструктивного диалога в интересах работников учреждения. </w:t>
      </w:r>
    </w:p>
    <w:p w:rsidR="00816C44" w:rsidRPr="00EC544E" w:rsidRDefault="00816C44" w:rsidP="00CD7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C44" w:rsidRDefault="00816C44" w:rsidP="004009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C44" w:rsidRPr="00EC544E" w:rsidRDefault="00816C44" w:rsidP="004009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b/>
          <w:bCs/>
          <w:sz w:val="28"/>
          <w:szCs w:val="28"/>
        </w:rPr>
        <w:t>1.Организационная работа.</w:t>
      </w:r>
      <w:r w:rsidRPr="00EC5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>Администрация детского сада при разработке нормативно-правовых актов, затрагивающих социально-трудовые права работников, учитывает мнение профсоюза. Профсоюзный комитет участвовал в разработке Коллективного договора, положения о стимулирующем доходе, участвует в работе по составлению графика отпусков, в  оказании материальной помощи членам профсоюза.</w:t>
      </w:r>
      <w:r w:rsidRPr="00EC544E">
        <w:rPr>
          <w:rFonts w:ascii="Times New Roman" w:hAnsi="Times New Roman" w:cs="Times New Roman"/>
          <w:sz w:val="28"/>
          <w:szCs w:val="28"/>
        </w:rPr>
        <w:tab/>
        <w:t xml:space="preserve"> В нашем детском саду оформлен профсоюзный уголок с информацией о работе профсоюзного комитета. 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44E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Профсоюзная работа ведётся согласно годовому плану, утверждённому на заседании профкома. Учитываются и обсуждаются все вопросы и предложения, поступающие от членов Профсоюза нашей организации. 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>За отчетный период работы состоялось 12 заседаний профсоюзного комитета, на которых были рассмотрены следующие основные вопросы: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 - организационная работа;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 - коллективный договор и его выполнение; 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- проведение культурно-массовых, спортивных и оздоровительных мероприятий; 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>- охрана труда;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 - финансовые вопросы;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 xml:space="preserve"> - выделение материальной помощи.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>За прошедший год были организованы корпоративные праздники: День дошкольного работника, Новый год, 8 Марта, поздравление мужчин 23 февраля. Традиционными стали поздравления с днём рождения и юбилеями. Для этого оформлен стенд в профсоюзном уголке и проводятся торжественные поздравления.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>В 2016 г. был прият Коллективный договор, при работе над которым были соблюдены все положенные процедуры. Ход выполнения договора был обсужден на заседании профсоюзного комитета и общего собрания работников ДОУ в 2016 году.</w:t>
      </w:r>
    </w:p>
    <w:p w:rsidR="00816C44" w:rsidRPr="00EC544E" w:rsidRDefault="00816C44" w:rsidP="00DB4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44E">
        <w:rPr>
          <w:rFonts w:ascii="Times New Roman" w:hAnsi="Times New Roman" w:cs="Times New Roman"/>
          <w:b/>
          <w:bCs/>
          <w:sz w:val="28"/>
          <w:szCs w:val="28"/>
        </w:rPr>
        <w:t>3. Охрана труда и здоровья</w:t>
      </w:r>
    </w:p>
    <w:p w:rsidR="00816C44" w:rsidRPr="00EC544E" w:rsidRDefault="00816C44" w:rsidP="00DB44A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44E">
        <w:rPr>
          <w:sz w:val="28"/>
          <w:szCs w:val="28"/>
        </w:rPr>
        <w:t xml:space="preserve"> </w:t>
      </w:r>
      <w:r w:rsidRPr="00EC544E">
        <w:rPr>
          <w:sz w:val="28"/>
          <w:szCs w:val="28"/>
        </w:rPr>
        <w:tab/>
      </w:r>
      <w:r w:rsidRPr="00EC544E">
        <w:rPr>
          <w:color w:val="000000"/>
          <w:sz w:val="28"/>
          <w:szCs w:val="28"/>
        </w:rPr>
        <w:t>Одной из главенствующих задач нашей организации является охрана</w:t>
      </w:r>
    </w:p>
    <w:p w:rsidR="00816C44" w:rsidRPr="00EC544E" w:rsidRDefault="00816C44" w:rsidP="00DB44A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44E">
        <w:rPr>
          <w:color w:val="000000"/>
          <w:sz w:val="28"/>
          <w:szCs w:val="28"/>
        </w:rPr>
        <w:t>труда. В учреждении своевременно проводятся инструктажи работников ДОУ, ведутся необходимые журналы. В ДОУ созданы благоприятные условия для труда, а так же для безопасности жизнедеятельности и пребывания детей в саду. Создана комиссия по охране труда.</w:t>
      </w:r>
    </w:p>
    <w:p w:rsidR="00816C44" w:rsidRPr="00EC544E" w:rsidRDefault="00816C44" w:rsidP="00DB44A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C44" w:rsidRPr="00EC544E" w:rsidRDefault="00816C44" w:rsidP="00DB4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44E">
        <w:rPr>
          <w:rFonts w:ascii="Times New Roman" w:hAnsi="Times New Roman" w:cs="Times New Roman"/>
          <w:b/>
          <w:bCs/>
          <w:sz w:val="28"/>
          <w:szCs w:val="28"/>
        </w:rPr>
        <w:t>4. Наши педагоги</w:t>
      </w:r>
    </w:p>
    <w:p w:rsidR="00816C44" w:rsidRPr="00EC544E" w:rsidRDefault="00816C44" w:rsidP="00DB44A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544E">
        <w:rPr>
          <w:color w:val="000000"/>
          <w:sz w:val="28"/>
          <w:szCs w:val="28"/>
        </w:rPr>
        <w:t>В коллективе своевременно и организованно проходит профессиональная переподготовка педагогов и повышение квалификации работников. Наши педагоги активно участвуют в семинарах, вебинарах, МЭО, а так же делятся своим опытом на уровне ДОУ, района и области. Так же педагоги, совместно с детьми, принимают активное участие в конкурсах на муниципальном и региональном уровнях.</w:t>
      </w:r>
    </w:p>
    <w:p w:rsidR="00816C44" w:rsidRPr="00EC544E" w:rsidRDefault="00816C44" w:rsidP="00DB4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C44" w:rsidRDefault="00816C44" w:rsidP="00DB4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C44" w:rsidRPr="00EC544E" w:rsidRDefault="00816C44" w:rsidP="00DB4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44E">
        <w:rPr>
          <w:rFonts w:ascii="Times New Roman" w:hAnsi="Times New Roman" w:cs="Times New Roman"/>
          <w:b/>
          <w:bCs/>
          <w:sz w:val="28"/>
          <w:szCs w:val="28"/>
        </w:rPr>
        <w:t>5. Защита социальных прав и гарантий членов профсоюза.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E">
        <w:rPr>
          <w:rFonts w:ascii="Times New Roman" w:hAnsi="Times New Roman" w:cs="Times New Roman"/>
          <w:sz w:val="28"/>
          <w:szCs w:val="28"/>
        </w:rPr>
        <w:t>Профсоюзный комитет осуществляет правовой контроль деятельности администрации в соответствии с уставом профсоюза и Трудовым кодексом. Администрация согласовывала с председателем профсоюзного комитета локальные акты учреждения. Между профсоюзным комитетом и администрацией выполнено соглашение по охране труда. Каждый работник ознакомлен с инструкциями по охране труда. С администрацией детского сада согласована тарификация и 2 раза в год утверждается в согласовании с профсоюзным комитетом распределение стимулирующей части заработной платы.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C44" w:rsidRPr="00EC544E" w:rsidRDefault="00816C44" w:rsidP="00DB44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44E">
        <w:rPr>
          <w:rFonts w:ascii="Times New Roman" w:hAnsi="Times New Roman" w:cs="Times New Roman"/>
          <w:b/>
          <w:bCs/>
          <w:sz w:val="28"/>
          <w:szCs w:val="28"/>
        </w:rPr>
        <w:t>6. Культурно-массовая работа</w:t>
      </w:r>
    </w:p>
    <w:p w:rsidR="00816C44" w:rsidRPr="00EC544E" w:rsidRDefault="00816C44" w:rsidP="00876A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C544E">
        <w:rPr>
          <w:sz w:val="28"/>
          <w:szCs w:val="28"/>
        </w:rPr>
        <w:t xml:space="preserve"> </w:t>
      </w:r>
      <w:r w:rsidRPr="00EC544E">
        <w:rPr>
          <w:sz w:val="28"/>
          <w:szCs w:val="28"/>
        </w:rPr>
        <w:tab/>
        <w:t xml:space="preserve">Администрация и профсоюзный комитет уделяют серьёзное внимание культурно-массовой работе. Раскрытию творческих  и спортивных способностей сотрудников способствует проводимые мероприятия: </w:t>
      </w:r>
      <w:r w:rsidRPr="00EC544E">
        <w:rPr>
          <w:color w:val="000000"/>
          <w:sz w:val="28"/>
          <w:szCs w:val="28"/>
        </w:rPr>
        <w:t xml:space="preserve">так  мы гордимся  </w:t>
      </w:r>
      <w:r w:rsidRPr="00EC544E">
        <w:rPr>
          <w:color w:val="000000"/>
          <w:sz w:val="28"/>
          <w:szCs w:val="28"/>
          <w:lang w:val="en-US"/>
        </w:rPr>
        <w:t>II</w:t>
      </w:r>
      <w:r w:rsidRPr="00EC544E">
        <w:rPr>
          <w:color w:val="000000"/>
          <w:sz w:val="28"/>
          <w:szCs w:val="28"/>
        </w:rPr>
        <w:t xml:space="preserve"> местом в общекомандном зачёте </w:t>
      </w:r>
      <w:r w:rsidRPr="00EC544E">
        <w:rPr>
          <w:color w:val="000000"/>
          <w:sz w:val="28"/>
          <w:szCs w:val="28"/>
          <w:lang w:val="en-US"/>
        </w:rPr>
        <w:t>VII</w:t>
      </w:r>
      <w:r w:rsidRPr="00EC544E">
        <w:rPr>
          <w:color w:val="000000"/>
          <w:sz w:val="28"/>
          <w:szCs w:val="28"/>
        </w:rPr>
        <w:t xml:space="preserve"> Спартакиады среди работников образования Белгородского района. Наши сотрудники стараются участвовать во всех больших  мероприятиях, проводимых на территории Белгородского района. Принимаем активное участие в жизни района, родного села Таврово. </w:t>
      </w:r>
    </w:p>
    <w:p w:rsidR="00816C44" w:rsidRPr="00EC544E" w:rsidRDefault="00816C44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C44" w:rsidRPr="00EC544E" w:rsidRDefault="00816C44" w:rsidP="00D8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44" w:rsidRPr="00EC544E" w:rsidRDefault="00816C44" w:rsidP="00D8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44" w:rsidRPr="00EC544E" w:rsidRDefault="00816C44" w:rsidP="00D8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44" w:rsidRPr="00EC544E" w:rsidRDefault="00816C44" w:rsidP="00D8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44" w:rsidRPr="00EC544E" w:rsidRDefault="00816C44" w:rsidP="00D8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44" w:rsidRPr="00EC544E" w:rsidRDefault="00816C44" w:rsidP="00D8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44" w:rsidRPr="00EC544E" w:rsidRDefault="00816C44" w:rsidP="00D8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44" w:rsidRPr="00EC544E" w:rsidRDefault="00816C44" w:rsidP="00D8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44" w:rsidRPr="00EC544E" w:rsidRDefault="00816C44" w:rsidP="00F11641">
      <w:pPr>
        <w:spacing w:after="0" w:line="240" w:lineRule="auto"/>
        <w:rPr>
          <w:rFonts w:ascii="Times New Roman" w:hAnsi="Times New Roman" w:cs="Times New Roman"/>
        </w:rPr>
      </w:pPr>
    </w:p>
    <w:sectPr w:rsidR="00816C44" w:rsidRPr="00EC544E" w:rsidSect="0045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6D8"/>
    <w:multiLevelType w:val="multilevel"/>
    <w:tmpl w:val="63AE7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68AF"/>
    <w:multiLevelType w:val="multilevel"/>
    <w:tmpl w:val="7EC85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909E9"/>
    <w:multiLevelType w:val="multilevel"/>
    <w:tmpl w:val="BECC2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7429E"/>
    <w:multiLevelType w:val="multilevel"/>
    <w:tmpl w:val="C6A0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63C78"/>
    <w:multiLevelType w:val="multilevel"/>
    <w:tmpl w:val="25BAB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5555D"/>
    <w:multiLevelType w:val="hybridMultilevel"/>
    <w:tmpl w:val="14D6A1A2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6">
    <w:nsid w:val="39582161"/>
    <w:multiLevelType w:val="multilevel"/>
    <w:tmpl w:val="632C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45C18"/>
    <w:multiLevelType w:val="multilevel"/>
    <w:tmpl w:val="C264F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86909"/>
    <w:multiLevelType w:val="hybridMultilevel"/>
    <w:tmpl w:val="B54E23D8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C6B"/>
    <w:rsid w:val="00254DAC"/>
    <w:rsid w:val="004009C8"/>
    <w:rsid w:val="00456B4C"/>
    <w:rsid w:val="00457BC6"/>
    <w:rsid w:val="0048045D"/>
    <w:rsid w:val="00574206"/>
    <w:rsid w:val="00816C44"/>
    <w:rsid w:val="00876AF4"/>
    <w:rsid w:val="00B322BA"/>
    <w:rsid w:val="00B578FA"/>
    <w:rsid w:val="00BE6E16"/>
    <w:rsid w:val="00CD75CA"/>
    <w:rsid w:val="00D82C42"/>
    <w:rsid w:val="00DB44A1"/>
    <w:rsid w:val="00E22C6B"/>
    <w:rsid w:val="00EC544E"/>
    <w:rsid w:val="00F11641"/>
    <w:rsid w:val="00F97E0E"/>
    <w:rsid w:val="00FA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BE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BE6E16"/>
  </w:style>
  <w:style w:type="paragraph" w:customStyle="1" w:styleId="p2">
    <w:name w:val="p2"/>
    <w:basedOn w:val="Normal"/>
    <w:uiPriority w:val="99"/>
    <w:rsid w:val="00BE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BE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E6E16"/>
    <w:rPr>
      <w:color w:val="0000FF"/>
      <w:u w:val="single"/>
    </w:rPr>
  </w:style>
  <w:style w:type="paragraph" w:customStyle="1" w:styleId="p4">
    <w:name w:val="p4"/>
    <w:basedOn w:val="Normal"/>
    <w:uiPriority w:val="99"/>
    <w:rsid w:val="00BE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BE6E16"/>
  </w:style>
  <w:style w:type="paragraph" w:customStyle="1" w:styleId="p5">
    <w:name w:val="p5"/>
    <w:basedOn w:val="Normal"/>
    <w:uiPriority w:val="99"/>
    <w:rsid w:val="00BE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BE6E16"/>
  </w:style>
  <w:style w:type="paragraph" w:customStyle="1" w:styleId="western">
    <w:name w:val="western"/>
    <w:basedOn w:val="Normal"/>
    <w:uiPriority w:val="99"/>
    <w:rsid w:val="00F1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A61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834</Words>
  <Characters>4759</Characters>
  <Application>Microsoft Office Outlook</Application>
  <DocSecurity>0</DocSecurity>
  <Lines>0</Lines>
  <Paragraphs>0</Paragraphs>
  <ScaleCrop>false</ScaleCrop>
  <Company>Alpha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2018-01-21T07:49:00Z</dcterms:created>
  <dcterms:modified xsi:type="dcterms:W3CDTF">2018-01-23T10:54:00Z</dcterms:modified>
</cp:coreProperties>
</file>