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DD" w:rsidRDefault="00BA57DD" w:rsidP="00863888">
      <w:pPr>
        <w:pStyle w:val="PlainText"/>
        <w:jc w:val="center"/>
        <w:rPr>
          <w:rFonts w:ascii="Times New Roman" w:hAnsi="Times New Roman" w:cs="Times New Roman"/>
          <w:b/>
          <w:bCs/>
          <w:sz w:val="28"/>
          <w:szCs w:val="28"/>
          <w:u w:val="single"/>
        </w:rPr>
      </w:pPr>
      <w:r w:rsidRPr="00863888">
        <w:rPr>
          <w:rFonts w:ascii="Times New Roman" w:hAnsi="Times New Roman" w:cs="Times New Roman"/>
          <w:b/>
          <w:bCs/>
          <w:sz w:val="28"/>
          <w:szCs w:val="28"/>
          <w:u w:val="single"/>
        </w:rPr>
        <w:t>«Играйте вместе с детьми»</w:t>
      </w:r>
    </w:p>
    <w:p w:rsidR="00BA57DD" w:rsidRPr="00863888" w:rsidRDefault="00BA57DD" w:rsidP="00863888">
      <w:pPr>
        <w:pStyle w:val="PlainText"/>
        <w:jc w:val="center"/>
        <w:rPr>
          <w:rFonts w:ascii="Times New Roman" w:hAnsi="Times New Roman" w:cs="Times New Roman"/>
          <w:b/>
          <w:bCs/>
          <w:sz w:val="28"/>
          <w:szCs w:val="28"/>
          <w:u w:val="single"/>
        </w:rPr>
      </w:pP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BA57DD" w:rsidRPr="004A67CF" w:rsidRDefault="00BA57DD" w:rsidP="00863888">
      <w:pPr>
        <w:pStyle w:val="PlainText"/>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BA57DD" w:rsidRPr="004A67CF" w:rsidRDefault="00BA57DD" w:rsidP="00863888">
      <w:pPr>
        <w:pStyle w:val="PlainText"/>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BA57DD" w:rsidRPr="004A67CF" w:rsidRDefault="00BA57DD" w:rsidP="00863888">
      <w:pPr>
        <w:pStyle w:val="PlainText"/>
        <w:jc w:val="both"/>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BA57DD" w:rsidRPr="004A67CF" w:rsidRDefault="00BA57DD" w:rsidP="00863888">
      <w:pPr>
        <w:pStyle w:val="PlainText"/>
        <w:jc w:val="both"/>
        <w:rPr>
          <w:rFonts w:ascii="Times New Roman" w:hAnsi="Times New Roman" w:cs="Times New Roman"/>
          <w:sz w:val="28"/>
          <w:szCs w:val="28"/>
        </w:rPr>
      </w:pP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BA57DD" w:rsidRPr="004A67CF" w:rsidRDefault="00BA57DD" w:rsidP="00863888">
      <w:pPr>
        <w:pStyle w:val="PlainText"/>
        <w:jc w:val="both"/>
        <w:rPr>
          <w:rFonts w:ascii="Times New Roman" w:hAnsi="Times New Roman" w:cs="Times New Roman"/>
          <w:sz w:val="28"/>
          <w:szCs w:val="28"/>
        </w:rPr>
      </w:pP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BA57DD" w:rsidRPr="004A67CF" w:rsidRDefault="00BA57DD" w:rsidP="00863888">
      <w:pPr>
        <w:pStyle w:val="PlainText"/>
        <w:ind w:firstLine="720"/>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A57DD" w:rsidRPr="004A67CF" w:rsidRDefault="00BA57DD" w:rsidP="00863888">
      <w:pPr>
        <w:pStyle w:val="PlainText"/>
        <w:jc w:val="both"/>
        <w:rPr>
          <w:rFonts w:ascii="Times New Roman" w:hAnsi="Times New Roman" w:cs="Times New Roman"/>
        </w:rPr>
      </w:pPr>
    </w:p>
    <w:sectPr w:rsidR="00BA57DD" w:rsidRPr="004A67CF" w:rsidSect="00863888">
      <w:pgSz w:w="11906" w:h="16838"/>
      <w:pgMar w:top="1134" w:right="964"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63D"/>
    <w:rsid w:val="0009647D"/>
    <w:rsid w:val="0047364F"/>
    <w:rsid w:val="0048363D"/>
    <w:rsid w:val="004A67CF"/>
    <w:rsid w:val="00863888"/>
    <w:rsid w:val="00A30877"/>
    <w:rsid w:val="00B237AF"/>
    <w:rsid w:val="00BA57DD"/>
    <w:rsid w:val="00CD69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3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1276</Words>
  <Characters>7277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2010-03-11T18:27:00Z</dcterms:created>
  <dcterms:modified xsi:type="dcterms:W3CDTF">2018-04-10T05:54:00Z</dcterms:modified>
</cp:coreProperties>
</file>