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3" w:rsidRPr="008C2C56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C5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униципальное дошкольное образовательное учреждение</w:t>
      </w: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C56">
        <w:rPr>
          <w:rFonts w:ascii="Times New Roman" w:hAnsi="Times New Roman" w:cs="Times New Roman"/>
          <w:b/>
          <w:bCs/>
          <w:sz w:val="28"/>
          <w:szCs w:val="28"/>
        </w:rPr>
        <w:t>«Детский сад №23 с.Таврово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3D3" w:rsidRPr="008C2C56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Белгородского района Белгородской области</w:t>
      </w:r>
      <w:r w:rsidRPr="008C2C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2C56">
        <w:rPr>
          <w:rFonts w:ascii="Times New Roman" w:hAnsi="Times New Roman" w:cs="Times New Roman"/>
          <w:sz w:val="40"/>
          <w:szCs w:val="40"/>
        </w:rPr>
        <w:t xml:space="preserve">Консультация для педагогов на тему: </w:t>
      </w:r>
    </w:p>
    <w:p w:rsidR="009D73D3" w:rsidRPr="008C2C56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2C56">
        <w:rPr>
          <w:rFonts w:ascii="Times New Roman" w:hAnsi="Times New Roman" w:cs="Times New Roman"/>
          <w:sz w:val="40"/>
          <w:szCs w:val="40"/>
        </w:rPr>
        <w:t>«Устранение нарушения шипящих звуков у детей дошкольного возраста. Взаимосвязь в работе логопеда, педагогов и родителей»</w:t>
      </w:r>
    </w:p>
    <w:p w:rsidR="009D73D3" w:rsidRPr="008C2C56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Pr="007E409B" w:rsidRDefault="009D73D3" w:rsidP="008C2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>Подготовила: учитель-логопед</w:t>
      </w:r>
    </w:p>
    <w:p w:rsidR="009D73D3" w:rsidRDefault="009D73D3" w:rsidP="008C2C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>Бахтина Д.В.</w:t>
      </w:r>
    </w:p>
    <w:p w:rsidR="009D73D3" w:rsidRDefault="009D73D3" w:rsidP="008C2C5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3D3" w:rsidRDefault="009D73D3" w:rsidP="008C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09B">
        <w:rPr>
          <w:rFonts w:ascii="Times New Roman" w:hAnsi="Times New Roman" w:cs="Times New Roman"/>
          <w:sz w:val="28"/>
          <w:szCs w:val="28"/>
        </w:rPr>
        <w:t>2018 г.</w:t>
      </w:r>
      <w:bookmarkStart w:id="0" w:name="_GoBack"/>
      <w:bookmarkEnd w:id="0"/>
    </w:p>
    <w:p w:rsidR="009D73D3" w:rsidRDefault="009D73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D73D3" w:rsidRPr="00607484" w:rsidRDefault="009D73D3" w:rsidP="0060748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484"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тему: «Устранение</w:t>
      </w:r>
      <w:r w:rsidRPr="00607484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шипящих звуков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 детей </w:t>
      </w:r>
      <w:r w:rsidRPr="00607484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484">
        <w:rPr>
          <w:rFonts w:ascii="Times New Roman" w:hAnsi="Times New Roman" w:cs="Times New Roman"/>
          <w:b/>
          <w:bCs/>
          <w:sz w:val="28"/>
          <w:szCs w:val="28"/>
        </w:rPr>
        <w:t>Взаимосвязь в работе логопеда, педагогов и родителей»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D3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 xml:space="preserve">В русском языке звуки «Ш», «Ж», «Ч», «Щ» называются шипящими. Недостатки их произношения (отсутствие в речи или искажение) называется </w:t>
      </w:r>
      <w:r w:rsidRPr="006074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сигматизмом. </w:t>
      </w:r>
      <w:r w:rsidRPr="00607484">
        <w:rPr>
          <w:rFonts w:ascii="Times New Roman" w:hAnsi="Times New Roman" w:cs="Times New Roman"/>
          <w:sz w:val="28"/>
          <w:szCs w:val="28"/>
        </w:rPr>
        <w:t xml:space="preserve">Замена шипящих звуков другими звуками русского языка называется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парасигматизмом. </w:t>
      </w:r>
      <w:r w:rsidRPr="00607484">
        <w:rPr>
          <w:rFonts w:ascii="Times New Roman" w:hAnsi="Times New Roman" w:cs="Times New Roman"/>
          <w:sz w:val="28"/>
          <w:szCs w:val="28"/>
        </w:rPr>
        <w:t>Становление шипящих звуков в норме в речи ребенка должно заканчиваться к 3 годам. Если в 5-ти летнем возрасте ребенок неправильно произносит звуки, либо заменяет их другими звуками при произношении, следует начинать логопедические занятия по коррекции и устранению сигматизма.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обучения, занятий с логопедом</w:t>
      </w:r>
      <w:r w:rsidRPr="00607484">
        <w:rPr>
          <w:rFonts w:ascii="Times New Roman" w:hAnsi="Times New Roman" w:cs="Times New Roman"/>
          <w:sz w:val="28"/>
          <w:szCs w:val="28"/>
        </w:rPr>
        <w:t xml:space="preserve"> необходимо по возможности максимально устранить дефектное произношение звуков. Потому что любые речевые нарушения оказывают негативное влияние на овладение чтением и письмом в школе.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Сигматизм может быть обусловлен</w:t>
      </w:r>
      <w:r w:rsidRPr="00607484">
        <w:rPr>
          <w:rFonts w:ascii="Times New Roman" w:hAnsi="Times New Roman" w:cs="Times New Roman"/>
          <w:sz w:val="28"/>
          <w:szCs w:val="28"/>
        </w:rPr>
        <w:t xml:space="preserve"> многими причинами медицинского и социального характера (дефекты  в строении зубов, губы, нёба, челюстей, языка; подражание неправильному произношению окружающих; двуязычие в семье; снижение фонематического слуха; нарушение физического слуха), но независимо от этого в коррекционной логопедической работе предусматривается последовательное прохождение следующих этапов:</w:t>
      </w:r>
    </w:p>
    <w:p w:rsidR="009D73D3" w:rsidRPr="00607484" w:rsidRDefault="009D73D3" w:rsidP="0060748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Подготовка органов речи для правильного произношения шипящих звуков.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Для этой цели проводится артикуляционная  гимнастика. Упражнения подбираются таким образом, чтобы ребенок осознанно освоил правильную артикуляцию (т.е. положение органов речи при произношении звуков) шипящих звуков, научился регулировать направленную воздушную струю.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Воспитатели  в группе, а родители дома в игровой форме могут и должны повторять для закрепления упражнения артикуляционной гимнастики усвоенные ребенком на логопедических занятиях.</w:t>
      </w:r>
    </w:p>
    <w:p w:rsidR="009D73D3" w:rsidRPr="00607484" w:rsidRDefault="009D73D3" w:rsidP="0060748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Постановка изолированного звука.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 xml:space="preserve">Работу по постановке звука проводит логопед на индивидуальных занятиях. После того, как звук считается поставленным, можно предложить игры, автоматизирующие этот звук. 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3. Когда на логопедических занятиях  учитель-логопед проводит автоматизацию звука в слогах, словах, чистоговорках, фразах, стихотворениях и рассказах, педагогам даются задания для автоматизации поставленного звука, а родителям выдается тетрадь, содержащая также материалы по автоматизации этого звука. Тетрадь выдается на выходные дни с тем, чтобы планомерный процесс логопедической работы был непрерывным и насыщенным.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4. Приступив к дифференциации звука, логопед учит ребенка определять наличие этого звука в слове на слух; различать  слова, отличающиеся одним звуком; не смешивать звуки при произношении.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В группе шипящих обычно дифференцируются звуки: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Ш-С; Ж-Ш; Ж-З; Ч-Щ –С</w:t>
      </w:r>
      <w:r w:rsidRPr="0060748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607484">
        <w:rPr>
          <w:rFonts w:ascii="Times New Roman" w:hAnsi="Times New Roman" w:cs="Times New Roman"/>
          <w:sz w:val="28"/>
          <w:szCs w:val="28"/>
        </w:rPr>
        <w:t xml:space="preserve"> – Т</w:t>
      </w:r>
      <w:r w:rsidRPr="0060748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607484">
        <w:rPr>
          <w:rFonts w:ascii="Times New Roman" w:hAnsi="Times New Roman" w:cs="Times New Roman"/>
          <w:sz w:val="28"/>
          <w:szCs w:val="28"/>
        </w:rPr>
        <w:t>; Ч –Т; Ч- С</w:t>
      </w:r>
      <w:r w:rsidRPr="0060748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607484">
        <w:rPr>
          <w:rFonts w:ascii="Times New Roman" w:hAnsi="Times New Roman" w:cs="Times New Roman"/>
          <w:sz w:val="28"/>
          <w:szCs w:val="28"/>
        </w:rPr>
        <w:t>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На этапе дифференциации педагогам и родителям также выдается тетрадь с материалами дифференциации отрабатываемого звука для занятий с детьми вечером и в выходные дни.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7484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работать с ребенком по тетради, альбому заданий.</w:t>
      </w:r>
    </w:p>
    <w:p w:rsidR="009D73D3" w:rsidRPr="00607484" w:rsidRDefault="009D73D3" w:rsidP="0060748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Ребенок проговаривает слова (название предметных картинок) с утрированным произношением звука, над которым проводится работа.</w:t>
      </w:r>
    </w:p>
    <w:p w:rsidR="009D73D3" w:rsidRPr="00607484" w:rsidRDefault="009D73D3" w:rsidP="0060748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Необходимо следить за правильным четким по артикуляции произношением.</w:t>
      </w:r>
    </w:p>
    <w:p w:rsidR="009D73D3" w:rsidRPr="00607484" w:rsidRDefault="009D73D3" w:rsidP="0060748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Повторение (заучивание) ребенком скороговорок, стихов, рассказов, содержащих рабочий звук.</w:t>
      </w:r>
    </w:p>
    <w:p w:rsidR="009D73D3" w:rsidRPr="00607484" w:rsidRDefault="009D73D3" w:rsidP="0060748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Работа по дифференциации проводится с опорой на картинки. Проговаривание с четким различием в произношении дифференцируемых звуков.</w:t>
      </w:r>
    </w:p>
    <w:p w:rsidR="009D73D3" w:rsidRPr="00607484" w:rsidRDefault="009D73D3" w:rsidP="0060748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Введение звука в спонтанную речь предлагает использование правильно произносимого звука в общении с окружающими, в процессе сказок, рассказов, самостоятельном составлении предложений и рассказов.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Воспитателям и специалистам детского сада необходимо осуществлять тотальный контроль в непосредственной образовательной деятельности и за её пределами за верным произнесением рабочего звука, вырабатывая у ребенка функцию аутоконтроля.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84">
        <w:rPr>
          <w:rFonts w:ascii="Times New Roman" w:hAnsi="Times New Roman" w:cs="Times New Roman"/>
          <w:sz w:val="28"/>
          <w:szCs w:val="28"/>
        </w:rPr>
        <w:t>На этом этапе особую роль играют родители, так как они имеют возможность контролировать речь ребенка в вечерние часы и в выходные дни. Следует отметить, что педагогам и родителям необходимо следить и за своей речью, стараясь не допускать дефектного происхождения.</w:t>
      </w:r>
    </w:p>
    <w:p w:rsidR="009D73D3" w:rsidRPr="00607484" w:rsidRDefault="009D73D3" w:rsidP="00607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</w:t>
      </w:r>
      <w:r w:rsidRPr="00607484">
        <w:rPr>
          <w:rFonts w:ascii="Times New Roman" w:hAnsi="Times New Roman" w:cs="Times New Roman"/>
          <w:sz w:val="28"/>
          <w:szCs w:val="28"/>
        </w:rPr>
        <w:t xml:space="preserve"> надо сказать, что от постоянного, плодотворного контакта педагогов, родителей и логопеда, от добросовестной, активной работы родителей с ребенком дома зависит быстрота и качество устранения дефекта произношения.</w:t>
      </w:r>
    </w:p>
    <w:sectPr w:rsidR="009D73D3" w:rsidRPr="00607484" w:rsidSect="00D3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72DA"/>
    <w:multiLevelType w:val="hybridMultilevel"/>
    <w:tmpl w:val="D56407F4"/>
    <w:lvl w:ilvl="0" w:tplc="EB526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B6425"/>
    <w:multiLevelType w:val="hybridMultilevel"/>
    <w:tmpl w:val="E2DA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E6D76"/>
    <w:multiLevelType w:val="hybridMultilevel"/>
    <w:tmpl w:val="8C5A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974C3"/>
    <w:multiLevelType w:val="hybridMultilevel"/>
    <w:tmpl w:val="F190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3C4"/>
    <w:rsid w:val="00023EBF"/>
    <w:rsid w:val="0004152B"/>
    <w:rsid w:val="00042984"/>
    <w:rsid w:val="000712AF"/>
    <w:rsid w:val="000715F6"/>
    <w:rsid w:val="000A4B79"/>
    <w:rsid w:val="000C63D2"/>
    <w:rsid w:val="00102CB5"/>
    <w:rsid w:val="00105429"/>
    <w:rsid w:val="00107E66"/>
    <w:rsid w:val="001125CF"/>
    <w:rsid w:val="001167EE"/>
    <w:rsid w:val="00123E19"/>
    <w:rsid w:val="001479F4"/>
    <w:rsid w:val="00150493"/>
    <w:rsid w:val="0016162A"/>
    <w:rsid w:val="00176747"/>
    <w:rsid w:val="00192166"/>
    <w:rsid w:val="00192ADF"/>
    <w:rsid w:val="00224702"/>
    <w:rsid w:val="002337F1"/>
    <w:rsid w:val="00240D06"/>
    <w:rsid w:val="00242AD3"/>
    <w:rsid w:val="00271A27"/>
    <w:rsid w:val="00273E6E"/>
    <w:rsid w:val="00285C8C"/>
    <w:rsid w:val="002A0C08"/>
    <w:rsid w:val="002A2AEB"/>
    <w:rsid w:val="002B4EFE"/>
    <w:rsid w:val="00312C2A"/>
    <w:rsid w:val="00332DFE"/>
    <w:rsid w:val="003636E9"/>
    <w:rsid w:val="00371CDD"/>
    <w:rsid w:val="00373632"/>
    <w:rsid w:val="00381CBC"/>
    <w:rsid w:val="003911E3"/>
    <w:rsid w:val="003A0AD2"/>
    <w:rsid w:val="003F25A0"/>
    <w:rsid w:val="00401FE3"/>
    <w:rsid w:val="00413FE0"/>
    <w:rsid w:val="0044260F"/>
    <w:rsid w:val="00466F1B"/>
    <w:rsid w:val="00471C31"/>
    <w:rsid w:val="00495F25"/>
    <w:rsid w:val="004B1005"/>
    <w:rsid w:val="004B4F6F"/>
    <w:rsid w:val="004C7DE5"/>
    <w:rsid w:val="004F34A6"/>
    <w:rsid w:val="00531333"/>
    <w:rsid w:val="0055661F"/>
    <w:rsid w:val="0056318C"/>
    <w:rsid w:val="005661FC"/>
    <w:rsid w:val="00581390"/>
    <w:rsid w:val="005D215E"/>
    <w:rsid w:val="00607484"/>
    <w:rsid w:val="0061257C"/>
    <w:rsid w:val="006243B0"/>
    <w:rsid w:val="006367A5"/>
    <w:rsid w:val="0064610A"/>
    <w:rsid w:val="006844CF"/>
    <w:rsid w:val="006C4A8E"/>
    <w:rsid w:val="006D0E73"/>
    <w:rsid w:val="006F2F77"/>
    <w:rsid w:val="00730596"/>
    <w:rsid w:val="00735017"/>
    <w:rsid w:val="00740616"/>
    <w:rsid w:val="00742A70"/>
    <w:rsid w:val="007459E8"/>
    <w:rsid w:val="007B60E1"/>
    <w:rsid w:val="007E409B"/>
    <w:rsid w:val="007F0CF0"/>
    <w:rsid w:val="008204B2"/>
    <w:rsid w:val="008327AE"/>
    <w:rsid w:val="0083708A"/>
    <w:rsid w:val="008406C6"/>
    <w:rsid w:val="008906F8"/>
    <w:rsid w:val="008C1493"/>
    <w:rsid w:val="008C2C56"/>
    <w:rsid w:val="008D0B79"/>
    <w:rsid w:val="008F1D40"/>
    <w:rsid w:val="008F5792"/>
    <w:rsid w:val="009108EA"/>
    <w:rsid w:val="009430D3"/>
    <w:rsid w:val="009632D2"/>
    <w:rsid w:val="009D5ECD"/>
    <w:rsid w:val="009D73D3"/>
    <w:rsid w:val="00A12C5E"/>
    <w:rsid w:val="00A163EA"/>
    <w:rsid w:val="00A177F3"/>
    <w:rsid w:val="00A30CB5"/>
    <w:rsid w:val="00A319B8"/>
    <w:rsid w:val="00A44872"/>
    <w:rsid w:val="00A761C1"/>
    <w:rsid w:val="00A762A9"/>
    <w:rsid w:val="00A87923"/>
    <w:rsid w:val="00AD2B67"/>
    <w:rsid w:val="00AE2D11"/>
    <w:rsid w:val="00AF46CD"/>
    <w:rsid w:val="00AF6A0F"/>
    <w:rsid w:val="00B2357F"/>
    <w:rsid w:val="00B318FE"/>
    <w:rsid w:val="00B355E6"/>
    <w:rsid w:val="00B410CB"/>
    <w:rsid w:val="00B57807"/>
    <w:rsid w:val="00B6333C"/>
    <w:rsid w:val="00B738B9"/>
    <w:rsid w:val="00B80A7E"/>
    <w:rsid w:val="00BB6D45"/>
    <w:rsid w:val="00C3120F"/>
    <w:rsid w:val="00C63D1E"/>
    <w:rsid w:val="00CC6034"/>
    <w:rsid w:val="00CD34B2"/>
    <w:rsid w:val="00CF3A5B"/>
    <w:rsid w:val="00D26C84"/>
    <w:rsid w:val="00D32DD2"/>
    <w:rsid w:val="00D64682"/>
    <w:rsid w:val="00D9370E"/>
    <w:rsid w:val="00DA79AD"/>
    <w:rsid w:val="00DB2CF6"/>
    <w:rsid w:val="00DB7E77"/>
    <w:rsid w:val="00DD246F"/>
    <w:rsid w:val="00DF2D08"/>
    <w:rsid w:val="00E57A4A"/>
    <w:rsid w:val="00E643C4"/>
    <w:rsid w:val="00E70FD4"/>
    <w:rsid w:val="00E857AA"/>
    <w:rsid w:val="00E94145"/>
    <w:rsid w:val="00EC0E57"/>
    <w:rsid w:val="00F1276D"/>
    <w:rsid w:val="00F36BC4"/>
    <w:rsid w:val="00F43F51"/>
    <w:rsid w:val="00F50A5F"/>
    <w:rsid w:val="00F51D1C"/>
    <w:rsid w:val="00F57290"/>
    <w:rsid w:val="00FA68E1"/>
    <w:rsid w:val="00FB07E8"/>
    <w:rsid w:val="00FB47B4"/>
    <w:rsid w:val="00FD79BB"/>
    <w:rsid w:val="00F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692</Words>
  <Characters>3948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dcterms:created xsi:type="dcterms:W3CDTF">2018-07-13T02:54:00Z</dcterms:created>
  <dcterms:modified xsi:type="dcterms:W3CDTF">2018-12-21T12:32:00Z</dcterms:modified>
</cp:coreProperties>
</file>