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A4" w:rsidRPr="00E05EBC" w:rsidRDefault="00247EA4" w:rsidP="002E4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05EBC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EBC">
        <w:rPr>
          <w:rFonts w:ascii="Times New Roman" w:hAnsi="Times New Roman" w:cs="Times New Roman"/>
          <w:sz w:val="28"/>
          <w:szCs w:val="28"/>
        </w:rPr>
        <w:t xml:space="preserve"> детей в МДОУ «Детский сад № 2</w:t>
      </w:r>
      <w:r>
        <w:rPr>
          <w:rFonts w:ascii="Times New Roman" w:hAnsi="Times New Roman" w:cs="Times New Roman"/>
          <w:sz w:val="28"/>
          <w:szCs w:val="28"/>
        </w:rPr>
        <w:t>3 с. Таврово</w:t>
      </w:r>
      <w:r w:rsidRPr="00E05E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958"/>
        <w:gridCol w:w="2813"/>
        <w:gridCol w:w="3206"/>
      </w:tblGrid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 xml:space="preserve">Дата приказа 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Номер направления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2413</w:t>
            </w: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25.09.2017г.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2440 от 21.09.2017г.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31.10.2017г.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2473 от 10.10.2017г. 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18.10.2017г.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2483 от 10.10.2017г. 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18.10.2017г.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2482 от 10.10.2017г. 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18.10.2017г.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2484 от 10.10.2017г. 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18.10.2017г.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2486 от 10.10.2017г. 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18.10.2017г.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2479 от 10.10.2017г. 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20.10.2017г.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2481 от 18.10.2017г. 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20.10.2017г.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2480 от 18.10.2017г. 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27.10.2017г.</w:t>
            </w:r>
          </w:p>
        </w:tc>
        <w:tc>
          <w:tcPr>
            <w:tcW w:w="2813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206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2495 от 12.10.2017г. </w:t>
            </w:r>
          </w:p>
        </w:tc>
      </w:tr>
      <w:tr w:rsidR="00247EA4" w:rsidRPr="0006198B">
        <w:tc>
          <w:tcPr>
            <w:tcW w:w="594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2515 от 24.10.2017г.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02.11.2017г.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2496 от 12.10.2017г.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2514 от 24.10.2017г.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2477 от 10.10.2017г.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2542 от 09.11.2017г.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2547 от 09.11.2017г.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2555 от 14.11.2017г.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2578 от 22.11.2017г.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8" w:type="dxa"/>
          </w:tcPr>
          <w:p w:rsidR="00247EA4" w:rsidRPr="0006198B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2647 от 09.01.2018г.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2669 от 23.01.2018г.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2662 от 16.01.2018г.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2796 от 17.04.2018г.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2793 от 17.04.2018г.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2795 от 17.04.2018г.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2798 от 17.04.2018г.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2792 от 17.04.2018г.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2811 от 07.05.2018г.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4038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4027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4032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4021 от 27.06.2018г.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4026 от 27.06.2018г.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4041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4035 от 27.06.2018г.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4022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4311 от 18.07.2018г.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4036 от 27.07.2018г.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4326 от 19.07.2018г.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4034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4029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4028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4030 от 27.06.2018г.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4031 от 27.06.2018г.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4037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4033 от 27.06.2018г.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3921 от 25.06.2018г.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4456 от 27.06.2018г. 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4020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4040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4457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4025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2904 от 31.05.2018г.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58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4023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4024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4491 от 06.08.2018г.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4492 от 06.08.2018г.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4059 от 28.06.2018г.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4565 от 17.08.2018г.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4450 от 26.07.2018г.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4452 от 27.07.2018г.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4451 от 27.07.2018г.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4576 от 20.08.2018г.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4454 от 27.07.2018г.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4414 от 28.08.2018г.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4039 от 27.06.2018г.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4612 от 21.08.2018г.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4455 от 27.07.2018г.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4576 от 20.08.2018г.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4750 от 29.08.2018г.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4761 от 30.08.2018г.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4490 от 03.08.2018г.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4751 от 30.08.2018г.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4747 от 29.08.2018г.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4655 от 23.08.2018г.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4746 от 29.08.2018г.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4811 от 03.09.2018г.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4837 от 06.09.2018г.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4985 от 26.10.2018г.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5018 от 02.11.2018г.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5066 от 15.11.2018г.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5051 от 17.01.2013г.</w:t>
            </w:r>
          </w:p>
        </w:tc>
      </w:tr>
      <w:tr w:rsidR="00247EA4" w:rsidRPr="0006198B">
        <w:tc>
          <w:tcPr>
            <w:tcW w:w="594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58" w:type="dxa"/>
          </w:tcPr>
          <w:p w:rsidR="00247EA4" w:rsidRDefault="00247EA4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03.12.2018г.</w:t>
            </w:r>
          </w:p>
        </w:tc>
        <w:tc>
          <w:tcPr>
            <w:tcW w:w="2813" w:type="dxa"/>
          </w:tcPr>
          <w:p w:rsidR="00247EA4" w:rsidRDefault="00247EA4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206" w:type="dxa"/>
          </w:tcPr>
          <w:p w:rsidR="00247EA4" w:rsidRDefault="00247EA4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5075 от 20.11.2018г.</w:t>
            </w:r>
          </w:p>
        </w:tc>
      </w:tr>
    </w:tbl>
    <w:p w:rsidR="00247EA4" w:rsidRDefault="00247EA4"/>
    <w:sectPr w:rsidR="00247EA4" w:rsidSect="003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857"/>
    <w:rsid w:val="0006198B"/>
    <w:rsid w:val="000833B7"/>
    <w:rsid w:val="0008538A"/>
    <w:rsid w:val="000A52E8"/>
    <w:rsid w:val="00102B7D"/>
    <w:rsid w:val="001C62AC"/>
    <w:rsid w:val="001F4F0F"/>
    <w:rsid w:val="001F62F3"/>
    <w:rsid w:val="00247EA4"/>
    <w:rsid w:val="002A72C5"/>
    <w:rsid w:val="002E4857"/>
    <w:rsid w:val="003038FE"/>
    <w:rsid w:val="003257BD"/>
    <w:rsid w:val="00335C1B"/>
    <w:rsid w:val="003476C6"/>
    <w:rsid w:val="00370E5D"/>
    <w:rsid w:val="00373D5D"/>
    <w:rsid w:val="00392629"/>
    <w:rsid w:val="003B4003"/>
    <w:rsid w:val="003B4CF2"/>
    <w:rsid w:val="004B2673"/>
    <w:rsid w:val="0055708C"/>
    <w:rsid w:val="00605243"/>
    <w:rsid w:val="0065457B"/>
    <w:rsid w:val="007903E2"/>
    <w:rsid w:val="00837235"/>
    <w:rsid w:val="008A55CA"/>
    <w:rsid w:val="008B4FD0"/>
    <w:rsid w:val="00A6798D"/>
    <w:rsid w:val="00A864CD"/>
    <w:rsid w:val="00AB3EF9"/>
    <w:rsid w:val="00B26AF6"/>
    <w:rsid w:val="00B71D21"/>
    <w:rsid w:val="00B8536D"/>
    <w:rsid w:val="00C323B2"/>
    <w:rsid w:val="00C421B5"/>
    <w:rsid w:val="00C67647"/>
    <w:rsid w:val="00CB1405"/>
    <w:rsid w:val="00D50713"/>
    <w:rsid w:val="00D85CFF"/>
    <w:rsid w:val="00DE53F7"/>
    <w:rsid w:val="00DF564E"/>
    <w:rsid w:val="00E05EBC"/>
    <w:rsid w:val="00E94538"/>
    <w:rsid w:val="00E9645A"/>
    <w:rsid w:val="00EE3F42"/>
    <w:rsid w:val="00F054BE"/>
    <w:rsid w:val="00F46B18"/>
    <w:rsid w:val="00F81BA3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485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2</Pages>
  <Words>553</Words>
  <Characters>3157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7</cp:revision>
  <dcterms:created xsi:type="dcterms:W3CDTF">2017-09-07T13:54:00Z</dcterms:created>
  <dcterms:modified xsi:type="dcterms:W3CDTF">2018-12-06T07:35:00Z</dcterms:modified>
</cp:coreProperties>
</file>