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8" w:rsidRDefault="00222AF8" w:rsidP="00895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членов Первичной Профсоюзной организации </w:t>
      </w:r>
    </w:p>
    <w:p w:rsidR="00222AF8" w:rsidRDefault="00222AF8" w:rsidP="00895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№ 23 с. Таврово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20"/>
        <w:gridCol w:w="5369"/>
        <w:gridCol w:w="3388"/>
      </w:tblGrid>
      <w:tr w:rsidR="00222AF8" w:rsidRPr="006E7BB5">
        <w:trPr>
          <w:trHeight w:val="315"/>
        </w:trPr>
        <w:tc>
          <w:tcPr>
            <w:tcW w:w="507" w:type="dxa"/>
          </w:tcPr>
          <w:p w:rsidR="00222AF8" w:rsidRPr="006E7BB5" w:rsidRDefault="00222AF8" w:rsidP="006E7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89" w:type="dxa"/>
            <w:gridSpan w:val="2"/>
          </w:tcPr>
          <w:p w:rsidR="00222AF8" w:rsidRPr="006E7BB5" w:rsidRDefault="00222AF8" w:rsidP="006E7B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сотрудника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Алексеева Наталья Вениаминовна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Антонова Антонида Николаевна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Власенко Ирина Ивановна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Гетманова Юлия Николаевна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Гончарова Елена Сергеевна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Долгова Светлана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Заводовская Ольга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Курлаева Елена Анатольевна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Куценко Оксана Александровна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руководитель по физической культуре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Лаптева Галина Анатольевна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Валентина Васильевна 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Литвинова Любовь Фёдоровна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Малиновская Ольга Павловна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Молодыченко Антонина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технических и производственных помещений 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Настенко Наталья Валерьевна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Пекина Вилена Вадимовна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Петрусенко Дарья Олеговна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Пожарская Елена Михайловна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Рижко Тарас Михайлович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Санина Ирина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Светличная Светлана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Севостьянова Анастасия Андреевна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Семенюта Ирина Леонидовна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Сюсюкин Александр Владимирович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Сюсюкина Александра Ивановна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Тарасова Наталья Ивановна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Таценко Екатерина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Терещенко Елена Петровна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Фурсова Людмила Георгиевна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Хлыстов Владимир Иванович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здания 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Хруслова Любовь Николаевна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Чуйко Ольга Васильевна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Шевченко Ирина Вячеславна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Шевченко Ирина Павловна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Долгова Марина Евгеньевна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2AF8" w:rsidRPr="006E7BB5">
        <w:trPr>
          <w:trHeight w:val="315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Щербакова Лариса Васильевна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Бахтина Дарья Владимировна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22AF8" w:rsidRPr="006E7BB5">
        <w:trPr>
          <w:trHeight w:val="329"/>
        </w:trPr>
        <w:tc>
          <w:tcPr>
            <w:tcW w:w="727" w:type="dxa"/>
            <w:gridSpan w:val="2"/>
          </w:tcPr>
          <w:p w:rsidR="00222AF8" w:rsidRPr="006E7BB5" w:rsidRDefault="00222AF8" w:rsidP="006E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222AF8" w:rsidRPr="006E7BB5" w:rsidRDefault="00222AF8" w:rsidP="006E7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B5">
              <w:rPr>
                <w:rFonts w:ascii="Times New Roman" w:hAnsi="Times New Roman" w:cs="Times New Roman"/>
                <w:sz w:val="28"/>
                <w:szCs w:val="28"/>
              </w:rPr>
              <w:t>Акулова Зинаида</w:t>
            </w:r>
          </w:p>
        </w:tc>
        <w:tc>
          <w:tcPr>
            <w:tcW w:w="3388" w:type="dxa"/>
          </w:tcPr>
          <w:p w:rsidR="00222AF8" w:rsidRPr="006E7BB5" w:rsidRDefault="00222AF8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повара </w:t>
            </w:r>
          </w:p>
        </w:tc>
      </w:tr>
    </w:tbl>
    <w:p w:rsidR="00222AF8" w:rsidRDefault="00222AF8" w:rsidP="000B6922">
      <w:bookmarkStart w:id="0" w:name="_GoBack"/>
      <w:bookmarkEnd w:id="0"/>
    </w:p>
    <w:sectPr w:rsidR="00222AF8" w:rsidSect="00110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EF9"/>
    <w:multiLevelType w:val="hybridMultilevel"/>
    <w:tmpl w:val="C7A6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7927"/>
    <w:multiLevelType w:val="hybridMultilevel"/>
    <w:tmpl w:val="EF4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31"/>
    <w:rsid w:val="00001360"/>
    <w:rsid w:val="00044383"/>
    <w:rsid w:val="00046C66"/>
    <w:rsid w:val="00052665"/>
    <w:rsid w:val="00095087"/>
    <w:rsid w:val="000B4330"/>
    <w:rsid w:val="000B6922"/>
    <w:rsid w:val="001021B2"/>
    <w:rsid w:val="00110FC1"/>
    <w:rsid w:val="001119A3"/>
    <w:rsid w:val="001148D5"/>
    <w:rsid w:val="00125A3D"/>
    <w:rsid w:val="00137D1C"/>
    <w:rsid w:val="00175D10"/>
    <w:rsid w:val="001A4846"/>
    <w:rsid w:val="001F20DB"/>
    <w:rsid w:val="00222AF8"/>
    <w:rsid w:val="0029345A"/>
    <w:rsid w:val="003E0E78"/>
    <w:rsid w:val="004012F6"/>
    <w:rsid w:val="004431E2"/>
    <w:rsid w:val="00456B73"/>
    <w:rsid w:val="00493655"/>
    <w:rsid w:val="004945DB"/>
    <w:rsid w:val="004B73CC"/>
    <w:rsid w:val="005115E5"/>
    <w:rsid w:val="0057385B"/>
    <w:rsid w:val="005A0985"/>
    <w:rsid w:val="005E1CAD"/>
    <w:rsid w:val="005F73F5"/>
    <w:rsid w:val="0061722B"/>
    <w:rsid w:val="0062476B"/>
    <w:rsid w:val="0065687F"/>
    <w:rsid w:val="006E189B"/>
    <w:rsid w:val="006E7BB5"/>
    <w:rsid w:val="0075364E"/>
    <w:rsid w:val="00761EED"/>
    <w:rsid w:val="00782D31"/>
    <w:rsid w:val="007B6F87"/>
    <w:rsid w:val="0085176E"/>
    <w:rsid w:val="00856A5E"/>
    <w:rsid w:val="008806BB"/>
    <w:rsid w:val="00895922"/>
    <w:rsid w:val="008B0170"/>
    <w:rsid w:val="008B3DD4"/>
    <w:rsid w:val="008E2044"/>
    <w:rsid w:val="008E7F66"/>
    <w:rsid w:val="00917639"/>
    <w:rsid w:val="009A22C6"/>
    <w:rsid w:val="009C60AF"/>
    <w:rsid w:val="009D4AB0"/>
    <w:rsid w:val="00A34EEF"/>
    <w:rsid w:val="00A60CBC"/>
    <w:rsid w:val="00A7143F"/>
    <w:rsid w:val="00AA7270"/>
    <w:rsid w:val="00C67F31"/>
    <w:rsid w:val="00CA1E3B"/>
    <w:rsid w:val="00D45674"/>
    <w:rsid w:val="00D743D9"/>
    <w:rsid w:val="00D8599A"/>
    <w:rsid w:val="00D92296"/>
    <w:rsid w:val="00E52D61"/>
    <w:rsid w:val="00E5414B"/>
    <w:rsid w:val="00E92973"/>
    <w:rsid w:val="00EC008E"/>
    <w:rsid w:val="00EC0A2E"/>
    <w:rsid w:val="00EC16D3"/>
    <w:rsid w:val="00ED04CD"/>
    <w:rsid w:val="00EE341B"/>
    <w:rsid w:val="00EE7DCE"/>
    <w:rsid w:val="00F2421A"/>
    <w:rsid w:val="00F31506"/>
    <w:rsid w:val="00F45523"/>
    <w:rsid w:val="00FE307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F31"/>
    <w:pPr>
      <w:ind w:left="720"/>
    </w:pPr>
  </w:style>
  <w:style w:type="table" w:styleId="TableGrid">
    <w:name w:val="Table Grid"/>
    <w:basedOn w:val="TableNormal"/>
    <w:uiPriority w:val="99"/>
    <w:rsid w:val="000950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287</Words>
  <Characters>1642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Бакаева</dc:creator>
  <cp:keywords/>
  <dc:description/>
  <cp:lastModifiedBy>Admin</cp:lastModifiedBy>
  <cp:revision>20</cp:revision>
  <dcterms:created xsi:type="dcterms:W3CDTF">2016-12-19T17:50:00Z</dcterms:created>
  <dcterms:modified xsi:type="dcterms:W3CDTF">2019-01-21T06:38:00Z</dcterms:modified>
</cp:coreProperties>
</file>