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9" w:rsidRDefault="001514D9" w:rsidP="00EF2303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841.5pt;z-index:251658240;mso-position-horizontal:center">
            <v:imagedata r:id="rId7" o:title=""/>
            <w10:wrap type="square"/>
          </v:shape>
        </w:pict>
      </w:r>
    </w:p>
    <w:p w:rsidR="001514D9" w:rsidRPr="00EF2303" w:rsidRDefault="001514D9" w:rsidP="00EF2303">
      <w:pPr>
        <w:rPr>
          <w:b/>
          <w:bCs/>
          <w:sz w:val="28"/>
          <w:szCs w:val="28"/>
        </w:rPr>
      </w:pPr>
    </w:p>
    <w:p w:rsidR="001514D9" w:rsidRDefault="001514D9" w:rsidP="00755E43">
      <w:pPr>
        <w:numPr>
          <w:ilvl w:val="0"/>
          <w:numId w:val="1"/>
        </w:numPr>
        <w:tabs>
          <w:tab w:val="clear" w:pos="4500"/>
        </w:tabs>
        <w:ind w:left="0" w:firstLine="0"/>
        <w:jc w:val="center"/>
        <w:rPr>
          <w:b/>
          <w:bCs/>
          <w:sz w:val="28"/>
          <w:szCs w:val="28"/>
        </w:rPr>
      </w:pPr>
      <w:r w:rsidRPr="00C2635A">
        <w:rPr>
          <w:b/>
          <w:bCs/>
          <w:sz w:val="28"/>
          <w:szCs w:val="28"/>
        </w:rPr>
        <w:t>ОБЩИЕ ПОЛОЖЕНИЯ</w:t>
      </w:r>
    </w:p>
    <w:p w:rsidR="001514D9" w:rsidRPr="00C2635A" w:rsidRDefault="001514D9" w:rsidP="00755E43">
      <w:pPr>
        <w:rPr>
          <w:b/>
          <w:bCs/>
          <w:sz w:val="28"/>
          <w:szCs w:val="28"/>
        </w:rPr>
      </w:pPr>
    </w:p>
    <w:p w:rsidR="001514D9" w:rsidRPr="002C1F36" w:rsidRDefault="001514D9" w:rsidP="00755E43">
      <w:pPr>
        <w:pStyle w:val="NoSpacing"/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1.1. Настоящее Положение о распределении стимулирующей части фонда оплаты труда муниципального дошкольного образовательного учреждения «Детский сад №23 с. Таврово Белгородского района Белгородской области» (Далее - Положение) разработано в соответствии с Трудовым кодексом Российской Федерации, Федеральным законом от 29.12.2012 года №273 - ФЗ «Об образовании в Российской Федерации», постановлением Правительства Белгородской области от 7 апреля 2014 года № 134-пп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</w:t>
      </w:r>
      <w:r w:rsidRPr="002C1F36">
        <w:t xml:space="preserve"> </w:t>
      </w:r>
      <w:r w:rsidRPr="002C1F36">
        <w:rPr>
          <w:sz w:val="28"/>
          <w:szCs w:val="28"/>
        </w:rPr>
        <w:t>дошкольного образования», в целях усиления материальной заинтересованности работников муниципального дошкольного образовательного учреждения «Детский сад №23 с. Таврово Белгородского района Белгородской области» (далее - ДОУ), реализующего основную образовательную программу дошкольного образования.</w:t>
      </w:r>
    </w:p>
    <w:p w:rsidR="001514D9" w:rsidRPr="002C1F36" w:rsidRDefault="001514D9" w:rsidP="00755E43">
      <w:pPr>
        <w:pStyle w:val="NoSpacing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1.2. Стимулирующий фонд оплаты труда ДОУ состоит из стимулирующей части фонда оплаты труда заведующего и стимулирующей части фонда оплаты труда педагогических работников, учебно-вспомогательного, административно-хозяйственного и обслуживающего персонала.</w:t>
      </w:r>
    </w:p>
    <w:p w:rsidR="001514D9" w:rsidRPr="002C1F36" w:rsidRDefault="001514D9" w:rsidP="00755E43">
      <w:pPr>
        <w:pStyle w:val="NoSpacing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 xml:space="preserve">1.3. Настоящее Положение устанавливает порядок распределения стимулирующего фонда оплаты труда всех категорий работников ДОУ, определяет перечень показателей результативности профессиональной деятельности (критерии) по распределению стимулирующего фонда оплаты труда. </w:t>
      </w:r>
    </w:p>
    <w:p w:rsidR="001514D9" w:rsidRPr="002C1F36" w:rsidRDefault="001514D9" w:rsidP="00755E43">
      <w:pPr>
        <w:pStyle w:val="NoSpacing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1.4. Стимулирующие выплаты всем категориям работников (административно - управленческий, педагогический, учебно- вспомогательный и младший обслуживающий персонал) устанавливаются в пределах средств стимулирующей части фонда оплаты труда.</w:t>
      </w:r>
    </w:p>
    <w:p w:rsidR="001514D9" w:rsidRPr="002C1F36" w:rsidRDefault="001514D9" w:rsidP="00755E43">
      <w:pPr>
        <w:pStyle w:val="NoSpacing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 xml:space="preserve">1.5. Положение принимается на общем собрании работников, согласовывается с профсоюзным комитетом и утверждается приказом по ДОУ. </w:t>
      </w:r>
    </w:p>
    <w:p w:rsidR="001514D9" w:rsidRPr="002C1F36" w:rsidRDefault="001514D9" w:rsidP="00755E43">
      <w:pPr>
        <w:pStyle w:val="NoSpacing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1.6. Положение распространяется на все категории работников ДОУ.</w:t>
      </w:r>
    </w:p>
    <w:p w:rsidR="001514D9" w:rsidRPr="002C1F36" w:rsidRDefault="001514D9" w:rsidP="00755E43">
      <w:pPr>
        <w:pStyle w:val="NoSpacing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1.7. Стимулирующие выплаты заведующему ДОУ устанавливаются решением Совета по распределению централизованного фонда стимулирования руководителей образовательных организаций Белгородского района, состав которого утвержден Постановлением администрации Белгородского района от 16.08.2016 года №117 «Об утверждении состава Совета и Положения о Совете по распределению централизованного фонда стимулирования руководителей образовательных организаций белгородского района».</w:t>
      </w:r>
    </w:p>
    <w:p w:rsidR="001514D9" w:rsidRPr="002C1F36" w:rsidRDefault="001514D9" w:rsidP="00755E43">
      <w:pPr>
        <w:jc w:val="center"/>
        <w:rPr>
          <w:b/>
          <w:bCs/>
          <w:sz w:val="28"/>
          <w:szCs w:val="28"/>
        </w:rPr>
      </w:pPr>
      <w:r w:rsidRPr="002C1F36">
        <w:rPr>
          <w:b/>
          <w:bCs/>
          <w:sz w:val="28"/>
          <w:szCs w:val="28"/>
        </w:rPr>
        <w:t xml:space="preserve">2. Порядок распределения стимулирующей части </w:t>
      </w:r>
    </w:p>
    <w:p w:rsidR="001514D9" w:rsidRPr="002C1F36" w:rsidRDefault="001514D9" w:rsidP="00755E43">
      <w:pPr>
        <w:jc w:val="center"/>
        <w:rPr>
          <w:b/>
          <w:bCs/>
          <w:sz w:val="28"/>
          <w:szCs w:val="28"/>
        </w:rPr>
      </w:pPr>
      <w:r w:rsidRPr="002C1F36">
        <w:rPr>
          <w:b/>
          <w:bCs/>
          <w:sz w:val="28"/>
          <w:szCs w:val="28"/>
        </w:rPr>
        <w:t xml:space="preserve">фонда оплаты труда работников ДОУ </w:t>
      </w:r>
    </w:p>
    <w:p w:rsidR="001514D9" w:rsidRPr="002C1F36" w:rsidRDefault="001514D9" w:rsidP="00755E43">
      <w:pPr>
        <w:jc w:val="center"/>
        <w:rPr>
          <w:b/>
          <w:bCs/>
          <w:sz w:val="28"/>
          <w:szCs w:val="28"/>
        </w:rPr>
      </w:pP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2.1 Распределение стимулирующей части фонда оплаты труда работников ДОУ, осуществляется Управляющим советом два раза в год по итогам учебных полугодий (на 1 сентября и 1 января). Выплаты стимулирующего характера работникам ДОУ устанавливаются локальным актом организации.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2.2 Состав Управляющего совета утверждается приказом заведующего ДОУ.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2.3 Управляющий совет принимает решение о размере стимулирующих выплат работникам ДОУ, на основании сводной ведомости. Решение Совета оформляется протоколом.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2.4 Размер стимулирующих выплат работникам ДОУ, рассчитывается путем умножения итогового количества баллов на стоимость одного балла.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2.5 На основании протокола Управляющего совета заведующий ДОУ издает приказ о размере стимулирующих выплат работникам ДОУ с обязательным ознакомлением работника под роспись.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2.6 Стимулирующие выплаты работникам ДОУ, устанавливаются два раза в год по следующим отчетным периодам: с 1января по 31 августа и с                  1 сентября по 31 декабря.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2.7. Система стимулирующих выплат всех категорий работников ДОУ (основных и совместителей), осуществляется в пределах стимулирующей части фонда оплаты труда и включает в себя гарантированные и поощрительные выплаты по результатам оценки профессиональной деятельности работников ДОУ.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2.8. Гарантированные стимулирующие выплаты за наличие государственных и отраслевых наград устанавливаются в фиксированном денежном выражении: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- за звание «Заслуженный учитель» - 3000 рублей;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- за отраслевые награды «Отличник народного просвещения» и «Почетный работник общего образования РФ» - 500 рублей.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- за непрерывный медицинский стаж от 3 до 5 лет - 20%, свыше 5 лет –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 xml:space="preserve"> 30%.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- за выслугу лет по специальности (бухгалтерские работники) от 1 года до 5 лет – 10%, от 5 до 10 лет – 15%, от 10 до 15 лет – 20%, свыше 15 лет – 30%.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В случае если работник одновременно имеет несколько наград из выше перечисленных, доплата производится по наибольшему размеру соответствующих доплат. Размер указанных стимулирующих доплат в ДОУ не может превышать 50% от стимулирующей части фонда оплаты труда.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2.9. Основанием для установления стимулирующих выплат являются критерии результативности профессиональной деятельности.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2.10 Стимулирующие выплаты для вновь принятых работников, работников вышедшим из декретного отпуска, отпуска по уходу за ребенком до 1,5 (3-х) лет, длительного отпуска сроком до 1-го года определяются по итогам работы за отработанный месяц, но при наличии непосредственного стимулирующего фонда оплаты труда (экономии по фонду стимулирования на дату рассмотрения оценки вновь принятых работников), в размере до 20 баллов.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2.11. При переводе работника с одной должности на другую (в одной категории), на основании письменного заявления, сохраняются баллы за отработанный период.</w:t>
      </w:r>
    </w:p>
    <w:p w:rsidR="001514D9" w:rsidRPr="002C1F36" w:rsidRDefault="001514D9" w:rsidP="00755E43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2.12. В целях обеспечения государственно – общественного характера управления создается Рабочая группа по проверке достоверности предоставляемых сведений для назначения стимулирующих выплат работникам ДОУ (далее – Рабочая группа).</w:t>
      </w:r>
    </w:p>
    <w:p w:rsidR="001514D9" w:rsidRPr="002C1F36" w:rsidRDefault="001514D9" w:rsidP="006E466D">
      <w:pPr>
        <w:pStyle w:val="NoSpacing"/>
        <w:jc w:val="center"/>
        <w:rPr>
          <w:b/>
          <w:bCs/>
          <w:sz w:val="28"/>
          <w:szCs w:val="28"/>
        </w:rPr>
      </w:pPr>
    </w:p>
    <w:p w:rsidR="001514D9" w:rsidRPr="002C1F36" w:rsidRDefault="001514D9" w:rsidP="000D5906">
      <w:pPr>
        <w:ind w:firstLine="708"/>
        <w:jc w:val="center"/>
        <w:rPr>
          <w:b/>
          <w:bCs/>
          <w:sz w:val="28"/>
          <w:szCs w:val="28"/>
        </w:rPr>
      </w:pPr>
      <w:r w:rsidRPr="002C1F36">
        <w:rPr>
          <w:b/>
          <w:bCs/>
          <w:sz w:val="28"/>
          <w:szCs w:val="28"/>
        </w:rPr>
        <w:t>3. Организация деятельности Рабочей группы по проверке достоверности предоставляемых сведений для назначения стимулирующих выплат работникам ДОУ</w:t>
      </w:r>
    </w:p>
    <w:p w:rsidR="001514D9" w:rsidRPr="002C1F36" w:rsidRDefault="001514D9" w:rsidP="000D5906">
      <w:pPr>
        <w:ind w:firstLine="708"/>
        <w:jc w:val="both"/>
        <w:rPr>
          <w:sz w:val="28"/>
          <w:szCs w:val="28"/>
        </w:rPr>
      </w:pPr>
    </w:p>
    <w:p w:rsidR="001514D9" w:rsidRPr="002C1F36" w:rsidRDefault="001514D9" w:rsidP="000D5906">
      <w:pPr>
        <w:pStyle w:val="NoSpacing"/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3.1 Состав Рабочей группы в количестве не менее 5 человек утверждается приказом заведующего ДОУ. В состав Рабочей группы могут входить член Управляющего совета, председатель первичной профсоюзной организации. Председателем Рабочей группы является член Управляющего совета.</w:t>
      </w:r>
    </w:p>
    <w:p w:rsidR="001514D9" w:rsidRPr="002C1F36" w:rsidRDefault="001514D9" w:rsidP="000D5906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3.2. Работники, обязаны представить председателю Рабочую группу оценочные листы и подтверждающие документы к ним, заполненные в соответствии с критериями результативности профессиональной деятельности не позднее 15 августа и 15 декабря текущего года.</w:t>
      </w:r>
    </w:p>
    <w:p w:rsidR="001514D9" w:rsidRPr="002C1F36" w:rsidRDefault="001514D9" w:rsidP="000D5906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 xml:space="preserve">3.3. Члены Рабочей группы в течение десяти дней осуществляют анализ представленных оценочных листов, для назначения стимулирующих выплат. В случае установления Рабочей группой существенных нарушений (искажение или недостоверная информация) представленные результаты возвращаются работнику для исправления и доработки в 3-х дневный срок. </w:t>
      </w:r>
    </w:p>
    <w:p w:rsidR="001514D9" w:rsidRPr="002C1F36" w:rsidRDefault="001514D9" w:rsidP="000D5906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3.4. Рабочая группа обязана ознакомить, а работники, в свою очередь, ознакомиться с итоговым оценочным листом. С момента ознакомления с итоговым оценочным листом в течение одного дня работники вправе подать обоснованное письменное заявление, на имя заведующего ДОУ, о несогласии с оценкой результативности профессиональной деятельности.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со статистическими материалами.</w:t>
      </w:r>
    </w:p>
    <w:p w:rsidR="001514D9" w:rsidRPr="002C1F36" w:rsidRDefault="001514D9" w:rsidP="000D5906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3.5. Ответ о результатах по рассмотрению заявления предоставляется работнику в течение 3-х дней.</w:t>
      </w:r>
    </w:p>
    <w:p w:rsidR="001514D9" w:rsidRPr="002C1F36" w:rsidRDefault="001514D9" w:rsidP="000D5906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3.6. После проверки оценочных листов члены Рабочей группы расписываются в них. На основании оценочных листов, с ознакомлением работников, оформляется сводная ведомость и подписывается всеми членами Рабочей группы, которая передается в Управляющий совет. На основании сводной ведомости Управляющий совет на своем заседании принимает решение о размере стимулирующих выплат работникам ДОУ большинством голосов открытым голосованием при условии присутствия на заседании не менее 2/3 членов. При равном количестве голосов решающим является голос председателя Управляющего совета.</w:t>
      </w:r>
    </w:p>
    <w:p w:rsidR="001514D9" w:rsidRPr="002C1F36" w:rsidRDefault="001514D9" w:rsidP="000D5906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3.7. Работники не предоставившие в срок указанный в п. 3.2. настоящего Положения пакет документов, подтверждающих результаты профессиональной деятельности по установленным критериям не будут учитываться при распределении стимулирующей части фонда оплаты труда.</w:t>
      </w:r>
    </w:p>
    <w:p w:rsidR="001514D9" w:rsidRPr="002C1F36" w:rsidRDefault="001514D9" w:rsidP="000D5906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3.8. Аналитические материалы (оценочные листы и сводная оценочная ведомость) хранятся в ДОУ в течении 3 лет, подтверждающие документы (грамоты, дипломы, справки и др.)  - в течении учебного года.</w:t>
      </w:r>
    </w:p>
    <w:p w:rsidR="001514D9" w:rsidRPr="002C1F36" w:rsidRDefault="001514D9" w:rsidP="000D5906">
      <w:pPr>
        <w:ind w:firstLine="708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3.9. Ответственность за хранение аналитических материалов возлагается на секретаря Управляющего совета.</w:t>
      </w:r>
    </w:p>
    <w:p w:rsidR="001514D9" w:rsidRPr="002C1F36" w:rsidRDefault="001514D9" w:rsidP="006E466D">
      <w:pPr>
        <w:shd w:val="clear" w:color="auto" w:fill="FFFFFF"/>
        <w:suppressAutoHyphens/>
        <w:spacing w:line="322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1514D9" w:rsidRPr="002C1F36" w:rsidRDefault="001514D9" w:rsidP="000D590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</w:rPr>
      </w:pPr>
      <w:r w:rsidRPr="002C1F36">
        <w:rPr>
          <w:b/>
          <w:bCs/>
          <w:sz w:val="28"/>
          <w:szCs w:val="28"/>
        </w:rPr>
        <w:t xml:space="preserve">4. Показатели оценки эффективности профессиональной </w:t>
      </w:r>
    </w:p>
    <w:p w:rsidR="001514D9" w:rsidRPr="002C1F36" w:rsidRDefault="001514D9" w:rsidP="000D590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</w:rPr>
      </w:pPr>
      <w:r w:rsidRPr="002C1F36">
        <w:rPr>
          <w:b/>
          <w:bCs/>
          <w:sz w:val="28"/>
          <w:szCs w:val="28"/>
        </w:rPr>
        <w:t>деятельности работников ДОУ (Критерии)</w:t>
      </w:r>
    </w:p>
    <w:p w:rsidR="001514D9" w:rsidRPr="002C1F36" w:rsidRDefault="001514D9" w:rsidP="000D590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</w:rPr>
      </w:pPr>
    </w:p>
    <w:p w:rsidR="001514D9" w:rsidRPr="002C1F36" w:rsidRDefault="001514D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4.1. Показатели эффективности деятельности и оценки труда работников ДОУ, реализующих основную образовательную программу дошкольного образования, учитываемые при установлении стимулирующих выплат исчисляются в баллах.</w:t>
      </w:r>
    </w:p>
    <w:p w:rsidR="001514D9" w:rsidRPr="002C1F36" w:rsidRDefault="001514D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Сокращенные обозначения, применяемые в данных показателях:</w:t>
      </w:r>
    </w:p>
    <w:p w:rsidR="001514D9" w:rsidRPr="002C1F36" w:rsidRDefault="001514D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ДОУ - муниципальное дошкольное образовательное учреждения «Детский сад №23 с. Таврово Белгородского района Белгородской области», реализующее основную образовательную программу дошкольного образования.</w:t>
      </w:r>
    </w:p>
    <w:p w:rsidR="001514D9" w:rsidRPr="002C1F36" w:rsidRDefault="001514D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ФГОС ДО - федеральный государственный образовательный стандарт дошкольного образования,</w:t>
      </w:r>
    </w:p>
    <w:p w:rsidR="001514D9" w:rsidRPr="002C1F36" w:rsidRDefault="001514D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ОВЗ - ограничение возможности здоровья,</w:t>
      </w:r>
    </w:p>
    <w:p w:rsidR="001514D9" w:rsidRPr="002C1F36" w:rsidRDefault="001514D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АПО - актуальный педагогический опыт,</w:t>
      </w:r>
    </w:p>
    <w:p w:rsidR="001514D9" w:rsidRPr="002C1F36" w:rsidRDefault="001514D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ЗОЖ - здоровый образ жизни</w:t>
      </w:r>
    </w:p>
    <w:p w:rsidR="001514D9" w:rsidRPr="002C1F36" w:rsidRDefault="001514D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ПМПК- психолого - медико - педагогическая комиссия</w:t>
      </w:r>
    </w:p>
    <w:p w:rsidR="001514D9" w:rsidRPr="002C1F36" w:rsidRDefault="001514D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ПМПк - психолого - медико - педагогический консилиум ДОУ</w:t>
      </w:r>
    </w:p>
    <w:p w:rsidR="001514D9" w:rsidRPr="002C1F36" w:rsidRDefault="001514D9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C1F36">
        <w:rPr>
          <w:sz w:val="28"/>
          <w:szCs w:val="28"/>
        </w:rPr>
        <w:t>ИП - индивидуальный предприниматель</w:t>
      </w:r>
    </w:p>
    <w:p w:rsidR="001514D9" w:rsidRPr="002C1F36" w:rsidRDefault="001514D9" w:rsidP="006E466D">
      <w:pPr>
        <w:pStyle w:val="NoSpacing"/>
        <w:jc w:val="center"/>
        <w:rPr>
          <w:b/>
          <w:bCs/>
        </w:rPr>
      </w:pPr>
    </w:p>
    <w:p w:rsidR="001514D9" w:rsidRPr="002C1F36" w:rsidRDefault="001514D9" w:rsidP="006E466D">
      <w:pPr>
        <w:pStyle w:val="NoSpacing"/>
        <w:jc w:val="center"/>
        <w:rPr>
          <w:b/>
          <w:bCs/>
          <w:sz w:val="28"/>
          <w:szCs w:val="28"/>
        </w:rPr>
      </w:pPr>
      <w:r w:rsidRPr="002C1F36">
        <w:rPr>
          <w:b/>
          <w:bCs/>
          <w:sz w:val="28"/>
          <w:szCs w:val="28"/>
        </w:rPr>
        <w:t xml:space="preserve">4.2. Первая квалификационная группа «Педагогический персонал» (воспитатель, старший воспитатель, инструктор по физической культуре, музыкальный руководитель, учитель - логопед, педагог - психолог) </w:t>
      </w:r>
    </w:p>
    <w:p w:rsidR="001514D9" w:rsidRPr="002C1F36" w:rsidRDefault="001514D9" w:rsidP="006E466D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674"/>
        <w:gridCol w:w="3795"/>
        <w:gridCol w:w="2192"/>
        <w:gridCol w:w="2905"/>
      </w:tblGrid>
      <w:tr w:rsidR="001514D9" w:rsidRPr="002C1F36">
        <w:tc>
          <w:tcPr>
            <w:tcW w:w="675" w:type="dxa"/>
            <w:gridSpan w:val="2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№ п/п</w:t>
            </w:r>
          </w:p>
        </w:tc>
        <w:tc>
          <w:tcPr>
            <w:tcW w:w="3798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Показатели</w:t>
            </w:r>
          </w:p>
        </w:tc>
        <w:tc>
          <w:tcPr>
            <w:tcW w:w="2192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Должность</w:t>
            </w:r>
          </w:p>
        </w:tc>
        <w:tc>
          <w:tcPr>
            <w:tcW w:w="2906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Примечание</w:t>
            </w:r>
          </w:p>
        </w:tc>
      </w:tr>
      <w:tr w:rsidR="001514D9" w:rsidRPr="002C1F36">
        <w:tc>
          <w:tcPr>
            <w:tcW w:w="9571" w:type="dxa"/>
            <w:gridSpan w:val="5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  <w:lang w:val="en-US"/>
              </w:rPr>
              <w:t>I</w:t>
            </w:r>
            <w:r w:rsidRPr="0066605F">
              <w:rPr>
                <w:b/>
                <w:bCs/>
              </w:rPr>
              <w:t>. Общие показатели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2C1F36" w:rsidRDefault="001514D9" w:rsidP="0066605F">
            <w:pPr>
              <w:pStyle w:val="NoSpacing"/>
              <w:jc w:val="center"/>
            </w:pPr>
            <w:r w:rsidRPr="002C1F36">
              <w:t>1.1</w:t>
            </w:r>
          </w:p>
        </w:tc>
        <w:tc>
          <w:tcPr>
            <w:tcW w:w="3798" w:type="dxa"/>
          </w:tcPr>
          <w:p w:rsidR="001514D9" w:rsidRPr="002C1F36" w:rsidRDefault="001514D9" w:rsidP="004C2AF3">
            <w:pPr>
              <w:pStyle w:val="NoSpacing"/>
            </w:pPr>
            <w:r w:rsidRPr="002C1F36">
              <w:t xml:space="preserve">Создание развивающей предметно-пространственной среды в соответствии с ФГОС ДО, реализуемыми образовательными программами - </w:t>
            </w:r>
          </w:p>
          <w:p w:rsidR="001514D9" w:rsidRPr="002C1F36" w:rsidRDefault="001514D9" w:rsidP="004C2AF3">
            <w:pPr>
              <w:pStyle w:val="NoSpacing"/>
            </w:pPr>
            <w:r w:rsidRPr="002C1F36">
              <w:t xml:space="preserve">50-70% - </w:t>
            </w:r>
            <w:r w:rsidRPr="0066605F">
              <w:rPr>
                <w:b/>
                <w:bCs/>
              </w:rPr>
              <w:t>5 баллов</w:t>
            </w:r>
          </w:p>
          <w:p w:rsidR="001514D9" w:rsidRPr="002C1F36" w:rsidRDefault="001514D9" w:rsidP="002C1F36">
            <w:pPr>
              <w:pStyle w:val="NoSpacing"/>
            </w:pPr>
            <w:r w:rsidRPr="002C1F36">
              <w:t xml:space="preserve">свыше 70% - </w:t>
            </w:r>
            <w:r w:rsidRPr="0066605F">
              <w:rPr>
                <w:b/>
                <w:bCs/>
              </w:rPr>
              <w:t>10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2C1F36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1.2</w:t>
            </w:r>
          </w:p>
        </w:tc>
        <w:tc>
          <w:tcPr>
            <w:tcW w:w="3798" w:type="dxa"/>
          </w:tcPr>
          <w:p w:rsidR="001514D9" w:rsidRPr="00DB76FE" w:rsidRDefault="001514D9" w:rsidP="002C1F36">
            <w:pPr>
              <w:pStyle w:val="NoSpacing"/>
            </w:pPr>
            <w:r w:rsidRPr="00DB76FE">
              <w:t xml:space="preserve">Качественное и своевременное выполнение мероприятий годового плана работы ДОУ, ведение установленной документации - </w:t>
            </w: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2C1F36" w:rsidRDefault="001514D9" w:rsidP="0066605F">
            <w:pPr>
              <w:pStyle w:val="NoSpacing"/>
              <w:jc w:val="center"/>
            </w:pPr>
            <w:r w:rsidRPr="002C1F36">
              <w:t>Справки, приказы</w:t>
            </w:r>
          </w:p>
          <w:p w:rsidR="001514D9" w:rsidRPr="00DB76FE" w:rsidRDefault="001514D9" w:rsidP="0066605F">
            <w:pPr>
              <w:pStyle w:val="NoSpacing"/>
              <w:jc w:val="center"/>
            </w:pPr>
            <w:r w:rsidRPr="002C1F36">
              <w:t>При наличии замечаний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1.3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Уровень удовлетворенности родителей воспитанников качеством образовательной услуги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от 70 до 80 % - </w:t>
            </w:r>
            <w:r w:rsidRPr="0066605F">
              <w:rPr>
                <w:b/>
                <w:bCs/>
              </w:rPr>
              <w:t>3 балла</w:t>
            </w:r>
          </w:p>
          <w:p w:rsidR="001514D9" w:rsidRPr="00DB76FE" w:rsidRDefault="001514D9" w:rsidP="002C1F36">
            <w:pPr>
              <w:pStyle w:val="NoSpacing"/>
            </w:pPr>
            <w:r w:rsidRPr="00DB76FE">
              <w:t xml:space="preserve">свыше 80% - </w:t>
            </w: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Результаты мониторинга (анкетирования, социологического опроса), наличие позитивных отзывов; баллы не выставляются при наличии обоснованной жалобы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1.4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Руководство районным методическим объединением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1.5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Участие в инновационной деятельности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участие в федеральной экспериментальной или региональной инновационной площадке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1.6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Наличие собственных авторских технологий, программ, обобщенного АПО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на муниципальном уровне - </w:t>
            </w:r>
            <w:r w:rsidRPr="0066605F">
              <w:rPr>
                <w:b/>
                <w:bCs/>
              </w:rPr>
              <w:t>1 балл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на региональном уровне - </w:t>
            </w:r>
            <w:r w:rsidRPr="0066605F">
              <w:rPr>
                <w:b/>
                <w:bCs/>
              </w:rPr>
              <w:t>3 балла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DB76FE">
              <w:t xml:space="preserve">на федеральном уровне - </w:t>
            </w:r>
            <w:r w:rsidRPr="0066605F">
              <w:rPr>
                <w:b/>
                <w:bCs/>
              </w:rPr>
              <w:t>5 баллов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</w:p>
          <w:p w:rsidR="001514D9" w:rsidRPr="00DB76FE" w:rsidRDefault="001514D9" w:rsidP="00B81414">
            <w:pPr>
              <w:pStyle w:val="NoSpacing"/>
            </w:pP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дифференцировано; разработанные в межаттестационный период- 5 лет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1.7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Презентация собственного АПО в открытых формах</w:t>
            </w:r>
          </w:p>
          <w:p w:rsidR="001514D9" w:rsidRPr="00DB76FE" w:rsidRDefault="001514D9" w:rsidP="004A0EBB">
            <w:pPr>
              <w:pStyle w:val="NoSpacing"/>
            </w:pPr>
            <w:r w:rsidRPr="00DB76FE">
              <w:t xml:space="preserve">на муниципальном уровне - </w:t>
            </w:r>
            <w:r w:rsidRPr="0066605F">
              <w:rPr>
                <w:b/>
                <w:bCs/>
              </w:rPr>
              <w:t>1 балл</w:t>
            </w:r>
          </w:p>
          <w:p w:rsidR="001514D9" w:rsidRPr="00DB76FE" w:rsidRDefault="001514D9" w:rsidP="004A0EBB">
            <w:pPr>
              <w:pStyle w:val="NoSpacing"/>
            </w:pPr>
            <w:r w:rsidRPr="00DB76FE">
              <w:t>на региональном уровне -</w:t>
            </w:r>
            <w:r w:rsidRPr="0066605F">
              <w:rPr>
                <w:b/>
                <w:bCs/>
              </w:rPr>
              <w:t xml:space="preserve"> 3 балла</w:t>
            </w:r>
          </w:p>
          <w:p w:rsidR="001514D9" w:rsidRPr="00DB76FE" w:rsidRDefault="001514D9" w:rsidP="004A0EBB">
            <w:pPr>
              <w:pStyle w:val="NoSpacing"/>
            </w:pPr>
            <w:r w:rsidRPr="00DB76FE">
              <w:t xml:space="preserve">на федеральном (международном) уровне - </w:t>
            </w:r>
            <w:r w:rsidRPr="0066605F">
              <w:rPr>
                <w:b/>
                <w:bCs/>
              </w:rPr>
              <w:t>5 балов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публичное выступление (мастер-класс, конференция, средства массовой информации и др.)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1.8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Участие в разработке и реализации проектов по направления</w:t>
            </w:r>
            <w:r>
              <w:t>м</w:t>
            </w:r>
            <w:r w:rsidRPr="00DB76FE">
              <w:t xml:space="preserve"> профессиональной деятельности: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на уровне ДОУ- </w:t>
            </w:r>
            <w:r w:rsidRPr="0066605F">
              <w:rPr>
                <w:b/>
                <w:bCs/>
              </w:rPr>
              <w:t>1 балл</w:t>
            </w:r>
          </w:p>
          <w:p w:rsidR="001514D9" w:rsidRPr="00DB76FE" w:rsidRDefault="001514D9" w:rsidP="004A0EBB">
            <w:pPr>
              <w:pStyle w:val="NoSpacing"/>
            </w:pPr>
            <w:r w:rsidRPr="00DB76FE">
              <w:t xml:space="preserve">на муниципальном уровне - </w:t>
            </w:r>
            <w:r w:rsidRPr="0066605F">
              <w:rPr>
                <w:b/>
                <w:bCs/>
              </w:rPr>
              <w:t>2 балла</w:t>
            </w:r>
          </w:p>
          <w:p w:rsidR="001514D9" w:rsidRPr="00DB76FE" w:rsidRDefault="001514D9" w:rsidP="004A0EBB">
            <w:pPr>
              <w:pStyle w:val="NoSpacing"/>
            </w:pPr>
            <w:r w:rsidRPr="00DB76FE">
              <w:t xml:space="preserve">на региональном уровне - </w:t>
            </w:r>
            <w:r w:rsidRPr="0066605F">
              <w:rPr>
                <w:b/>
                <w:bCs/>
              </w:rPr>
              <w:t>3 балла</w:t>
            </w:r>
          </w:p>
          <w:p w:rsidR="001514D9" w:rsidRPr="00DB76FE" w:rsidRDefault="001514D9" w:rsidP="004A0EBB">
            <w:pPr>
              <w:pStyle w:val="NoSpacing"/>
            </w:pPr>
            <w:r w:rsidRPr="00DB76FE">
              <w:t xml:space="preserve">на федеральном (международном) уровне - </w:t>
            </w: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дифференцировано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1.9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Профессиональная экспертная деятельность: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 на уровне ДОУ - </w:t>
            </w:r>
            <w:r w:rsidRPr="0066605F">
              <w:rPr>
                <w:b/>
                <w:bCs/>
              </w:rPr>
              <w:t>1 балл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>на муниципальном уровне  -</w:t>
            </w:r>
            <w:r w:rsidRPr="0066605F">
              <w:rPr>
                <w:b/>
                <w:bCs/>
              </w:rPr>
              <w:t>3 балла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на региональном уровне - </w:t>
            </w:r>
            <w:r w:rsidRPr="0066605F">
              <w:rPr>
                <w:b/>
                <w:bCs/>
              </w:rPr>
              <w:t>5 баллов</w:t>
            </w:r>
          </w:p>
          <w:p w:rsidR="001514D9" w:rsidRPr="00DB76FE" w:rsidRDefault="001514D9" w:rsidP="00B81414">
            <w:pPr>
              <w:pStyle w:val="NoSpacing"/>
            </w:pP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член комиссий по аттестации педагогов, ПМПК, ПМПк ДОУ, жюри конкурсов, творческих, рабочих групп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1.10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Наличие звания победителя «Детский сад года»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на муниципальном уровне участие </w:t>
            </w:r>
            <w:r w:rsidRPr="0066605F">
              <w:rPr>
                <w:b/>
                <w:bCs/>
              </w:rPr>
              <w:t>- 1 балл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 на муниципальном уровне призовое место - </w:t>
            </w:r>
            <w:r w:rsidRPr="0066605F">
              <w:rPr>
                <w:b/>
                <w:bCs/>
              </w:rPr>
              <w:t>2 балла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на региональном уровне - участие - </w:t>
            </w:r>
            <w:r w:rsidRPr="0066605F">
              <w:rPr>
                <w:b/>
                <w:bCs/>
              </w:rPr>
              <w:t>3 балла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на региональном уровне призовое место - </w:t>
            </w: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1.11</w:t>
            </w:r>
          </w:p>
        </w:tc>
        <w:tc>
          <w:tcPr>
            <w:tcW w:w="3798" w:type="dxa"/>
          </w:tcPr>
          <w:p w:rsidR="001514D9" w:rsidRPr="00DB76FE" w:rsidRDefault="001514D9" w:rsidP="00DB432A">
            <w:pPr>
              <w:pStyle w:val="NoSpacing"/>
            </w:pPr>
            <w:r w:rsidRPr="00DB76FE">
              <w:t>Наличие звания победителя «Воспитатель года»</w:t>
            </w:r>
          </w:p>
          <w:p w:rsidR="001514D9" w:rsidRPr="00DB76FE" w:rsidRDefault="001514D9" w:rsidP="00DB432A">
            <w:pPr>
              <w:pStyle w:val="NoSpacing"/>
            </w:pPr>
            <w:r w:rsidRPr="00DB76FE">
              <w:t xml:space="preserve">на муниципальном уровне призер (участие)- </w:t>
            </w:r>
            <w:r w:rsidRPr="0066605F">
              <w:rPr>
                <w:b/>
                <w:bCs/>
              </w:rPr>
              <w:t>1 балл</w:t>
            </w:r>
          </w:p>
          <w:p w:rsidR="001514D9" w:rsidRPr="00DB76FE" w:rsidRDefault="001514D9" w:rsidP="00DB432A">
            <w:pPr>
              <w:pStyle w:val="NoSpacing"/>
            </w:pPr>
            <w:r w:rsidRPr="00DB76FE">
              <w:t xml:space="preserve"> на муниципальном уровне лауреат- </w:t>
            </w:r>
            <w:r w:rsidRPr="0066605F">
              <w:rPr>
                <w:b/>
                <w:bCs/>
              </w:rPr>
              <w:t>2 балла</w:t>
            </w:r>
          </w:p>
          <w:p w:rsidR="001514D9" w:rsidRPr="00DB76FE" w:rsidRDefault="001514D9" w:rsidP="00DB432A">
            <w:pPr>
              <w:pStyle w:val="NoSpacing"/>
            </w:pPr>
            <w:r w:rsidRPr="00DB76FE">
              <w:t xml:space="preserve">на региональном уровне - призер (участие) - </w:t>
            </w:r>
            <w:r w:rsidRPr="0066605F">
              <w:rPr>
                <w:b/>
                <w:bCs/>
              </w:rPr>
              <w:t>3 балла</w:t>
            </w:r>
          </w:p>
          <w:p w:rsidR="001514D9" w:rsidRPr="00DB76FE" w:rsidRDefault="001514D9" w:rsidP="006315C2">
            <w:pPr>
              <w:pStyle w:val="NoSpacing"/>
            </w:pPr>
            <w:r w:rsidRPr="00DB76FE">
              <w:t xml:space="preserve">на региональном уровне лауреат </w:t>
            </w:r>
            <w:r w:rsidRPr="0066605F">
              <w:rPr>
                <w:b/>
                <w:bCs/>
              </w:rPr>
              <w:t>- 5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дифференцировано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1.12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Внедрение современных форм сотрудничества с семьями воспитанников</w:t>
            </w:r>
          </w:p>
          <w:p w:rsidR="001514D9" w:rsidRPr="00DB76FE" w:rsidRDefault="001514D9" w:rsidP="00B81414">
            <w:pPr>
              <w:pStyle w:val="NoSpacing"/>
            </w:pPr>
            <w:r w:rsidRPr="0066605F">
              <w:rPr>
                <w:b/>
                <w:bCs/>
              </w:rPr>
              <w:t>(за каждый раздел 1 балл</w:t>
            </w:r>
            <w:r w:rsidRPr="00DB76FE">
              <w:t>)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1раздел: организация участия родителей  в реализации образовательной программы, утренниках и праздника, экскурсиях, культурных мероприятиях, проектной деятельности;</w:t>
            </w:r>
          </w:p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 раздел: организация семейных клубов, арт - студий и т.д.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1.13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 xml:space="preserve">Качественная работа по дошкольному образованию, развитию неорганизованных детей - </w:t>
            </w:r>
            <w:r w:rsidRPr="0066605F">
              <w:rPr>
                <w:b/>
                <w:bCs/>
              </w:rPr>
              <w:t>1 балл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Работа</w:t>
            </w:r>
            <w:r>
              <w:t xml:space="preserve"> в</w:t>
            </w:r>
            <w:r w:rsidRPr="00DB76FE">
              <w:t xml:space="preserve"> групп</w:t>
            </w:r>
            <w:r>
              <w:t>ах</w:t>
            </w:r>
            <w:r w:rsidRPr="00DB76FE">
              <w:t xml:space="preserve"> кратковременного пребывания, Центрах игровой поддержки, лекотеках и др.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1.14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Предоставление методической, психолого - педагогической, диагностической  и консультационной помощи родителям, которые обеспечивают получение детьми раннего дошкольного возраста дошкольного образования в форме семейного образования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работа в консультационных Центрах, охват семей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1.15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Активное участие в общественно значимой деятельности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15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взаимозаменяемость в связи с производственной необходимостью, участие в утренниках, культурно-образовательных мероприятиях, эффективная работа с семьями воспитанников, субботники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1.16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Наличие высшего педагогического образования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1.17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Обеспечение информационной открытости деятельности ДОУ</w:t>
            </w:r>
          </w:p>
          <w:p w:rsidR="001514D9" w:rsidRPr="0066605F" w:rsidRDefault="001514D9" w:rsidP="002C1F36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побор материалов для размещения на сайте ДОУ и (или) его обновление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1.18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Качественное ведение регионального информационного ресурса по учету детей на зачисление в ДОУ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1514D9" w:rsidRDefault="001514D9" w:rsidP="0066605F">
            <w:pPr>
              <w:pStyle w:val="NoSpacing"/>
              <w:jc w:val="center"/>
            </w:pPr>
            <w:r w:rsidRPr="00DB76FE">
              <w:t>соответствие страницы ДОУ единым функциональным требованиям, рекомендациям регионального и муниципального органов управления в сфере образования, своевременная корректировка данных о воспитанниках ДОУ, педагогах и т.д.</w:t>
            </w:r>
          </w:p>
          <w:p w:rsidR="001514D9" w:rsidRDefault="001514D9" w:rsidP="0066605F">
            <w:pPr>
              <w:pStyle w:val="NoSpacing"/>
              <w:jc w:val="center"/>
            </w:pPr>
          </w:p>
          <w:p w:rsidR="001514D9" w:rsidRDefault="001514D9" w:rsidP="0066605F">
            <w:pPr>
              <w:pStyle w:val="NoSpacing"/>
              <w:jc w:val="center"/>
            </w:pPr>
          </w:p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9571" w:type="dxa"/>
            <w:gridSpan w:val="5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  <w:lang w:val="en-US"/>
              </w:rPr>
              <w:t>II</w:t>
            </w:r>
            <w:r w:rsidRPr="0066605F">
              <w:rPr>
                <w:b/>
                <w:bCs/>
              </w:rPr>
              <w:t>. Специфические показатели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Соответствие образовательных программ дошкольного образования, реализуемых в ДОУ, требования ФГОС ДО, региональным приоритетам развития дошкольного образования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2.2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Оснащенность ДОУ учебно-методическим материалам в соответствии с ФГОС ДО, реализуемыми образовательными программами</w:t>
            </w:r>
          </w:p>
          <w:p w:rsidR="001514D9" w:rsidRPr="00DB76FE" w:rsidRDefault="001514D9" w:rsidP="00156E0E">
            <w:pPr>
              <w:pStyle w:val="NoSpacing"/>
            </w:pPr>
            <w:r w:rsidRPr="00DB76FE">
              <w:t xml:space="preserve">50-70% - </w:t>
            </w:r>
            <w:r w:rsidRPr="0066605F">
              <w:rPr>
                <w:b/>
                <w:bCs/>
              </w:rPr>
              <w:t>2 балла</w:t>
            </w:r>
          </w:p>
          <w:p w:rsidR="001514D9" w:rsidRPr="00DB76FE" w:rsidRDefault="001514D9" w:rsidP="00156E0E">
            <w:pPr>
              <w:pStyle w:val="NoSpacing"/>
            </w:pPr>
            <w:r w:rsidRPr="00DB76FE">
              <w:t xml:space="preserve">свыше 70% - </w:t>
            </w: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2.3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Создание в ДОУ условий для получения детьми с ОВЗ дошкольного образования по адаптированным программам дошкольного образования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качественная организация деятельности ПМПк ДОУ, разработка и сопровождение реализации адаптированных образовательных программам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2.4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Высокий уровень методической работы по повышению квалификации педагогов ДОУ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100% выполнение плана повышения квалификации, организация участия в обучающих мероприятиях (вебинары, авторские семинары и т.д.)</w:t>
            </w:r>
          </w:p>
        </w:tc>
      </w:tr>
      <w:tr w:rsidR="001514D9" w:rsidRPr="00DB76FE">
        <w:tc>
          <w:tcPr>
            <w:tcW w:w="675" w:type="dxa"/>
            <w:gridSpan w:val="2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2.5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Эффективность деятельности по организации аттестации педагогов ДОУ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повышение доли педагогов, аттестационных на квалификационные категории;</w:t>
            </w:r>
          </w:p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сопровождение педагогов в межаттестационный период, содействие в поборе и размещении на электронном мониторинге образовательных учреждений аттестационных данных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2.6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Высокая результативность участи</w:t>
            </w:r>
            <w:r>
              <w:t>я</w:t>
            </w:r>
            <w:r w:rsidRPr="00DB76FE">
              <w:t xml:space="preserve"> ДОУ, собственного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1514D9" w:rsidRPr="00DB76FE" w:rsidRDefault="001514D9" w:rsidP="00B81414">
            <w:pPr>
              <w:pStyle w:val="NoSpacing"/>
            </w:pP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призер (участие) - </w:t>
            </w:r>
            <w:r w:rsidRPr="0066605F">
              <w:rPr>
                <w:b/>
                <w:bCs/>
              </w:rPr>
              <w:t>1 балл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лауреат - </w:t>
            </w:r>
            <w:r w:rsidRPr="0066605F">
              <w:rPr>
                <w:b/>
                <w:bCs/>
              </w:rPr>
              <w:t>3 балла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>победитель -</w:t>
            </w: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очно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2.7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Организация и обеспечение качества дополнительных образовательных услуг (за исключением платных), оказываемых сторонними организациями в рамках сетевого взаимодействия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организация дополнительного образования с участием учреждений дополнительного образования, спортивными школами, учреждениями культуры и др.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2.8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Обеспечение развития государственно - частного партнерства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1 балл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организация работы группы кратковременного пребывания с реализацией образовательной программы для детей, получающих услугу по присмотру и уходу в негосударственном секторе; методическая, организационная поддержка частных дошкольных образовательных организаций, ИП в рамках совместных плана работы (договора)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2.9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Качественное обеспечение взаимодействия с научными, учебными и социальными институтами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реализация совместных планов работ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2.10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Качественная реализация образовательной программы в различных видах деятельности, в процессе режимных моментов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организованная и самостоятельная деятельность детей, прогулка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2.11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 xml:space="preserve">Высокий уровень функционирования (посещаемость ДОУ детьми) 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воспитатель</w:t>
            </w:r>
          </w:p>
        </w:tc>
        <w:tc>
          <w:tcPr>
            <w:tcW w:w="2906" w:type="dxa"/>
          </w:tcPr>
          <w:p w:rsidR="001514D9" w:rsidRDefault="001514D9" w:rsidP="0066605F">
            <w:pPr>
              <w:pStyle w:val="NoSpacing"/>
              <w:jc w:val="center"/>
            </w:pPr>
            <w:r w:rsidRPr="00DB76FE">
              <w:t>не менее 80% для групп дошкольного возраста (от 4 до 7 лет), не менее 70% для групп раннего и младшего дошкольного возраста (от 1 до 4 лет)</w:t>
            </w:r>
          </w:p>
          <w:p w:rsidR="001514D9" w:rsidRDefault="001514D9" w:rsidP="0066605F">
            <w:pPr>
              <w:pStyle w:val="NoSpacing"/>
              <w:jc w:val="center"/>
            </w:pPr>
          </w:p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2.12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Эффективность работы по снижению заболеваемости воспитанников не превышает средний показатель: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по ДОУ - </w:t>
            </w:r>
            <w:r w:rsidRPr="0066605F">
              <w:rPr>
                <w:b/>
                <w:bCs/>
              </w:rPr>
              <w:t>2 балла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по району - </w:t>
            </w:r>
            <w:r w:rsidRPr="0066605F">
              <w:rPr>
                <w:b/>
                <w:bCs/>
              </w:rPr>
              <w:t>5 баллов</w:t>
            </w:r>
          </w:p>
          <w:p w:rsidR="001514D9" w:rsidRPr="00DB76FE" w:rsidRDefault="001514D9" w:rsidP="00B81414">
            <w:pPr>
              <w:pStyle w:val="NoSpacing"/>
            </w:pPr>
            <w:r w:rsidRPr="00DB76FE">
              <w:t xml:space="preserve">превышает показатель   </w:t>
            </w:r>
            <w:r w:rsidRPr="0066605F">
              <w:rPr>
                <w:b/>
                <w:bCs/>
              </w:rPr>
              <w:t>-</w:t>
            </w:r>
            <w:r w:rsidRPr="00DB76FE">
              <w:t xml:space="preserve"> -</w:t>
            </w:r>
            <w:r w:rsidRPr="0066605F">
              <w:rPr>
                <w:b/>
                <w:bCs/>
              </w:rPr>
              <w:t xml:space="preserve"> 2 балла</w:t>
            </w:r>
          </w:p>
          <w:p w:rsidR="001514D9" w:rsidRPr="00DB76FE" w:rsidRDefault="001514D9" w:rsidP="00B81414">
            <w:pPr>
              <w:pStyle w:val="NoSpacing"/>
            </w:pPr>
          </w:p>
          <w:p w:rsidR="001514D9" w:rsidRPr="00DB76FE" w:rsidRDefault="001514D9" w:rsidP="00B81414">
            <w:pPr>
              <w:pStyle w:val="NoSpacing"/>
            </w:pP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воспитатель, инструктор по физической культуре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 xml:space="preserve">показатель «Пропущено 1 ребенком дней по болезни в год» 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2.13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Осуществление воспитательно-образовательного процесса в группах раннего возраста (для детей в возрасте до 3-х лет)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воспитатели групп раннего возраста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2.14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Высокая результативность работы с детьми раннего и дошкольного возраста в адаптационный период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воспитатели, педагог-психолог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по результатам мониторинга адаптации детей к ДОУ (группе), в т.ч. при переводе из другого ДОУ (группы)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2.15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Высокая результативность коррекционной работы с детьми, имеющими ОВЗ, детьми-инвалидами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воспитатели групп компенсирующей, комбинированной и оздоровительной направленности,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на основании заключений (выводов) ПМПк ДОУ, ПМПК, медицинских организаций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2.16</w:t>
            </w:r>
          </w:p>
        </w:tc>
        <w:tc>
          <w:tcPr>
            <w:tcW w:w="3798" w:type="dxa"/>
          </w:tcPr>
          <w:p w:rsidR="001514D9" w:rsidRPr="00DB76FE" w:rsidRDefault="001514D9" w:rsidP="00DB432A">
            <w:pPr>
              <w:pStyle w:val="NoSpacing"/>
            </w:pPr>
            <w:r w:rsidRPr="00DB76FE">
              <w:t xml:space="preserve">Безопасная организация жизнедеятельности воспитанников </w:t>
            </w:r>
          </w:p>
          <w:p w:rsidR="001514D9" w:rsidRPr="0066605F" w:rsidRDefault="001514D9" w:rsidP="00DB432A">
            <w:pPr>
              <w:pStyle w:val="NoSpacing"/>
              <w:rPr>
                <w:b/>
                <w:bCs/>
              </w:rPr>
            </w:pPr>
            <w:r w:rsidRPr="00DB76FE">
              <w:t xml:space="preserve">отсутствие травматизма- </w:t>
            </w:r>
            <w:r w:rsidRPr="0066605F">
              <w:rPr>
                <w:b/>
                <w:bCs/>
              </w:rPr>
              <w:t>5 баллов</w:t>
            </w:r>
          </w:p>
          <w:p w:rsidR="001514D9" w:rsidRPr="00DB76FE" w:rsidRDefault="001514D9" w:rsidP="00DB432A">
            <w:pPr>
              <w:pStyle w:val="NoSpacing"/>
            </w:pPr>
            <w:r w:rsidRPr="00DB76FE">
              <w:t>наличие травматизма</w:t>
            </w:r>
            <w:r w:rsidRPr="0066605F">
              <w:rPr>
                <w:b/>
                <w:bCs/>
              </w:rPr>
              <w:t xml:space="preserve"> - -5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дифференцировано, с учетом времени продолжительности непосредственной работы с детьми в течение дня (максимальное количество баллов - воспитатель, минимальное - педагог-психолог, учитель-логопед)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2.17</w:t>
            </w:r>
          </w:p>
        </w:tc>
        <w:tc>
          <w:tcPr>
            <w:tcW w:w="3798" w:type="dxa"/>
          </w:tcPr>
          <w:p w:rsidR="001514D9" w:rsidRPr="00DB76FE" w:rsidRDefault="001514D9" w:rsidP="00B81414">
            <w:pPr>
              <w:pStyle w:val="NoSpacing"/>
            </w:pPr>
            <w:r w:rsidRPr="00DB76FE">
              <w:t>Выявление творческих способностей детей, их сопровождение в ДОУ в соответствии с разработанной программой (планом) сопровождения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  <w:r w:rsidRPr="00DB76FE">
              <w:t xml:space="preserve"> </w:t>
            </w:r>
            <w:r w:rsidRPr="0066605F">
              <w:rPr>
                <w:b/>
                <w:bCs/>
              </w:rPr>
              <w:t>3 балла</w:t>
            </w: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</w:p>
          <w:p w:rsidR="001514D9" w:rsidRPr="0066605F" w:rsidRDefault="001514D9" w:rsidP="00B81414">
            <w:pPr>
              <w:pStyle w:val="NoSpacing"/>
              <w:rPr>
                <w:b/>
                <w:bCs/>
              </w:rPr>
            </w:pP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воспитатели, учитель-логопед, педагог-психолог, музыкальный руководитель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2.18</w:t>
            </w:r>
          </w:p>
        </w:tc>
        <w:tc>
          <w:tcPr>
            <w:tcW w:w="3798" w:type="dxa"/>
          </w:tcPr>
          <w:p w:rsidR="001514D9" w:rsidRPr="0066605F" w:rsidRDefault="001514D9" w:rsidP="005F42EB">
            <w:pPr>
              <w:pStyle w:val="NoSpacing"/>
              <w:rPr>
                <w:color w:val="000000"/>
              </w:rPr>
            </w:pPr>
            <w:r w:rsidRPr="00DB76FE">
              <w:t xml:space="preserve">Высокая результативность участие ДОУ, собственного участия в конкурсах на получение грантов, профессиональных конкурсах, проводимых при поддержке </w:t>
            </w:r>
            <w:r w:rsidRPr="0066605F">
              <w:rPr>
                <w:color w:val="000000"/>
              </w:rPr>
              <w:t>федеральных, региональных, муниципальных органов управления в сфере образования</w:t>
            </w:r>
          </w:p>
          <w:p w:rsidR="001514D9" w:rsidRPr="00DB76FE" w:rsidRDefault="001514D9" w:rsidP="005F42EB">
            <w:pPr>
              <w:pStyle w:val="NoSpacing"/>
            </w:pPr>
          </w:p>
          <w:p w:rsidR="001514D9" w:rsidRPr="00DB76FE" w:rsidRDefault="001514D9" w:rsidP="005F42EB">
            <w:pPr>
              <w:pStyle w:val="NoSpacing"/>
            </w:pPr>
            <w:r w:rsidRPr="00DB76FE">
              <w:t xml:space="preserve">призер (участие) - </w:t>
            </w:r>
            <w:r w:rsidRPr="0066605F">
              <w:rPr>
                <w:b/>
                <w:bCs/>
              </w:rPr>
              <w:t>1 балл</w:t>
            </w:r>
          </w:p>
          <w:p w:rsidR="001514D9" w:rsidRPr="00DB76FE" w:rsidRDefault="001514D9" w:rsidP="005F42EB">
            <w:pPr>
              <w:pStyle w:val="NoSpacing"/>
            </w:pPr>
            <w:r w:rsidRPr="00DB76FE">
              <w:t xml:space="preserve">лауреат - </w:t>
            </w:r>
            <w:r w:rsidRPr="0066605F">
              <w:rPr>
                <w:b/>
                <w:bCs/>
              </w:rPr>
              <w:t>3 балла</w:t>
            </w:r>
          </w:p>
          <w:p w:rsidR="001514D9" w:rsidRPr="00DB76FE" w:rsidRDefault="001514D9" w:rsidP="005F42EB">
            <w:pPr>
              <w:pStyle w:val="NoSpacing"/>
            </w:pPr>
            <w:r w:rsidRPr="00DB76FE">
              <w:t>победитель -</w:t>
            </w: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очно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2.19</w:t>
            </w:r>
          </w:p>
        </w:tc>
        <w:tc>
          <w:tcPr>
            <w:tcW w:w="3798" w:type="dxa"/>
          </w:tcPr>
          <w:p w:rsidR="001514D9" w:rsidRPr="00DB76FE" w:rsidRDefault="001514D9" w:rsidP="00DB76FE">
            <w:pPr>
              <w:pStyle w:val="NoSpacing"/>
            </w:pPr>
            <w:r>
              <w:t>Р</w:t>
            </w:r>
            <w:r w:rsidRPr="00DB76FE">
              <w:t xml:space="preserve">езультативность </w:t>
            </w:r>
            <w:r>
              <w:t xml:space="preserve">подготовки и </w:t>
            </w:r>
            <w:r w:rsidRPr="00DB76FE">
              <w:t>участи</w:t>
            </w:r>
            <w:r>
              <w:t>я</w:t>
            </w:r>
            <w:r w:rsidRPr="00DB76FE">
              <w:t xml:space="preserve"> </w:t>
            </w:r>
            <w:r>
              <w:t>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1514D9" w:rsidRPr="00DB76FE" w:rsidRDefault="001514D9" w:rsidP="00DB76FE">
            <w:pPr>
              <w:pStyle w:val="NoSpacing"/>
            </w:pPr>
          </w:p>
          <w:p w:rsidR="001514D9" w:rsidRPr="00DB76FE" w:rsidRDefault="001514D9" w:rsidP="00DB76FE">
            <w:pPr>
              <w:pStyle w:val="NoSpacing"/>
            </w:pPr>
            <w:r w:rsidRPr="00DB76FE">
              <w:t xml:space="preserve">призер (участие) - </w:t>
            </w:r>
            <w:r w:rsidRPr="0066605F">
              <w:rPr>
                <w:b/>
                <w:bCs/>
              </w:rPr>
              <w:t>1 балл</w:t>
            </w:r>
          </w:p>
          <w:p w:rsidR="001514D9" w:rsidRPr="00DB76FE" w:rsidRDefault="001514D9" w:rsidP="00DB76FE">
            <w:pPr>
              <w:pStyle w:val="NoSpacing"/>
            </w:pPr>
            <w:r w:rsidRPr="00DB76FE">
              <w:t xml:space="preserve">лауреат - </w:t>
            </w:r>
            <w:r w:rsidRPr="0066605F">
              <w:rPr>
                <w:b/>
                <w:bCs/>
              </w:rPr>
              <w:t>3 балла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DB76FE">
              <w:t>победитель -</w:t>
            </w: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очно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2.20</w:t>
            </w:r>
          </w:p>
        </w:tc>
        <w:tc>
          <w:tcPr>
            <w:tcW w:w="3798" w:type="dxa"/>
          </w:tcPr>
          <w:p w:rsidR="001514D9" w:rsidRDefault="001514D9" w:rsidP="00DB76FE">
            <w:pPr>
              <w:pStyle w:val="NoSpacing"/>
            </w:pPr>
            <w:r w:rsidRPr="00DB76FE">
              <w:t>Содействие в формировании и поддержании благоприятного микроклимата в коллективе ДО</w:t>
            </w:r>
            <w:r>
              <w:t>У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педагог-психолог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по результатам исследования психологического микроклимата в коллективе ДОУ 2 раза в год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2.21</w:t>
            </w:r>
          </w:p>
        </w:tc>
        <w:tc>
          <w:tcPr>
            <w:tcW w:w="3798" w:type="dxa"/>
          </w:tcPr>
          <w:p w:rsidR="001514D9" w:rsidRDefault="001514D9" w:rsidP="00DB76FE">
            <w:pPr>
              <w:pStyle w:val="NoSpacing"/>
            </w:pPr>
            <w:r w:rsidRPr="00DB76FE">
              <w:t>Консульта</w:t>
            </w:r>
            <w:r>
              <w:t>ционное сопровождение других ДОУ</w:t>
            </w:r>
            <w:r w:rsidRPr="00DB76FE">
              <w:t>, не имеющих специалистов в штатных расписаниях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педагог-психолог, учитель-логопед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реализация совместных планов работ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2.22</w:t>
            </w:r>
          </w:p>
        </w:tc>
        <w:tc>
          <w:tcPr>
            <w:tcW w:w="3798" w:type="dxa"/>
          </w:tcPr>
          <w:p w:rsidR="001514D9" w:rsidRDefault="001514D9" w:rsidP="00DB76FE">
            <w:pPr>
              <w:pStyle w:val="NoSpacing"/>
            </w:pPr>
            <w:r w:rsidRPr="00DB76FE">
              <w:t>Эффективность работы по привлечению работников ДО</w:t>
            </w:r>
            <w:r>
              <w:t>У</w:t>
            </w:r>
            <w:r w:rsidRPr="00DB76FE">
              <w:t xml:space="preserve"> к ЗОЖ, занятиям спортом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инструктор по физической культуре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организация спартакиад, Дней здоровья, спортивных и оздоровительных секций для работников ДОУ</w:t>
            </w:r>
          </w:p>
        </w:tc>
      </w:tr>
      <w:tr w:rsidR="001514D9" w:rsidRPr="00DB76FE">
        <w:trPr>
          <w:gridBefore w:val="1"/>
        </w:trPr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2.23</w:t>
            </w:r>
          </w:p>
        </w:tc>
        <w:tc>
          <w:tcPr>
            <w:tcW w:w="3798" w:type="dxa"/>
          </w:tcPr>
          <w:p w:rsidR="001514D9" w:rsidRDefault="001514D9" w:rsidP="00DB76FE">
            <w:pPr>
              <w:pStyle w:val="NoSpacing"/>
            </w:pPr>
            <w:r w:rsidRPr="00DB76FE">
              <w:t>Работа с детьми в особых условиях, требующих усиленных трудозатрат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8 баллов</w:t>
            </w:r>
          </w:p>
          <w:p w:rsidR="001514D9" w:rsidRPr="00DB76FE" w:rsidRDefault="001514D9" w:rsidP="00DB76FE">
            <w:pPr>
              <w:pStyle w:val="NoSpacing"/>
            </w:pPr>
          </w:p>
        </w:tc>
        <w:tc>
          <w:tcPr>
            <w:tcW w:w="219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воспитатель, инструктор по физической культуре, музыкальный руководитель</w:t>
            </w:r>
          </w:p>
        </w:tc>
        <w:tc>
          <w:tcPr>
            <w:tcW w:w="2906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работа в разновозрастной группе</w:t>
            </w:r>
          </w:p>
        </w:tc>
      </w:tr>
    </w:tbl>
    <w:p w:rsidR="001514D9" w:rsidRPr="00B81414" w:rsidRDefault="001514D9" w:rsidP="006E466D">
      <w:pPr>
        <w:pStyle w:val="NoSpacing"/>
        <w:jc w:val="center"/>
        <w:rPr>
          <w:sz w:val="28"/>
          <w:szCs w:val="28"/>
        </w:rPr>
      </w:pPr>
    </w:p>
    <w:p w:rsidR="001514D9" w:rsidRDefault="001514D9" w:rsidP="00443CFC">
      <w:pPr>
        <w:pStyle w:val="NoSpacing"/>
        <w:jc w:val="center"/>
        <w:rPr>
          <w:b/>
          <w:bCs/>
          <w:sz w:val="28"/>
          <w:szCs w:val="28"/>
        </w:rPr>
      </w:pPr>
    </w:p>
    <w:p w:rsidR="001514D9" w:rsidRDefault="001514D9" w:rsidP="00443CF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E782E">
        <w:rPr>
          <w:b/>
          <w:bCs/>
          <w:sz w:val="28"/>
          <w:szCs w:val="28"/>
        </w:rPr>
        <w:t>.3</w:t>
      </w:r>
      <w:r>
        <w:rPr>
          <w:b/>
          <w:bCs/>
          <w:sz w:val="28"/>
          <w:szCs w:val="28"/>
        </w:rPr>
        <w:t>. Вторая квалификационная группа «Учебно-вспомогательный и медицинский персонал» (медицинская сестра, помощник воспитателя)</w:t>
      </w:r>
    </w:p>
    <w:p w:rsidR="001514D9" w:rsidRPr="00443CFC" w:rsidRDefault="001514D9" w:rsidP="00443CFC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3617"/>
        <w:gridCol w:w="2251"/>
        <w:gridCol w:w="2923"/>
      </w:tblGrid>
      <w:tr w:rsidR="001514D9" w:rsidRPr="00DB76FE">
        <w:tc>
          <w:tcPr>
            <w:tcW w:w="675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№ п/п</w:t>
            </w:r>
          </w:p>
        </w:tc>
        <w:tc>
          <w:tcPr>
            <w:tcW w:w="3696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Показатели</w:t>
            </w:r>
          </w:p>
        </w:tc>
        <w:tc>
          <w:tcPr>
            <w:tcW w:w="2258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Должность</w:t>
            </w:r>
          </w:p>
        </w:tc>
        <w:tc>
          <w:tcPr>
            <w:tcW w:w="2942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Примечание</w:t>
            </w:r>
          </w:p>
        </w:tc>
      </w:tr>
      <w:tr w:rsidR="001514D9" w:rsidRPr="00DB76FE">
        <w:tc>
          <w:tcPr>
            <w:tcW w:w="9571" w:type="dxa"/>
            <w:gridSpan w:val="4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  <w:lang w:val="en-US"/>
              </w:rPr>
              <w:t>I</w:t>
            </w:r>
            <w:r w:rsidRPr="0066605F">
              <w:rPr>
                <w:b/>
                <w:bCs/>
              </w:rPr>
              <w:t>. Общие показатели</w:t>
            </w: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1.1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Ведение установленной документации в соответствии с номенклатурой дел</w:t>
            </w:r>
          </w:p>
          <w:p w:rsidR="001514D9" w:rsidRPr="0066605F" w:rsidRDefault="001514D9" w:rsidP="009E4826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от 1 до 5 баллов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кроме помощника воспитателя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1.2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Использование в работе компьютерных программ, электронных продуктов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кроме помощника воспитателя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1.3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Активное участие в общественно значимой деятельности</w:t>
            </w:r>
          </w:p>
          <w:p w:rsidR="001514D9" w:rsidRPr="0066605F" w:rsidRDefault="001514D9" w:rsidP="009E4826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10 баллов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все, относящиеся к учебно-вспомогательному персоналу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взаимозаменяемость в связи с производственной необходимостью, участие в утренниках, субботниках, косметическом ремонте и др.</w:t>
            </w: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1.4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Наличие высшего профессионального образования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учебно-вспомогательный и медицинский персонал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за исключением должностей, по которым высшее образование учтено в базовом окладе</w:t>
            </w:r>
          </w:p>
        </w:tc>
      </w:tr>
      <w:tr w:rsidR="001514D9" w:rsidRPr="00DB76FE">
        <w:tc>
          <w:tcPr>
            <w:tcW w:w="9571" w:type="dxa"/>
            <w:gridSpan w:val="4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  <w:lang w:val="en-US"/>
              </w:rPr>
              <w:t>II</w:t>
            </w:r>
            <w:r w:rsidRPr="0066605F">
              <w:rPr>
                <w:b/>
                <w:bCs/>
              </w:rPr>
              <w:t>. Специфические показатели</w:t>
            </w:r>
          </w:p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Качественное осуществление воспитательных функций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5 баллов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помощник воспитателя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2.2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Качественная организация режимных процессов в группах раннего возраста (для детей в возрасте до 3-х лет)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помощник воспитателя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2.3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Высокий уровень функционирования (посещаемости ДО</w:t>
            </w:r>
            <w:r>
              <w:t>У</w:t>
            </w:r>
            <w:r w:rsidRPr="00DB76FE">
              <w:t>)</w:t>
            </w:r>
          </w:p>
          <w:p w:rsidR="001514D9" w:rsidRPr="00DB76FE" w:rsidRDefault="001514D9" w:rsidP="00DB76FE">
            <w:pPr>
              <w:pStyle w:val="NoSpacing"/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не менее 80% для групп дошкольного возраста (от 4 до 7 лет), не менее 70% для групп раннего и младшего дошкольного возраста (от 1 до 4 лет)</w:t>
            </w: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2.4</w:t>
            </w:r>
          </w:p>
        </w:tc>
        <w:tc>
          <w:tcPr>
            <w:tcW w:w="3696" w:type="dxa"/>
          </w:tcPr>
          <w:p w:rsidR="001514D9" w:rsidRPr="00DB76FE" w:rsidRDefault="001514D9" w:rsidP="00140FEE">
            <w:pPr>
              <w:pStyle w:val="NoSpacing"/>
            </w:pPr>
            <w:r w:rsidRPr="00DB76FE">
              <w:t>Эффективность работы по снижению заболеваемости воспитанников не превышает средний показатель:</w:t>
            </w:r>
          </w:p>
          <w:p w:rsidR="001514D9" w:rsidRPr="00DB76FE" w:rsidRDefault="001514D9" w:rsidP="00140FEE">
            <w:pPr>
              <w:pStyle w:val="NoSpacing"/>
            </w:pPr>
            <w:r w:rsidRPr="00DB76FE">
              <w:t xml:space="preserve">по ДОУ - </w:t>
            </w:r>
            <w:r w:rsidRPr="0066605F">
              <w:rPr>
                <w:b/>
                <w:bCs/>
              </w:rPr>
              <w:t>2 балла</w:t>
            </w:r>
          </w:p>
          <w:p w:rsidR="001514D9" w:rsidRPr="00DB76FE" w:rsidRDefault="001514D9" w:rsidP="00140FEE">
            <w:pPr>
              <w:pStyle w:val="NoSpacing"/>
            </w:pPr>
            <w:r w:rsidRPr="00DB76FE">
              <w:t xml:space="preserve">по району - </w:t>
            </w:r>
            <w:r w:rsidRPr="0066605F">
              <w:rPr>
                <w:b/>
                <w:bCs/>
              </w:rPr>
              <w:t>5 баллов</w:t>
            </w:r>
          </w:p>
          <w:p w:rsidR="001514D9" w:rsidRPr="0066605F" w:rsidRDefault="001514D9" w:rsidP="00140FEE">
            <w:pPr>
              <w:pStyle w:val="NoSpacing"/>
              <w:rPr>
                <w:b/>
                <w:bCs/>
              </w:rPr>
            </w:pPr>
            <w:r w:rsidRPr="00DB76FE">
              <w:t xml:space="preserve">превышает показатель   </w:t>
            </w:r>
            <w:r w:rsidRPr="0066605F">
              <w:rPr>
                <w:b/>
                <w:bCs/>
              </w:rPr>
              <w:t>-</w:t>
            </w:r>
            <w:r w:rsidRPr="00DB76FE">
              <w:t xml:space="preserve"> -</w:t>
            </w:r>
            <w:r w:rsidRPr="0066605F">
              <w:rPr>
                <w:b/>
                <w:bCs/>
              </w:rPr>
              <w:t xml:space="preserve"> 2 балла</w:t>
            </w:r>
          </w:p>
          <w:p w:rsidR="001514D9" w:rsidRPr="00DB76FE" w:rsidRDefault="001514D9" w:rsidP="00140FEE">
            <w:pPr>
              <w:pStyle w:val="NoSpacing"/>
            </w:pP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 xml:space="preserve">помощник </w:t>
            </w:r>
            <w:r w:rsidRPr="00DB76FE">
              <w:t>воспитате</w:t>
            </w:r>
            <w:r>
              <w:t>ля</w:t>
            </w:r>
            <w:r w:rsidRPr="00DB76FE">
              <w:t xml:space="preserve">, </w:t>
            </w:r>
            <w:r>
              <w:t>медицинская сестра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 xml:space="preserve">показатель «Пропущено 1 ребенком дней по болезни в год» </w:t>
            </w: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2.5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Результативность работы по профилактике инфекционных заболеваний</w:t>
            </w:r>
          </w:p>
          <w:p w:rsidR="001514D9" w:rsidRPr="0066605F" w:rsidRDefault="001514D9" w:rsidP="009E4826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1514D9" w:rsidRDefault="001514D9" w:rsidP="0066605F">
            <w:pPr>
              <w:pStyle w:val="NoSpacing"/>
              <w:jc w:val="center"/>
            </w:pPr>
            <w:r>
              <w:t>отсутствие предписаний, замечаний  органов Роспотребнадзора,</w:t>
            </w:r>
          </w:p>
          <w:p w:rsidR="001514D9" w:rsidRPr="00DB76FE" w:rsidRDefault="001514D9" w:rsidP="0066605F">
            <w:pPr>
              <w:pStyle w:val="NoSpacing"/>
              <w:jc w:val="center"/>
            </w:pPr>
            <w:r>
              <w:t>неудовлетворительных результатов лабораторных исследований</w:t>
            </w: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2.6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Качественная работа по обеспечению санитарного состояния групповых и иных помещений ДОО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5 баллов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>
              <w:t>Не выполнение - -</w:t>
            </w: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отсутствие замечаний по результатам контроля, надзорных мероприятий, обоснованных жалоб участников образовательного процесса</w:t>
            </w: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2.7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Качественная организация питания и выполнения норм питания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  <w:p w:rsidR="001514D9" w:rsidRDefault="001514D9" w:rsidP="00DB76FE">
            <w:pPr>
              <w:pStyle w:val="NoSpacing"/>
            </w:pPr>
          </w:p>
          <w:p w:rsidR="001514D9" w:rsidRPr="00DB76FE" w:rsidRDefault="001514D9" w:rsidP="00DB76FE">
            <w:pPr>
              <w:pStyle w:val="NoSpacing"/>
            </w:pPr>
            <w:r>
              <w:t>Не выполнение - -</w:t>
            </w: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не менее 90 и не более 100 процентов в соответствии с СанПиН при отсутствии серьезных замечаний по результатам контроля, надзорных мероприятий, обоснованных жалоб участников образовательных отношений</w:t>
            </w: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2.8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Качественная оздоровительная работа с детьми с ОВЗ, детьми-инвалидами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на основании заключений (выводов) ПМПк ДОУ, ПМПК, медицинских организаций</w:t>
            </w: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2.9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Обеспечение диетического питания детей в соответствии с медицинскими рекомендациями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</w:p>
        </w:tc>
      </w:tr>
      <w:tr w:rsidR="001514D9" w:rsidRPr="00DB76FE">
        <w:tc>
          <w:tcPr>
            <w:tcW w:w="675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>2.10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B76FE">
              <w:t>Эффективность работы по привлечению работников ДО</w:t>
            </w:r>
            <w:r>
              <w:t>У</w:t>
            </w:r>
            <w:r w:rsidRPr="00DB76FE">
              <w:t xml:space="preserve"> к ЗОЖ, занятиям спортом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258" w:type="dxa"/>
          </w:tcPr>
          <w:p w:rsidR="001514D9" w:rsidRPr="00DB76FE" w:rsidRDefault="001514D9" w:rsidP="0066605F">
            <w:pPr>
              <w:pStyle w:val="NoSpacing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1514D9" w:rsidRPr="00DB76FE" w:rsidRDefault="001514D9" w:rsidP="0066605F">
            <w:pPr>
              <w:pStyle w:val="NoSpacing"/>
              <w:jc w:val="center"/>
            </w:pPr>
            <w:r>
              <w:t>организация спартакиад, Дней здоровья, спортивных и оздоровительных секций для работников ДОУ</w:t>
            </w:r>
          </w:p>
        </w:tc>
      </w:tr>
    </w:tbl>
    <w:p w:rsidR="001514D9" w:rsidRDefault="001514D9" w:rsidP="008C7196">
      <w:pPr>
        <w:pStyle w:val="NoSpacing"/>
        <w:jc w:val="center"/>
        <w:rPr>
          <w:b/>
          <w:bCs/>
          <w:sz w:val="28"/>
          <w:szCs w:val="28"/>
        </w:rPr>
      </w:pPr>
    </w:p>
    <w:p w:rsidR="001514D9" w:rsidRPr="00D06FA2" w:rsidRDefault="001514D9" w:rsidP="00D06FA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4.4. Третья квалификационная группа «</w:t>
      </w:r>
      <w:r w:rsidRPr="009E4826">
        <w:rPr>
          <w:b/>
          <w:bCs/>
          <w:sz w:val="28"/>
          <w:szCs w:val="28"/>
        </w:rPr>
        <w:t>Младший</w:t>
      </w:r>
      <w:r>
        <w:rPr>
          <w:b/>
          <w:bCs/>
          <w:sz w:val="28"/>
          <w:szCs w:val="28"/>
        </w:rPr>
        <w:t xml:space="preserve"> обслуживающий персонал» (подсобный рабочий, дворник, рабочий по комплексному обслуживанию зданий и сооружений, кастелянша, машинист по стирке и ремонту белья, сторож)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628"/>
        <w:gridCol w:w="2249"/>
        <w:gridCol w:w="2913"/>
      </w:tblGrid>
      <w:tr w:rsidR="001514D9" w:rsidRPr="00D06FA2">
        <w:tc>
          <w:tcPr>
            <w:tcW w:w="675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№ п/п</w:t>
            </w:r>
          </w:p>
        </w:tc>
        <w:tc>
          <w:tcPr>
            <w:tcW w:w="3696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Показатели</w:t>
            </w:r>
          </w:p>
        </w:tc>
        <w:tc>
          <w:tcPr>
            <w:tcW w:w="2258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Должность</w:t>
            </w:r>
          </w:p>
        </w:tc>
        <w:tc>
          <w:tcPr>
            <w:tcW w:w="2942" w:type="dxa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</w:rPr>
              <w:t>Примечание</w:t>
            </w:r>
          </w:p>
        </w:tc>
      </w:tr>
      <w:tr w:rsidR="001514D9" w:rsidRPr="00D06FA2">
        <w:tc>
          <w:tcPr>
            <w:tcW w:w="9571" w:type="dxa"/>
            <w:gridSpan w:val="4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  <w:lang w:val="en-US"/>
              </w:rPr>
              <w:t>I</w:t>
            </w:r>
            <w:r w:rsidRPr="0066605F">
              <w:rPr>
                <w:b/>
                <w:bCs/>
              </w:rPr>
              <w:t>. Общие показатели</w:t>
            </w: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1.1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06FA2">
              <w:t>Активное участие в общественно значимой деятельности</w:t>
            </w:r>
          </w:p>
          <w:p w:rsidR="001514D9" w:rsidRDefault="001514D9" w:rsidP="00DB76FE">
            <w:pPr>
              <w:pStyle w:val="NoSpacing"/>
            </w:pPr>
          </w:p>
          <w:p w:rsidR="001514D9" w:rsidRPr="0066605F" w:rsidRDefault="001514D9" w:rsidP="009E4826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10 баллов</w:t>
            </w: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>взаимозаменяемость в связи с производственной необходимостью, участие в субботниках, косметическом ремонте, и др., а также в мероприятиях повышающих имидж ДОУ</w:t>
            </w: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1.2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06FA2">
              <w:t>Обеспечение сохранности оборудования, инструментов, содержание имущества в надлежащем состоянии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5 баллов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1.3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06FA2">
              <w:t>Отсутствие предписаний, замечаний контролирующих надзорных органов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D06FA2">
              <w:t>Замечание  -</w:t>
            </w:r>
            <w:r w:rsidRPr="0066605F">
              <w:rPr>
                <w:b/>
                <w:bCs/>
              </w:rPr>
              <w:t xml:space="preserve"> - 5 баллов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1.4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06FA2">
              <w:t>За сложность и напряженность работы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 xml:space="preserve">в соответствии с положение ДОУ </w:t>
            </w:r>
          </w:p>
        </w:tc>
      </w:tr>
      <w:tr w:rsidR="001514D9" w:rsidRPr="00D06FA2">
        <w:tc>
          <w:tcPr>
            <w:tcW w:w="9571" w:type="dxa"/>
            <w:gridSpan w:val="4"/>
          </w:tcPr>
          <w:p w:rsidR="001514D9" w:rsidRPr="0066605F" w:rsidRDefault="001514D9" w:rsidP="0066605F">
            <w:pPr>
              <w:pStyle w:val="NoSpacing"/>
              <w:jc w:val="center"/>
              <w:rPr>
                <w:b/>
                <w:bCs/>
              </w:rPr>
            </w:pPr>
            <w:r w:rsidRPr="0066605F">
              <w:rPr>
                <w:b/>
                <w:bCs/>
                <w:lang w:val="en-US"/>
              </w:rPr>
              <w:t>II</w:t>
            </w:r>
            <w:r w:rsidRPr="0066605F">
              <w:rPr>
                <w:b/>
                <w:bCs/>
              </w:rPr>
              <w:t>. Специфические показатели</w:t>
            </w: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2.1</w:t>
            </w:r>
          </w:p>
        </w:tc>
        <w:tc>
          <w:tcPr>
            <w:tcW w:w="3696" w:type="dxa"/>
          </w:tcPr>
          <w:p w:rsidR="001514D9" w:rsidRDefault="001514D9" w:rsidP="00DB76FE">
            <w:pPr>
              <w:pStyle w:val="NoSpacing"/>
            </w:pPr>
            <w:r w:rsidRPr="00D06FA2">
              <w:t xml:space="preserve">Качественное выполнение функций </w:t>
            </w:r>
            <w:r w:rsidRPr="009E4826">
              <w:t>повара</w:t>
            </w:r>
          </w:p>
          <w:p w:rsidR="001514D9" w:rsidRPr="0066605F" w:rsidRDefault="001514D9" w:rsidP="00DB76FE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повар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2.2</w:t>
            </w:r>
          </w:p>
        </w:tc>
        <w:tc>
          <w:tcPr>
            <w:tcW w:w="3696" w:type="dxa"/>
          </w:tcPr>
          <w:p w:rsidR="001514D9" w:rsidRPr="009E4826" w:rsidRDefault="001514D9" w:rsidP="00C37A5D">
            <w:pPr>
              <w:pStyle w:val="NoSpacing"/>
            </w:pPr>
            <w:r w:rsidRPr="009E4826">
              <w:t>Качественное ведение уставной документации, в т.ч. складского учета</w:t>
            </w:r>
          </w:p>
          <w:p w:rsidR="001514D9" w:rsidRPr="009E4826" w:rsidRDefault="001514D9" w:rsidP="00C37A5D">
            <w:pPr>
              <w:pStyle w:val="NoSpacing"/>
            </w:pPr>
            <w:r w:rsidRPr="0066605F">
              <w:rPr>
                <w:b/>
                <w:bCs/>
              </w:rPr>
              <w:t>до 5 баллов</w:t>
            </w:r>
          </w:p>
        </w:tc>
        <w:tc>
          <w:tcPr>
            <w:tcW w:w="2258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кладовщик, повар</w:t>
            </w:r>
          </w:p>
        </w:tc>
        <w:tc>
          <w:tcPr>
            <w:tcW w:w="2942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При отсутствии серьезных замечаний по результатам контроля, расхождений остатков на складе данным складской книги</w:t>
            </w:r>
          </w:p>
        </w:tc>
      </w:tr>
      <w:tr w:rsidR="001514D9" w:rsidRPr="00D06FA2">
        <w:tc>
          <w:tcPr>
            <w:tcW w:w="675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2.3</w:t>
            </w:r>
          </w:p>
        </w:tc>
        <w:tc>
          <w:tcPr>
            <w:tcW w:w="3696" w:type="dxa"/>
          </w:tcPr>
          <w:p w:rsidR="001514D9" w:rsidRPr="009E4826" w:rsidRDefault="001514D9" w:rsidP="00C37A5D">
            <w:pPr>
              <w:pStyle w:val="NoSpacing"/>
            </w:pPr>
            <w:r w:rsidRPr="009E4826">
              <w:t>Соблюдение сроков реализации продуктов, условий хранения</w:t>
            </w:r>
          </w:p>
          <w:p w:rsidR="001514D9" w:rsidRPr="009E4826" w:rsidRDefault="001514D9" w:rsidP="00C37A5D">
            <w:pPr>
              <w:pStyle w:val="NoSpacing"/>
            </w:pPr>
            <w:r w:rsidRPr="0066605F">
              <w:rPr>
                <w:b/>
                <w:bCs/>
              </w:rPr>
              <w:t>до 5 баллов</w:t>
            </w:r>
          </w:p>
        </w:tc>
        <w:tc>
          <w:tcPr>
            <w:tcW w:w="2258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кладовщик, повар</w:t>
            </w:r>
          </w:p>
        </w:tc>
        <w:tc>
          <w:tcPr>
            <w:tcW w:w="2942" w:type="dxa"/>
          </w:tcPr>
          <w:p w:rsidR="001514D9" w:rsidRPr="009E4826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2.</w:t>
            </w:r>
            <w:r>
              <w:t>4</w:t>
            </w:r>
          </w:p>
        </w:tc>
        <w:tc>
          <w:tcPr>
            <w:tcW w:w="3696" w:type="dxa"/>
          </w:tcPr>
          <w:p w:rsidR="001514D9" w:rsidRDefault="001514D9" w:rsidP="00C37A5D">
            <w:pPr>
              <w:pStyle w:val="NoSpacing"/>
            </w:pPr>
            <w:r w:rsidRPr="00D06FA2">
              <w:t>Качественная организация питания детей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балла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D06FA2">
              <w:t>Замечание -</w:t>
            </w:r>
            <w:r w:rsidRPr="0066605F">
              <w:rPr>
                <w:b/>
                <w:bCs/>
              </w:rPr>
              <w:t xml:space="preserve"> -5 баллов</w:t>
            </w: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повар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 xml:space="preserve">отсутствие серьезных замечаний по результатам контроля, надзорных мероприятий, обоснованных жалоб участников образовательных отношений  </w:t>
            </w: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2.</w:t>
            </w:r>
            <w:r>
              <w:t>5</w:t>
            </w:r>
          </w:p>
        </w:tc>
        <w:tc>
          <w:tcPr>
            <w:tcW w:w="3696" w:type="dxa"/>
          </w:tcPr>
          <w:p w:rsidR="001514D9" w:rsidRDefault="001514D9" w:rsidP="00C37A5D">
            <w:pPr>
              <w:pStyle w:val="NoSpacing"/>
            </w:pPr>
            <w:r w:rsidRPr="00D06FA2">
              <w:t>Наличие квалификационного разряда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повар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>2.6</w:t>
            </w:r>
          </w:p>
        </w:tc>
        <w:tc>
          <w:tcPr>
            <w:tcW w:w="3696" w:type="dxa"/>
          </w:tcPr>
          <w:p w:rsidR="001514D9" w:rsidRDefault="001514D9" w:rsidP="00C37A5D">
            <w:pPr>
              <w:pStyle w:val="NoSpacing"/>
            </w:pPr>
            <w:r w:rsidRPr="00D06FA2">
              <w:t>Обеспечение диетического питания детей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повар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>2.7</w:t>
            </w:r>
          </w:p>
        </w:tc>
        <w:tc>
          <w:tcPr>
            <w:tcW w:w="3696" w:type="dxa"/>
          </w:tcPr>
          <w:p w:rsidR="001514D9" w:rsidRDefault="001514D9" w:rsidP="00C37A5D">
            <w:pPr>
              <w:pStyle w:val="NoSpacing"/>
            </w:pPr>
            <w:r w:rsidRPr="00D06FA2">
              <w:t>Качественное содержание пищеблока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балла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D06FA2">
              <w:t>Замечание -</w:t>
            </w:r>
            <w:r w:rsidRPr="0066605F">
              <w:rPr>
                <w:b/>
                <w:bCs/>
              </w:rPr>
              <w:t xml:space="preserve"> -5 баллов</w:t>
            </w:r>
          </w:p>
          <w:p w:rsidR="001514D9" w:rsidRPr="00D06FA2" w:rsidRDefault="001514D9" w:rsidP="00C37A5D">
            <w:pPr>
              <w:pStyle w:val="NoSpacing"/>
            </w:pP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подсобный рабочий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>отсутствие серьезных замечаний по результатам контроля, надзорных мероприятий,</w:t>
            </w: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>2.8</w:t>
            </w:r>
          </w:p>
        </w:tc>
        <w:tc>
          <w:tcPr>
            <w:tcW w:w="3696" w:type="dxa"/>
          </w:tcPr>
          <w:p w:rsidR="001514D9" w:rsidRDefault="001514D9" w:rsidP="00C37A5D">
            <w:pPr>
              <w:pStyle w:val="NoSpacing"/>
            </w:pPr>
            <w:r w:rsidRPr="00D06FA2">
              <w:t>Выполнение погрузочно-разгрузочных работ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подсобный рабочий</w:t>
            </w:r>
            <w:r>
              <w:t>, кастелянша, иные должности обслуживающего персонала при выполнении данной функции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>2.9</w:t>
            </w:r>
          </w:p>
        </w:tc>
        <w:tc>
          <w:tcPr>
            <w:tcW w:w="3696" w:type="dxa"/>
          </w:tcPr>
          <w:p w:rsidR="001514D9" w:rsidRDefault="001514D9" w:rsidP="00C37A5D">
            <w:pPr>
              <w:pStyle w:val="NoSpacing"/>
            </w:pPr>
            <w:r w:rsidRPr="00D06FA2">
              <w:t>Оперативность выполнения заявок сотрудников, своевременность смены постельного белья в группах в соответствии с графиком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5 баллов</w:t>
            </w: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кастелянша, машинист по стирке и ремонту белья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>2.10</w:t>
            </w:r>
          </w:p>
        </w:tc>
        <w:tc>
          <w:tcPr>
            <w:tcW w:w="3696" w:type="dxa"/>
          </w:tcPr>
          <w:p w:rsidR="001514D9" w:rsidRDefault="001514D9" w:rsidP="00C37A5D">
            <w:pPr>
              <w:pStyle w:val="NoSpacing"/>
            </w:pPr>
            <w:r w:rsidRPr="00D06FA2">
              <w:t>Качественное содержание территории ДОО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до 5 баллов</w:t>
            </w: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дворник, рабочий по комплексному обслуживанию зданий и сооружений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>2.11</w:t>
            </w:r>
          </w:p>
        </w:tc>
        <w:tc>
          <w:tcPr>
            <w:tcW w:w="3696" w:type="dxa"/>
          </w:tcPr>
          <w:p w:rsidR="001514D9" w:rsidRDefault="001514D9" w:rsidP="00C37A5D">
            <w:pPr>
              <w:pStyle w:val="NoSpacing"/>
            </w:pPr>
            <w:r w:rsidRPr="00D06FA2">
              <w:t>Оперативность и качественное выполнение заявок сотрудников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рабочий по комплексному обслуживанию зданий и сооружений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D06FA2" w:rsidRDefault="001514D9" w:rsidP="0066605F">
            <w:pPr>
              <w:pStyle w:val="NoSpacing"/>
              <w:jc w:val="center"/>
            </w:pPr>
            <w:r>
              <w:t>2.12</w:t>
            </w:r>
          </w:p>
        </w:tc>
        <w:tc>
          <w:tcPr>
            <w:tcW w:w="3696" w:type="dxa"/>
          </w:tcPr>
          <w:p w:rsidR="001514D9" w:rsidRDefault="001514D9" w:rsidP="00C37A5D">
            <w:pPr>
              <w:pStyle w:val="NoSpacing"/>
            </w:pPr>
            <w:r w:rsidRPr="00D06FA2">
              <w:t>Отсутствие ЧП на рабочем месте, обеспечение сохранности имущества зданий, территории ДОО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  <w:p w:rsidR="001514D9" w:rsidRPr="00D06FA2" w:rsidRDefault="001514D9" w:rsidP="00C37A5D">
            <w:pPr>
              <w:pStyle w:val="NoSpacing"/>
            </w:pPr>
            <w:r>
              <w:t xml:space="preserve">Имеется нарушение - </w:t>
            </w:r>
            <w:r w:rsidRPr="0066605F">
              <w:rPr>
                <w:b/>
                <w:bCs/>
              </w:rPr>
              <w:t>- 5 баллов</w:t>
            </w:r>
          </w:p>
        </w:tc>
        <w:tc>
          <w:tcPr>
            <w:tcW w:w="2258" w:type="dxa"/>
          </w:tcPr>
          <w:p w:rsidR="001514D9" w:rsidRPr="00D06FA2" w:rsidRDefault="001514D9" w:rsidP="0066605F">
            <w:pPr>
              <w:pStyle w:val="NoSpacing"/>
              <w:jc w:val="center"/>
            </w:pPr>
            <w:r w:rsidRPr="00D06FA2">
              <w:t>сторож</w:t>
            </w:r>
          </w:p>
        </w:tc>
        <w:tc>
          <w:tcPr>
            <w:tcW w:w="2942" w:type="dxa"/>
          </w:tcPr>
          <w:p w:rsidR="001514D9" w:rsidRPr="00D06FA2" w:rsidRDefault="001514D9" w:rsidP="0066605F">
            <w:pPr>
              <w:pStyle w:val="NoSpacing"/>
              <w:jc w:val="center"/>
            </w:pPr>
          </w:p>
        </w:tc>
      </w:tr>
      <w:tr w:rsidR="001514D9" w:rsidRPr="00D06FA2">
        <w:tc>
          <w:tcPr>
            <w:tcW w:w="675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2.13</w:t>
            </w:r>
          </w:p>
        </w:tc>
        <w:tc>
          <w:tcPr>
            <w:tcW w:w="3696" w:type="dxa"/>
          </w:tcPr>
          <w:p w:rsidR="001514D9" w:rsidRPr="009E4826" w:rsidRDefault="001514D9" w:rsidP="00C37A5D">
            <w:pPr>
              <w:pStyle w:val="NoSpacing"/>
            </w:pPr>
            <w:r w:rsidRPr="009E4826">
              <w:t>Высокое качество проведения ремонтных работ  в ДОУ</w:t>
            </w:r>
          </w:p>
          <w:p w:rsidR="001514D9" w:rsidRPr="0066605F" w:rsidRDefault="001514D9" w:rsidP="00C37A5D">
            <w:pPr>
              <w:pStyle w:val="NoSpacing"/>
              <w:rPr>
                <w:b/>
                <w:bCs/>
              </w:rPr>
            </w:pPr>
            <w:r w:rsidRPr="0066605F">
              <w:rPr>
                <w:b/>
                <w:bCs/>
              </w:rPr>
              <w:t>5 баллов</w:t>
            </w:r>
          </w:p>
        </w:tc>
        <w:tc>
          <w:tcPr>
            <w:tcW w:w="2258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заведующий хозяйством</w:t>
            </w:r>
          </w:p>
        </w:tc>
        <w:tc>
          <w:tcPr>
            <w:tcW w:w="2942" w:type="dxa"/>
          </w:tcPr>
          <w:p w:rsidR="001514D9" w:rsidRPr="0066605F" w:rsidRDefault="001514D9" w:rsidP="00C37A5D">
            <w:pPr>
              <w:pStyle w:val="NoSpacing"/>
              <w:rPr>
                <w:highlight w:val="green"/>
              </w:rPr>
            </w:pPr>
          </w:p>
        </w:tc>
      </w:tr>
      <w:tr w:rsidR="001514D9" w:rsidRPr="00D06FA2">
        <w:tc>
          <w:tcPr>
            <w:tcW w:w="675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2.14</w:t>
            </w:r>
          </w:p>
        </w:tc>
        <w:tc>
          <w:tcPr>
            <w:tcW w:w="3696" w:type="dxa"/>
          </w:tcPr>
          <w:p w:rsidR="001514D9" w:rsidRPr="009E4826" w:rsidRDefault="001514D9" w:rsidP="00C37A5D">
            <w:pPr>
              <w:pStyle w:val="NoSpacing"/>
            </w:pPr>
            <w:r w:rsidRPr="009E4826">
              <w:t>Результативность работы по энергосбережению</w:t>
            </w:r>
          </w:p>
          <w:p w:rsidR="001514D9" w:rsidRPr="009E4826" w:rsidRDefault="001514D9" w:rsidP="00C37A5D">
            <w:pPr>
              <w:pStyle w:val="NoSpacing"/>
            </w:pPr>
            <w:r w:rsidRPr="0066605F">
              <w:rPr>
                <w:b/>
                <w:bCs/>
              </w:rPr>
              <w:t>3 балла</w:t>
            </w:r>
          </w:p>
        </w:tc>
        <w:tc>
          <w:tcPr>
            <w:tcW w:w="2258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заведующий хозяйством</w:t>
            </w:r>
          </w:p>
        </w:tc>
        <w:tc>
          <w:tcPr>
            <w:tcW w:w="2942" w:type="dxa"/>
          </w:tcPr>
          <w:p w:rsidR="001514D9" w:rsidRPr="0066605F" w:rsidRDefault="001514D9" w:rsidP="00C37A5D">
            <w:pPr>
              <w:pStyle w:val="NoSpacing"/>
              <w:rPr>
                <w:highlight w:val="green"/>
              </w:rPr>
            </w:pPr>
          </w:p>
        </w:tc>
      </w:tr>
      <w:tr w:rsidR="001514D9" w:rsidRPr="00D06FA2">
        <w:tc>
          <w:tcPr>
            <w:tcW w:w="675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2.15</w:t>
            </w:r>
          </w:p>
        </w:tc>
        <w:tc>
          <w:tcPr>
            <w:tcW w:w="3696" w:type="dxa"/>
          </w:tcPr>
          <w:p w:rsidR="001514D9" w:rsidRPr="009E4826" w:rsidRDefault="001514D9" w:rsidP="00C37A5D">
            <w:pPr>
              <w:pStyle w:val="NoSpacing"/>
            </w:pPr>
            <w:r w:rsidRPr="009E4826">
              <w:t>Обеспечение реализации требований охраны труда в ДОУ</w:t>
            </w:r>
          </w:p>
        </w:tc>
        <w:tc>
          <w:tcPr>
            <w:tcW w:w="2258" w:type="dxa"/>
          </w:tcPr>
          <w:p w:rsidR="001514D9" w:rsidRPr="009E4826" w:rsidRDefault="001514D9" w:rsidP="0066605F">
            <w:pPr>
              <w:pStyle w:val="NoSpacing"/>
              <w:jc w:val="center"/>
            </w:pPr>
            <w:r w:rsidRPr="009E4826">
              <w:t>заведующий хозяйством</w:t>
            </w:r>
          </w:p>
        </w:tc>
        <w:tc>
          <w:tcPr>
            <w:tcW w:w="2942" w:type="dxa"/>
          </w:tcPr>
          <w:p w:rsidR="001514D9" w:rsidRPr="0066605F" w:rsidRDefault="001514D9" w:rsidP="00C37A5D">
            <w:pPr>
              <w:pStyle w:val="NoSpacing"/>
              <w:rPr>
                <w:highlight w:val="green"/>
              </w:rPr>
            </w:pPr>
          </w:p>
        </w:tc>
      </w:tr>
    </w:tbl>
    <w:p w:rsidR="001514D9" w:rsidRPr="00C2635A" w:rsidRDefault="001514D9" w:rsidP="005F42EB">
      <w:pPr>
        <w:pStyle w:val="NoSpacing"/>
        <w:rPr>
          <w:b/>
          <w:bCs/>
        </w:rPr>
      </w:pPr>
    </w:p>
    <w:p w:rsidR="001514D9" w:rsidRDefault="001514D9" w:rsidP="006E466D">
      <w:pPr>
        <w:pStyle w:val="NoSpacing"/>
        <w:jc w:val="both"/>
      </w:pPr>
    </w:p>
    <w:p w:rsidR="001514D9" w:rsidRDefault="001514D9" w:rsidP="00C72D4A">
      <w:pPr>
        <w:pStyle w:val="NoSpacing"/>
        <w:jc w:val="center"/>
        <w:rPr>
          <w:b/>
          <w:bCs/>
          <w:sz w:val="28"/>
          <w:szCs w:val="28"/>
        </w:rPr>
      </w:pPr>
    </w:p>
    <w:p w:rsidR="001514D9" w:rsidRDefault="001514D9" w:rsidP="00C72D4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2635A">
        <w:rPr>
          <w:b/>
          <w:bCs/>
          <w:sz w:val="28"/>
          <w:szCs w:val="28"/>
        </w:rPr>
        <w:t>. ЗАКЛЮЧИТЕЛЬНАЯ ЧАСТЬ</w:t>
      </w:r>
    </w:p>
    <w:p w:rsidR="001514D9" w:rsidRPr="005A310F" w:rsidRDefault="001514D9" w:rsidP="00C72D4A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C2635A">
        <w:rPr>
          <w:sz w:val="28"/>
          <w:szCs w:val="28"/>
        </w:rPr>
        <w:t xml:space="preserve"> имеет право дополнять и изменять отд</w:t>
      </w:r>
      <w:r>
        <w:rPr>
          <w:sz w:val="28"/>
          <w:szCs w:val="28"/>
        </w:rPr>
        <w:t>ельные статьи данного Положения.</w:t>
      </w:r>
      <w:r w:rsidRPr="00C2635A">
        <w:rPr>
          <w:sz w:val="28"/>
          <w:szCs w:val="28"/>
        </w:rPr>
        <w:t xml:space="preserve"> </w:t>
      </w:r>
    </w:p>
    <w:p w:rsidR="001514D9" w:rsidRDefault="001514D9" w:rsidP="00C72D4A">
      <w:bookmarkStart w:id="0" w:name="_GoBack"/>
      <w:bookmarkEnd w:id="0"/>
    </w:p>
    <w:sectPr w:rsidR="001514D9" w:rsidSect="001E6D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D9" w:rsidRDefault="001514D9" w:rsidP="001E6D22">
      <w:r>
        <w:separator/>
      </w:r>
    </w:p>
  </w:endnote>
  <w:endnote w:type="continuationSeparator" w:id="0">
    <w:p w:rsidR="001514D9" w:rsidRDefault="001514D9" w:rsidP="001E6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D9" w:rsidRDefault="001514D9" w:rsidP="001E6D22">
      <w:r>
        <w:separator/>
      </w:r>
    </w:p>
  </w:footnote>
  <w:footnote w:type="continuationSeparator" w:id="0">
    <w:p w:rsidR="001514D9" w:rsidRDefault="001514D9" w:rsidP="001E6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26A"/>
    <w:multiLevelType w:val="hybridMultilevel"/>
    <w:tmpl w:val="DD860FC0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>
    <w:nsid w:val="28FB4EF5"/>
    <w:multiLevelType w:val="hybridMultilevel"/>
    <w:tmpl w:val="834EB8DC"/>
    <w:lvl w:ilvl="0" w:tplc="1D58FAA8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">
    <w:nsid w:val="2B576B66"/>
    <w:multiLevelType w:val="multilevel"/>
    <w:tmpl w:val="CE4265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03641F"/>
    <w:multiLevelType w:val="multilevel"/>
    <w:tmpl w:val="87043BA8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85F35"/>
    <w:multiLevelType w:val="multilevel"/>
    <w:tmpl w:val="64E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2331818"/>
    <w:multiLevelType w:val="multilevel"/>
    <w:tmpl w:val="EC34355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000000"/>
      </w:rPr>
    </w:lvl>
  </w:abstractNum>
  <w:abstractNum w:abstractNumId="7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6D"/>
    <w:rsid w:val="00000480"/>
    <w:rsid w:val="00000A41"/>
    <w:rsid w:val="00000ECA"/>
    <w:rsid w:val="000010F3"/>
    <w:rsid w:val="00001258"/>
    <w:rsid w:val="0000131D"/>
    <w:rsid w:val="000013DA"/>
    <w:rsid w:val="00001874"/>
    <w:rsid w:val="00001A0D"/>
    <w:rsid w:val="00001C23"/>
    <w:rsid w:val="00001C4C"/>
    <w:rsid w:val="00001C64"/>
    <w:rsid w:val="00001D12"/>
    <w:rsid w:val="00001D1F"/>
    <w:rsid w:val="00001D87"/>
    <w:rsid w:val="00001DED"/>
    <w:rsid w:val="00001F89"/>
    <w:rsid w:val="00002349"/>
    <w:rsid w:val="00002353"/>
    <w:rsid w:val="0000276F"/>
    <w:rsid w:val="00002820"/>
    <w:rsid w:val="000028D7"/>
    <w:rsid w:val="00002DB1"/>
    <w:rsid w:val="00002F40"/>
    <w:rsid w:val="0000329F"/>
    <w:rsid w:val="0000339E"/>
    <w:rsid w:val="000033A8"/>
    <w:rsid w:val="0000346A"/>
    <w:rsid w:val="0000354C"/>
    <w:rsid w:val="00003559"/>
    <w:rsid w:val="00003681"/>
    <w:rsid w:val="00003946"/>
    <w:rsid w:val="00003A14"/>
    <w:rsid w:val="00003C10"/>
    <w:rsid w:val="00003C83"/>
    <w:rsid w:val="00003F4D"/>
    <w:rsid w:val="00004024"/>
    <w:rsid w:val="00004060"/>
    <w:rsid w:val="0000428A"/>
    <w:rsid w:val="00004327"/>
    <w:rsid w:val="000044A3"/>
    <w:rsid w:val="000044EF"/>
    <w:rsid w:val="00004744"/>
    <w:rsid w:val="00004B93"/>
    <w:rsid w:val="00004BB6"/>
    <w:rsid w:val="00004C72"/>
    <w:rsid w:val="00004CDA"/>
    <w:rsid w:val="00004E0A"/>
    <w:rsid w:val="000053F5"/>
    <w:rsid w:val="00005662"/>
    <w:rsid w:val="000057B5"/>
    <w:rsid w:val="00005A26"/>
    <w:rsid w:val="0000630E"/>
    <w:rsid w:val="0000635A"/>
    <w:rsid w:val="000064BE"/>
    <w:rsid w:val="00006B1A"/>
    <w:rsid w:val="00006B55"/>
    <w:rsid w:val="00006B5F"/>
    <w:rsid w:val="00006FBE"/>
    <w:rsid w:val="000078F7"/>
    <w:rsid w:val="00007F72"/>
    <w:rsid w:val="000101A3"/>
    <w:rsid w:val="000101C7"/>
    <w:rsid w:val="00010250"/>
    <w:rsid w:val="00010447"/>
    <w:rsid w:val="000104F5"/>
    <w:rsid w:val="000106F0"/>
    <w:rsid w:val="0001078F"/>
    <w:rsid w:val="00010C5B"/>
    <w:rsid w:val="00010CDB"/>
    <w:rsid w:val="00010EB9"/>
    <w:rsid w:val="00010F2E"/>
    <w:rsid w:val="000110FB"/>
    <w:rsid w:val="0001135A"/>
    <w:rsid w:val="0001151D"/>
    <w:rsid w:val="00011542"/>
    <w:rsid w:val="0001154B"/>
    <w:rsid w:val="00011599"/>
    <w:rsid w:val="0001177C"/>
    <w:rsid w:val="00011A84"/>
    <w:rsid w:val="00011AAB"/>
    <w:rsid w:val="00011C07"/>
    <w:rsid w:val="00011EDD"/>
    <w:rsid w:val="0001221A"/>
    <w:rsid w:val="00012505"/>
    <w:rsid w:val="0001276F"/>
    <w:rsid w:val="00012A18"/>
    <w:rsid w:val="00012A88"/>
    <w:rsid w:val="00012B1C"/>
    <w:rsid w:val="00012E85"/>
    <w:rsid w:val="00012FAC"/>
    <w:rsid w:val="000134FB"/>
    <w:rsid w:val="000136D4"/>
    <w:rsid w:val="0001376C"/>
    <w:rsid w:val="0001384D"/>
    <w:rsid w:val="00013A38"/>
    <w:rsid w:val="00013A8A"/>
    <w:rsid w:val="00013C9D"/>
    <w:rsid w:val="00013E17"/>
    <w:rsid w:val="00013ED1"/>
    <w:rsid w:val="0001481A"/>
    <w:rsid w:val="0001486E"/>
    <w:rsid w:val="0001487C"/>
    <w:rsid w:val="00014941"/>
    <w:rsid w:val="00014951"/>
    <w:rsid w:val="00014C8C"/>
    <w:rsid w:val="00014EA5"/>
    <w:rsid w:val="00015489"/>
    <w:rsid w:val="000154B8"/>
    <w:rsid w:val="000156C2"/>
    <w:rsid w:val="000159DF"/>
    <w:rsid w:val="00015AAD"/>
    <w:rsid w:val="00015EA4"/>
    <w:rsid w:val="00016315"/>
    <w:rsid w:val="000163B8"/>
    <w:rsid w:val="0001681A"/>
    <w:rsid w:val="0001694C"/>
    <w:rsid w:val="00016B0E"/>
    <w:rsid w:val="00017234"/>
    <w:rsid w:val="0001783A"/>
    <w:rsid w:val="00017CB8"/>
    <w:rsid w:val="00017CEE"/>
    <w:rsid w:val="000200FD"/>
    <w:rsid w:val="000201A1"/>
    <w:rsid w:val="00020214"/>
    <w:rsid w:val="000203D6"/>
    <w:rsid w:val="000204C9"/>
    <w:rsid w:val="00020563"/>
    <w:rsid w:val="00020732"/>
    <w:rsid w:val="000210CC"/>
    <w:rsid w:val="0002120E"/>
    <w:rsid w:val="00021694"/>
    <w:rsid w:val="00021729"/>
    <w:rsid w:val="000217B7"/>
    <w:rsid w:val="000218BC"/>
    <w:rsid w:val="000218FC"/>
    <w:rsid w:val="00021CB6"/>
    <w:rsid w:val="00021EB7"/>
    <w:rsid w:val="00021F78"/>
    <w:rsid w:val="0002206C"/>
    <w:rsid w:val="00022159"/>
    <w:rsid w:val="000221D4"/>
    <w:rsid w:val="00022337"/>
    <w:rsid w:val="000224AC"/>
    <w:rsid w:val="000225F7"/>
    <w:rsid w:val="000227C3"/>
    <w:rsid w:val="000229A0"/>
    <w:rsid w:val="0002306A"/>
    <w:rsid w:val="000230D3"/>
    <w:rsid w:val="000232F1"/>
    <w:rsid w:val="0002345C"/>
    <w:rsid w:val="00023B50"/>
    <w:rsid w:val="00023DDE"/>
    <w:rsid w:val="00023F0E"/>
    <w:rsid w:val="00024689"/>
    <w:rsid w:val="000246D9"/>
    <w:rsid w:val="00024742"/>
    <w:rsid w:val="00024AEC"/>
    <w:rsid w:val="00024E82"/>
    <w:rsid w:val="00024EFA"/>
    <w:rsid w:val="00024FA3"/>
    <w:rsid w:val="00025548"/>
    <w:rsid w:val="00025716"/>
    <w:rsid w:val="00025A3B"/>
    <w:rsid w:val="00025A59"/>
    <w:rsid w:val="00025A63"/>
    <w:rsid w:val="00025B78"/>
    <w:rsid w:val="00025CD1"/>
    <w:rsid w:val="00025DF1"/>
    <w:rsid w:val="00025E73"/>
    <w:rsid w:val="0002600F"/>
    <w:rsid w:val="0002603C"/>
    <w:rsid w:val="000260AF"/>
    <w:rsid w:val="0002613E"/>
    <w:rsid w:val="0002632A"/>
    <w:rsid w:val="00026536"/>
    <w:rsid w:val="0002672C"/>
    <w:rsid w:val="00026B5F"/>
    <w:rsid w:val="00026ED4"/>
    <w:rsid w:val="00027012"/>
    <w:rsid w:val="0002766B"/>
    <w:rsid w:val="00027682"/>
    <w:rsid w:val="000279A5"/>
    <w:rsid w:val="00027A88"/>
    <w:rsid w:val="00027EC6"/>
    <w:rsid w:val="00027F97"/>
    <w:rsid w:val="00030112"/>
    <w:rsid w:val="0003038E"/>
    <w:rsid w:val="0003052B"/>
    <w:rsid w:val="00030966"/>
    <w:rsid w:val="00030B69"/>
    <w:rsid w:val="00031181"/>
    <w:rsid w:val="00031568"/>
    <w:rsid w:val="000315B3"/>
    <w:rsid w:val="0003172A"/>
    <w:rsid w:val="000323D8"/>
    <w:rsid w:val="00032562"/>
    <w:rsid w:val="00032685"/>
    <w:rsid w:val="000327B8"/>
    <w:rsid w:val="00032C1B"/>
    <w:rsid w:val="00032D69"/>
    <w:rsid w:val="00032FD4"/>
    <w:rsid w:val="0003337E"/>
    <w:rsid w:val="0003353D"/>
    <w:rsid w:val="0003393F"/>
    <w:rsid w:val="00033E4B"/>
    <w:rsid w:val="00033EC4"/>
    <w:rsid w:val="000340A5"/>
    <w:rsid w:val="000344D9"/>
    <w:rsid w:val="000345FA"/>
    <w:rsid w:val="00034667"/>
    <w:rsid w:val="00034E4D"/>
    <w:rsid w:val="00035069"/>
    <w:rsid w:val="00035425"/>
    <w:rsid w:val="0003550C"/>
    <w:rsid w:val="00035662"/>
    <w:rsid w:val="000357A6"/>
    <w:rsid w:val="000357B2"/>
    <w:rsid w:val="00035FDA"/>
    <w:rsid w:val="000360C4"/>
    <w:rsid w:val="0003635B"/>
    <w:rsid w:val="00036495"/>
    <w:rsid w:val="00036576"/>
    <w:rsid w:val="000365DF"/>
    <w:rsid w:val="0003665A"/>
    <w:rsid w:val="00036736"/>
    <w:rsid w:val="00036919"/>
    <w:rsid w:val="00036B53"/>
    <w:rsid w:val="00036DA2"/>
    <w:rsid w:val="00036E18"/>
    <w:rsid w:val="00037242"/>
    <w:rsid w:val="00037289"/>
    <w:rsid w:val="000377D9"/>
    <w:rsid w:val="00037D12"/>
    <w:rsid w:val="00037D2E"/>
    <w:rsid w:val="00037D8C"/>
    <w:rsid w:val="000402B0"/>
    <w:rsid w:val="000403E0"/>
    <w:rsid w:val="00040934"/>
    <w:rsid w:val="00040D5C"/>
    <w:rsid w:val="000413E3"/>
    <w:rsid w:val="00041403"/>
    <w:rsid w:val="00041444"/>
    <w:rsid w:val="00041598"/>
    <w:rsid w:val="000416E7"/>
    <w:rsid w:val="00041718"/>
    <w:rsid w:val="00041E14"/>
    <w:rsid w:val="00041F77"/>
    <w:rsid w:val="00042027"/>
    <w:rsid w:val="000420AC"/>
    <w:rsid w:val="000422AC"/>
    <w:rsid w:val="000425AF"/>
    <w:rsid w:val="000425D3"/>
    <w:rsid w:val="00042A8B"/>
    <w:rsid w:val="00042AB0"/>
    <w:rsid w:val="00042B25"/>
    <w:rsid w:val="00042DA8"/>
    <w:rsid w:val="00043177"/>
    <w:rsid w:val="000433E5"/>
    <w:rsid w:val="00043401"/>
    <w:rsid w:val="000438BF"/>
    <w:rsid w:val="00043BB2"/>
    <w:rsid w:val="00043BDB"/>
    <w:rsid w:val="00043BE4"/>
    <w:rsid w:val="00043EE5"/>
    <w:rsid w:val="00044416"/>
    <w:rsid w:val="000445E5"/>
    <w:rsid w:val="000445EE"/>
    <w:rsid w:val="0004463A"/>
    <w:rsid w:val="00044927"/>
    <w:rsid w:val="00044A98"/>
    <w:rsid w:val="00044F63"/>
    <w:rsid w:val="000452E8"/>
    <w:rsid w:val="00045464"/>
    <w:rsid w:val="0004567C"/>
    <w:rsid w:val="000459B2"/>
    <w:rsid w:val="00045F68"/>
    <w:rsid w:val="00046461"/>
    <w:rsid w:val="00046552"/>
    <w:rsid w:val="00046748"/>
    <w:rsid w:val="000467F4"/>
    <w:rsid w:val="00046845"/>
    <w:rsid w:val="00046B15"/>
    <w:rsid w:val="00046E1D"/>
    <w:rsid w:val="00046E26"/>
    <w:rsid w:val="0004707A"/>
    <w:rsid w:val="000470D3"/>
    <w:rsid w:val="000471C0"/>
    <w:rsid w:val="00047234"/>
    <w:rsid w:val="0004746D"/>
    <w:rsid w:val="00047973"/>
    <w:rsid w:val="00047A0C"/>
    <w:rsid w:val="00047D47"/>
    <w:rsid w:val="00050044"/>
    <w:rsid w:val="00050377"/>
    <w:rsid w:val="00050565"/>
    <w:rsid w:val="000505A8"/>
    <w:rsid w:val="00050813"/>
    <w:rsid w:val="00050B17"/>
    <w:rsid w:val="00050CD0"/>
    <w:rsid w:val="00050E1B"/>
    <w:rsid w:val="00050EF3"/>
    <w:rsid w:val="00050F7B"/>
    <w:rsid w:val="00050FBD"/>
    <w:rsid w:val="00051398"/>
    <w:rsid w:val="0005153A"/>
    <w:rsid w:val="00051587"/>
    <w:rsid w:val="00051A06"/>
    <w:rsid w:val="00051BC1"/>
    <w:rsid w:val="00051D73"/>
    <w:rsid w:val="00051FA4"/>
    <w:rsid w:val="00052170"/>
    <w:rsid w:val="000521B4"/>
    <w:rsid w:val="000523B4"/>
    <w:rsid w:val="000525EF"/>
    <w:rsid w:val="00052EB4"/>
    <w:rsid w:val="0005348C"/>
    <w:rsid w:val="00053A23"/>
    <w:rsid w:val="00053AA9"/>
    <w:rsid w:val="00053E3F"/>
    <w:rsid w:val="00053F10"/>
    <w:rsid w:val="00053FB1"/>
    <w:rsid w:val="00053FC0"/>
    <w:rsid w:val="000540E0"/>
    <w:rsid w:val="00054110"/>
    <w:rsid w:val="00054145"/>
    <w:rsid w:val="000541E5"/>
    <w:rsid w:val="00054A61"/>
    <w:rsid w:val="00055075"/>
    <w:rsid w:val="0005519B"/>
    <w:rsid w:val="000551DF"/>
    <w:rsid w:val="0005528C"/>
    <w:rsid w:val="00055708"/>
    <w:rsid w:val="0005591F"/>
    <w:rsid w:val="00055B53"/>
    <w:rsid w:val="00055CCC"/>
    <w:rsid w:val="000565B5"/>
    <w:rsid w:val="0005675F"/>
    <w:rsid w:val="000568D9"/>
    <w:rsid w:val="00057150"/>
    <w:rsid w:val="000573D4"/>
    <w:rsid w:val="00057791"/>
    <w:rsid w:val="00057925"/>
    <w:rsid w:val="00057AB6"/>
    <w:rsid w:val="00057ED6"/>
    <w:rsid w:val="00057FE4"/>
    <w:rsid w:val="00060014"/>
    <w:rsid w:val="00060464"/>
    <w:rsid w:val="000605D6"/>
    <w:rsid w:val="00060655"/>
    <w:rsid w:val="0006082B"/>
    <w:rsid w:val="00060B2A"/>
    <w:rsid w:val="00060DF2"/>
    <w:rsid w:val="00060E50"/>
    <w:rsid w:val="00061457"/>
    <w:rsid w:val="00061551"/>
    <w:rsid w:val="000615D3"/>
    <w:rsid w:val="00061765"/>
    <w:rsid w:val="000619E6"/>
    <w:rsid w:val="00061A11"/>
    <w:rsid w:val="00061E44"/>
    <w:rsid w:val="00061F59"/>
    <w:rsid w:val="0006215C"/>
    <w:rsid w:val="0006291A"/>
    <w:rsid w:val="00062C98"/>
    <w:rsid w:val="00062E85"/>
    <w:rsid w:val="000632CC"/>
    <w:rsid w:val="000635F6"/>
    <w:rsid w:val="00063855"/>
    <w:rsid w:val="0006389E"/>
    <w:rsid w:val="00063DA5"/>
    <w:rsid w:val="00064601"/>
    <w:rsid w:val="000649C2"/>
    <w:rsid w:val="00064B47"/>
    <w:rsid w:val="00064BD8"/>
    <w:rsid w:val="00064FBA"/>
    <w:rsid w:val="000653A3"/>
    <w:rsid w:val="0006542C"/>
    <w:rsid w:val="0006561B"/>
    <w:rsid w:val="000656EA"/>
    <w:rsid w:val="000657DA"/>
    <w:rsid w:val="0006581A"/>
    <w:rsid w:val="0006583C"/>
    <w:rsid w:val="00065CD0"/>
    <w:rsid w:val="00065D4D"/>
    <w:rsid w:val="000660A6"/>
    <w:rsid w:val="0006646A"/>
    <w:rsid w:val="00066503"/>
    <w:rsid w:val="00066803"/>
    <w:rsid w:val="00066A83"/>
    <w:rsid w:val="0006730E"/>
    <w:rsid w:val="000676E9"/>
    <w:rsid w:val="000679AA"/>
    <w:rsid w:val="000679F5"/>
    <w:rsid w:val="00067B69"/>
    <w:rsid w:val="00067E33"/>
    <w:rsid w:val="00067EC6"/>
    <w:rsid w:val="00067F87"/>
    <w:rsid w:val="00070538"/>
    <w:rsid w:val="000709E4"/>
    <w:rsid w:val="00070AB5"/>
    <w:rsid w:val="00070F32"/>
    <w:rsid w:val="00071372"/>
    <w:rsid w:val="0007147D"/>
    <w:rsid w:val="00071993"/>
    <w:rsid w:val="00071CDC"/>
    <w:rsid w:val="00071DAE"/>
    <w:rsid w:val="00072344"/>
    <w:rsid w:val="0007236C"/>
    <w:rsid w:val="00072726"/>
    <w:rsid w:val="00072767"/>
    <w:rsid w:val="000729EA"/>
    <w:rsid w:val="00072FC5"/>
    <w:rsid w:val="000734B7"/>
    <w:rsid w:val="000738B2"/>
    <w:rsid w:val="00073E12"/>
    <w:rsid w:val="000743C9"/>
    <w:rsid w:val="00074822"/>
    <w:rsid w:val="00074950"/>
    <w:rsid w:val="00074AA5"/>
    <w:rsid w:val="00074D0C"/>
    <w:rsid w:val="00074D8F"/>
    <w:rsid w:val="00074DFC"/>
    <w:rsid w:val="00074F19"/>
    <w:rsid w:val="0007509E"/>
    <w:rsid w:val="00075128"/>
    <w:rsid w:val="00075244"/>
    <w:rsid w:val="000753EB"/>
    <w:rsid w:val="00075AF6"/>
    <w:rsid w:val="00075B20"/>
    <w:rsid w:val="00075FCB"/>
    <w:rsid w:val="000762AA"/>
    <w:rsid w:val="000764A4"/>
    <w:rsid w:val="00076677"/>
    <w:rsid w:val="000766BF"/>
    <w:rsid w:val="00076AD4"/>
    <w:rsid w:val="00076E62"/>
    <w:rsid w:val="00077268"/>
    <w:rsid w:val="000778E3"/>
    <w:rsid w:val="00077B1B"/>
    <w:rsid w:val="00077ED7"/>
    <w:rsid w:val="000800B7"/>
    <w:rsid w:val="00080280"/>
    <w:rsid w:val="0008067D"/>
    <w:rsid w:val="000808EA"/>
    <w:rsid w:val="00080BF0"/>
    <w:rsid w:val="00080CF5"/>
    <w:rsid w:val="00080EA2"/>
    <w:rsid w:val="000811EF"/>
    <w:rsid w:val="000812B4"/>
    <w:rsid w:val="00081352"/>
    <w:rsid w:val="0008137C"/>
    <w:rsid w:val="000815AD"/>
    <w:rsid w:val="0008179B"/>
    <w:rsid w:val="000820C9"/>
    <w:rsid w:val="000822DE"/>
    <w:rsid w:val="00082500"/>
    <w:rsid w:val="000825E5"/>
    <w:rsid w:val="000828B8"/>
    <w:rsid w:val="00082E21"/>
    <w:rsid w:val="00082EEB"/>
    <w:rsid w:val="0008311B"/>
    <w:rsid w:val="0008328E"/>
    <w:rsid w:val="0008346F"/>
    <w:rsid w:val="000837A0"/>
    <w:rsid w:val="00083AD2"/>
    <w:rsid w:val="00083AD4"/>
    <w:rsid w:val="00083B89"/>
    <w:rsid w:val="00083C31"/>
    <w:rsid w:val="00083D26"/>
    <w:rsid w:val="000840B7"/>
    <w:rsid w:val="00084198"/>
    <w:rsid w:val="000841E7"/>
    <w:rsid w:val="00084958"/>
    <w:rsid w:val="00084AE7"/>
    <w:rsid w:val="0008534C"/>
    <w:rsid w:val="0008588F"/>
    <w:rsid w:val="00085A91"/>
    <w:rsid w:val="00085C03"/>
    <w:rsid w:val="00085C92"/>
    <w:rsid w:val="00086304"/>
    <w:rsid w:val="0008652D"/>
    <w:rsid w:val="0008658A"/>
    <w:rsid w:val="00086678"/>
    <w:rsid w:val="00086BCD"/>
    <w:rsid w:val="00086BDB"/>
    <w:rsid w:val="00086D3E"/>
    <w:rsid w:val="00086D59"/>
    <w:rsid w:val="000870AB"/>
    <w:rsid w:val="000870DF"/>
    <w:rsid w:val="00087144"/>
    <w:rsid w:val="00087475"/>
    <w:rsid w:val="00087633"/>
    <w:rsid w:val="00087C85"/>
    <w:rsid w:val="00087D45"/>
    <w:rsid w:val="00087EAA"/>
    <w:rsid w:val="00087FA8"/>
    <w:rsid w:val="000902A8"/>
    <w:rsid w:val="000902E3"/>
    <w:rsid w:val="00090560"/>
    <w:rsid w:val="000908AF"/>
    <w:rsid w:val="00091112"/>
    <w:rsid w:val="0009116E"/>
    <w:rsid w:val="000911AC"/>
    <w:rsid w:val="000911B8"/>
    <w:rsid w:val="0009183D"/>
    <w:rsid w:val="000919F2"/>
    <w:rsid w:val="000922BF"/>
    <w:rsid w:val="000926AD"/>
    <w:rsid w:val="000928E5"/>
    <w:rsid w:val="000929AB"/>
    <w:rsid w:val="00092F95"/>
    <w:rsid w:val="00092FF0"/>
    <w:rsid w:val="000930A8"/>
    <w:rsid w:val="00093392"/>
    <w:rsid w:val="000935C2"/>
    <w:rsid w:val="00093EBE"/>
    <w:rsid w:val="00093F21"/>
    <w:rsid w:val="000942B6"/>
    <w:rsid w:val="000942FB"/>
    <w:rsid w:val="00094454"/>
    <w:rsid w:val="0009454C"/>
    <w:rsid w:val="00094C55"/>
    <w:rsid w:val="00094C96"/>
    <w:rsid w:val="00094CA7"/>
    <w:rsid w:val="00094D59"/>
    <w:rsid w:val="0009505A"/>
    <w:rsid w:val="0009530D"/>
    <w:rsid w:val="000955B9"/>
    <w:rsid w:val="00095936"/>
    <w:rsid w:val="00095B3A"/>
    <w:rsid w:val="00096197"/>
    <w:rsid w:val="000962E1"/>
    <w:rsid w:val="00096642"/>
    <w:rsid w:val="000967E2"/>
    <w:rsid w:val="000968B7"/>
    <w:rsid w:val="000968BF"/>
    <w:rsid w:val="00096B35"/>
    <w:rsid w:val="00096CEF"/>
    <w:rsid w:val="00096E1B"/>
    <w:rsid w:val="00097514"/>
    <w:rsid w:val="00097ED8"/>
    <w:rsid w:val="00097EEB"/>
    <w:rsid w:val="00097F31"/>
    <w:rsid w:val="000A02B0"/>
    <w:rsid w:val="000A0356"/>
    <w:rsid w:val="000A051D"/>
    <w:rsid w:val="000A0841"/>
    <w:rsid w:val="000A0919"/>
    <w:rsid w:val="000A0938"/>
    <w:rsid w:val="000A098A"/>
    <w:rsid w:val="000A0A7D"/>
    <w:rsid w:val="000A0B5E"/>
    <w:rsid w:val="000A0BC4"/>
    <w:rsid w:val="000A0C85"/>
    <w:rsid w:val="000A1295"/>
    <w:rsid w:val="000A1879"/>
    <w:rsid w:val="000A1A3A"/>
    <w:rsid w:val="000A1D40"/>
    <w:rsid w:val="000A1DB7"/>
    <w:rsid w:val="000A1EEE"/>
    <w:rsid w:val="000A1F2D"/>
    <w:rsid w:val="000A216E"/>
    <w:rsid w:val="000A223E"/>
    <w:rsid w:val="000A2283"/>
    <w:rsid w:val="000A2A35"/>
    <w:rsid w:val="000A2C7C"/>
    <w:rsid w:val="000A2CDD"/>
    <w:rsid w:val="000A2E7C"/>
    <w:rsid w:val="000A2EF3"/>
    <w:rsid w:val="000A2F6F"/>
    <w:rsid w:val="000A2FA3"/>
    <w:rsid w:val="000A315F"/>
    <w:rsid w:val="000A31A1"/>
    <w:rsid w:val="000A32D0"/>
    <w:rsid w:val="000A3817"/>
    <w:rsid w:val="000A388E"/>
    <w:rsid w:val="000A38E1"/>
    <w:rsid w:val="000A3B75"/>
    <w:rsid w:val="000A3E90"/>
    <w:rsid w:val="000A3F8B"/>
    <w:rsid w:val="000A410D"/>
    <w:rsid w:val="000A413D"/>
    <w:rsid w:val="000A41A2"/>
    <w:rsid w:val="000A41CD"/>
    <w:rsid w:val="000A4614"/>
    <w:rsid w:val="000A4AFF"/>
    <w:rsid w:val="000A4EF4"/>
    <w:rsid w:val="000A4FA0"/>
    <w:rsid w:val="000A5006"/>
    <w:rsid w:val="000A53A7"/>
    <w:rsid w:val="000A5721"/>
    <w:rsid w:val="000A5850"/>
    <w:rsid w:val="000A58DF"/>
    <w:rsid w:val="000A5966"/>
    <w:rsid w:val="000A5A09"/>
    <w:rsid w:val="000A5D07"/>
    <w:rsid w:val="000A6BC8"/>
    <w:rsid w:val="000A6D3F"/>
    <w:rsid w:val="000A724E"/>
    <w:rsid w:val="000A7909"/>
    <w:rsid w:val="000A7A39"/>
    <w:rsid w:val="000A7FB2"/>
    <w:rsid w:val="000B04FE"/>
    <w:rsid w:val="000B084D"/>
    <w:rsid w:val="000B09E7"/>
    <w:rsid w:val="000B09EE"/>
    <w:rsid w:val="000B0AC0"/>
    <w:rsid w:val="000B0B34"/>
    <w:rsid w:val="000B0E1C"/>
    <w:rsid w:val="000B141F"/>
    <w:rsid w:val="000B1540"/>
    <w:rsid w:val="000B15A3"/>
    <w:rsid w:val="000B1722"/>
    <w:rsid w:val="000B1871"/>
    <w:rsid w:val="000B1938"/>
    <w:rsid w:val="000B1968"/>
    <w:rsid w:val="000B1B72"/>
    <w:rsid w:val="000B2195"/>
    <w:rsid w:val="000B259E"/>
    <w:rsid w:val="000B289D"/>
    <w:rsid w:val="000B28A7"/>
    <w:rsid w:val="000B2940"/>
    <w:rsid w:val="000B2AA3"/>
    <w:rsid w:val="000B2EE1"/>
    <w:rsid w:val="000B2F5B"/>
    <w:rsid w:val="000B32F6"/>
    <w:rsid w:val="000B342E"/>
    <w:rsid w:val="000B3474"/>
    <w:rsid w:val="000B3499"/>
    <w:rsid w:val="000B3800"/>
    <w:rsid w:val="000B396F"/>
    <w:rsid w:val="000B3DE4"/>
    <w:rsid w:val="000B41B8"/>
    <w:rsid w:val="000B43C3"/>
    <w:rsid w:val="000B4413"/>
    <w:rsid w:val="000B4D21"/>
    <w:rsid w:val="000B4F75"/>
    <w:rsid w:val="000B515D"/>
    <w:rsid w:val="000B5C06"/>
    <w:rsid w:val="000B600B"/>
    <w:rsid w:val="000B6205"/>
    <w:rsid w:val="000B6334"/>
    <w:rsid w:val="000B6451"/>
    <w:rsid w:val="000B6D82"/>
    <w:rsid w:val="000B70FE"/>
    <w:rsid w:val="000B71BA"/>
    <w:rsid w:val="000B74DB"/>
    <w:rsid w:val="000B7591"/>
    <w:rsid w:val="000B7614"/>
    <w:rsid w:val="000B7645"/>
    <w:rsid w:val="000B7669"/>
    <w:rsid w:val="000B768E"/>
    <w:rsid w:val="000B772A"/>
    <w:rsid w:val="000B7841"/>
    <w:rsid w:val="000B7917"/>
    <w:rsid w:val="000B7AA4"/>
    <w:rsid w:val="000B7EA6"/>
    <w:rsid w:val="000C0323"/>
    <w:rsid w:val="000C05A8"/>
    <w:rsid w:val="000C08D1"/>
    <w:rsid w:val="000C0A08"/>
    <w:rsid w:val="000C0A1D"/>
    <w:rsid w:val="000C0D5B"/>
    <w:rsid w:val="000C1500"/>
    <w:rsid w:val="000C152D"/>
    <w:rsid w:val="000C1689"/>
    <w:rsid w:val="000C19E6"/>
    <w:rsid w:val="000C1FAC"/>
    <w:rsid w:val="000C1FC8"/>
    <w:rsid w:val="000C2090"/>
    <w:rsid w:val="000C211C"/>
    <w:rsid w:val="000C2169"/>
    <w:rsid w:val="000C2299"/>
    <w:rsid w:val="000C232E"/>
    <w:rsid w:val="000C249E"/>
    <w:rsid w:val="000C27AF"/>
    <w:rsid w:val="000C2A80"/>
    <w:rsid w:val="000C2B22"/>
    <w:rsid w:val="000C2F80"/>
    <w:rsid w:val="000C3041"/>
    <w:rsid w:val="000C3583"/>
    <w:rsid w:val="000C3679"/>
    <w:rsid w:val="000C3A04"/>
    <w:rsid w:val="000C3B13"/>
    <w:rsid w:val="000C3B7D"/>
    <w:rsid w:val="000C3B9C"/>
    <w:rsid w:val="000C3CBD"/>
    <w:rsid w:val="000C3F2E"/>
    <w:rsid w:val="000C3F52"/>
    <w:rsid w:val="000C3F83"/>
    <w:rsid w:val="000C4269"/>
    <w:rsid w:val="000C43AC"/>
    <w:rsid w:val="000C4619"/>
    <w:rsid w:val="000C4851"/>
    <w:rsid w:val="000C49A8"/>
    <w:rsid w:val="000C4AB1"/>
    <w:rsid w:val="000C4C21"/>
    <w:rsid w:val="000C4D4A"/>
    <w:rsid w:val="000C4E90"/>
    <w:rsid w:val="000C4FA6"/>
    <w:rsid w:val="000C50E5"/>
    <w:rsid w:val="000C51D6"/>
    <w:rsid w:val="000C5241"/>
    <w:rsid w:val="000C5266"/>
    <w:rsid w:val="000C52BA"/>
    <w:rsid w:val="000C5363"/>
    <w:rsid w:val="000C54EF"/>
    <w:rsid w:val="000C54F8"/>
    <w:rsid w:val="000C5B8F"/>
    <w:rsid w:val="000C5D02"/>
    <w:rsid w:val="000C5E61"/>
    <w:rsid w:val="000C5FDE"/>
    <w:rsid w:val="000C6378"/>
    <w:rsid w:val="000C6414"/>
    <w:rsid w:val="000C671F"/>
    <w:rsid w:val="000C6B3A"/>
    <w:rsid w:val="000C6BFD"/>
    <w:rsid w:val="000C71BF"/>
    <w:rsid w:val="000C726D"/>
    <w:rsid w:val="000C7368"/>
    <w:rsid w:val="000C7702"/>
    <w:rsid w:val="000C7741"/>
    <w:rsid w:val="000C77B9"/>
    <w:rsid w:val="000C77DB"/>
    <w:rsid w:val="000C7E2F"/>
    <w:rsid w:val="000D0049"/>
    <w:rsid w:val="000D0300"/>
    <w:rsid w:val="000D0707"/>
    <w:rsid w:val="000D0A6F"/>
    <w:rsid w:val="000D0F3A"/>
    <w:rsid w:val="000D0FA1"/>
    <w:rsid w:val="000D0FC3"/>
    <w:rsid w:val="000D1278"/>
    <w:rsid w:val="000D12E0"/>
    <w:rsid w:val="000D1566"/>
    <w:rsid w:val="000D15B6"/>
    <w:rsid w:val="000D1742"/>
    <w:rsid w:val="000D17AB"/>
    <w:rsid w:val="000D19DB"/>
    <w:rsid w:val="000D1F16"/>
    <w:rsid w:val="000D2039"/>
    <w:rsid w:val="000D2511"/>
    <w:rsid w:val="000D264F"/>
    <w:rsid w:val="000D2A59"/>
    <w:rsid w:val="000D3204"/>
    <w:rsid w:val="000D3689"/>
    <w:rsid w:val="000D369A"/>
    <w:rsid w:val="000D37C6"/>
    <w:rsid w:val="000D3A12"/>
    <w:rsid w:val="000D3C3C"/>
    <w:rsid w:val="000D3CBD"/>
    <w:rsid w:val="000D3D0A"/>
    <w:rsid w:val="000D4190"/>
    <w:rsid w:val="000D42F2"/>
    <w:rsid w:val="000D44B4"/>
    <w:rsid w:val="000D4792"/>
    <w:rsid w:val="000D48B6"/>
    <w:rsid w:val="000D4A66"/>
    <w:rsid w:val="000D4AB7"/>
    <w:rsid w:val="000D4B28"/>
    <w:rsid w:val="000D4D87"/>
    <w:rsid w:val="000D5184"/>
    <w:rsid w:val="000D520B"/>
    <w:rsid w:val="000D54CF"/>
    <w:rsid w:val="000D5677"/>
    <w:rsid w:val="000D5906"/>
    <w:rsid w:val="000D59F7"/>
    <w:rsid w:val="000D5D1C"/>
    <w:rsid w:val="000D5D93"/>
    <w:rsid w:val="000D6100"/>
    <w:rsid w:val="000D61B5"/>
    <w:rsid w:val="000D64F0"/>
    <w:rsid w:val="000D6799"/>
    <w:rsid w:val="000D686D"/>
    <w:rsid w:val="000D6AD5"/>
    <w:rsid w:val="000D6CFF"/>
    <w:rsid w:val="000D6D5A"/>
    <w:rsid w:val="000D6E28"/>
    <w:rsid w:val="000D6FD5"/>
    <w:rsid w:val="000D70DF"/>
    <w:rsid w:val="000D7442"/>
    <w:rsid w:val="000D753A"/>
    <w:rsid w:val="000D75FD"/>
    <w:rsid w:val="000D7916"/>
    <w:rsid w:val="000D7D26"/>
    <w:rsid w:val="000E004A"/>
    <w:rsid w:val="000E0123"/>
    <w:rsid w:val="000E0809"/>
    <w:rsid w:val="000E0B90"/>
    <w:rsid w:val="000E0C2A"/>
    <w:rsid w:val="000E1285"/>
    <w:rsid w:val="000E13FE"/>
    <w:rsid w:val="000E142B"/>
    <w:rsid w:val="000E1527"/>
    <w:rsid w:val="000E15A1"/>
    <w:rsid w:val="000E1603"/>
    <w:rsid w:val="000E16D2"/>
    <w:rsid w:val="000E173B"/>
    <w:rsid w:val="000E180B"/>
    <w:rsid w:val="000E1857"/>
    <w:rsid w:val="000E1976"/>
    <w:rsid w:val="000E1CE0"/>
    <w:rsid w:val="000E1D36"/>
    <w:rsid w:val="000E1DE7"/>
    <w:rsid w:val="000E1FA2"/>
    <w:rsid w:val="000E2052"/>
    <w:rsid w:val="000E21F4"/>
    <w:rsid w:val="000E26B5"/>
    <w:rsid w:val="000E2BF5"/>
    <w:rsid w:val="000E2C3E"/>
    <w:rsid w:val="000E2C7B"/>
    <w:rsid w:val="000E2CCD"/>
    <w:rsid w:val="000E2CD3"/>
    <w:rsid w:val="000E3BE7"/>
    <w:rsid w:val="000E3E7D"/>
    <w:rsid w:val="000E4041"/>
    <w:rsid w:val="000E4059"/>
    <w:rsid w:val="000E413A"/>
    <w:rsid w:val="000E42C5"/>
    <w:rsid w:val="000E4309"/>
    <w:rsid w:val="000E431E"/>
    <w:rsid w:val="000E44FD"/>
    <w:rsid w:val="000E4BDE"/>
    <w:rsid w:val="000E4CDC"/>
    <w:rsid w:val="000E4D2D"/>
    <w:rsid w:val="000E4EE7"/>
    <w:rsid w:val="000E5012"/>
    <w:rsid w:val="000E502E"/>
    <w:rsid w:val="000E5031"/>
    <w:rsid w:val="000E519B"/>
    <w:rsid w:val="000E521E"/>
    <w:rsid w:val="000E53A9"/>
    <w:rsid w:val="000E546D"/>
    <w:rsid w:val="000E5562"/>
    <w:rsid w:val="000E55D7"/>
    <w:rsid w:val="000E5E23"/>
    <w:rsid w:val="000E5EAD"/>
    <w:rsid w:val="000E6066"/>
    <w:rsid w:val="000E6111"/>
    <w:rsid w:val="000E61C6"/>
    <w:rsid w:val="000E67BF"/>
    <w:rsid w:val="000E6995"/>
    <w:rsid w:val="000E6B15"/>
    <w:rsid w:val="000E6B2D"/>
    <w:rsid w:val="000E6B61"/>
    <w:rsid w:val="000E6C2A"/>
    <w:rsid w:val="000E6C58"/>
    <w:rsid w:val="000E7121"/>
    <w:rsid w:val="000E75AE"/>
    <w:rsid w:val="000E7C8E"/>
    <w:rsid w:val="000E7ECD"/>
    <w:rsid w:val="000E7FF6"/>
    <w:rsid w:val="000F01DB"/>
    <w:rsid w:val="000F0214"/>
    <w:rsid w:val="000F02DD"/>
    <w:rsid w:val="000F094E"/>
    <w:rsid w:val="000F09D6"/>
    <w:rsid w:val="000F0A97"/>
    <w:rsid w:val="000F0ADB"/>
    <w:rsid w:val="000F0C0C"/>
    <w:rsid w:val="000F0CBA"/>
    <w:rsid w:val="000F0F1D"/>
    <w:rsid w:val="000F0FF3"/>
    <w:rsid w:val="000F12C6"/>
    <w:rsid w:val="000F1665"/>
    <w:rsid w:val="000F1806"/>
    <w:rsid w:val="000F1DA8"/>
    <w:rsid w:val="000F1DD5"/>
    <w:rsid w:val="000F1E2B"/>
    <w:rsid w:val="000F20DC"/>
    <w:rsid w:val="000F221C"/>
    <w:rsid w:val="000F2532"/>
    <w:rsid w:val="000F2682"/>
    <w:rsid w:val="000F2849"/>
    <w:rsid w:val="000F293B"/>
    <w:rsid w:val="000F2CC3"/>
    <w:rsid w:val="000F2D3D"/>
    <w:rsid w:val="000F2DF8"/>
    <w:rsid w:val="000F2F1E"/>
    <w:rsid w:val="000F2FCA"/>
    <w:rsid w:val="000F3514"/>
    <w:rsid w:val="000F357F"/>
    <w:rsid w:val="000F367A"/>
    <w:rsid w:val="000F391C"/>
    <w:rsid w:val="000F3C4B"/>
    <w:rsid w:val="000F3CB0"/>
    <w:rsid w:val="000F3E86"/>
    <w:rsid w:val="000F3F00"/>
    <w:rsid w:val="000F3F93"/>
    <w:rsid w:val="000F404D"/>
    <w:rsid w:val="000F41B5"/>
    <w:rsid w:val="000F443A"/>
    <w:rsid w:val="000F49DD"/>
    <w:rsid w:val="000F4A3E"/>
    <w:rsid w:val="000F4B12"/>
    <w:rsid w:val="000F4DF3"/>
    <w:rsid w:val="000F4F62"/>
    <w:rsid w:val="000F5210"/>
    <w:rsid w:val="000F541F"/>
    <w:rsid w:val="000F5544"/>
    <w:rsid w:val="000F5816"/>
    <w:rsid w:val="000F5F98"/>
    <w:rsid w:val="000F670A"/>
    <w:rsid w:val="000F6753"/>
    <w:rsid w:val="000F687A"/>
    <w:rsid w:val="000F6F58"/>
    <w:rsid w:val="000F6F66"/>
    <w:rsid w:val="000F773C"/>
    <w:rsid w:val="000F7831"/>
    <w:rsid w:val="000F78C3"/>
    <w:rsid w:val="000F7965"/>
    <w:rsid w:val="000F79EE"/>
    <w:rsid w:val="000F7A80"/>
    <w:rsid w:val="000F7B57"/>
    <w:rsid w:val="000F7CBD"/>
    <w:rsid w:val="000F7DBE"/>
    <w:rsid w:val="000F7F58"/>
    <w:rsid w:val="000F7FBF"/>
    <w:rsid w:val="0010024B"/>
    <w:rsid w:val="001008DF"/>
    <w:rsid w:val="00100A91"/>
    <w:rsid w:val="00100CCA"/>
    <w:rsid w:val="00100F80"/>
    <w:rsid w:val="00101350"/>
    <w:rsid w:val="00101373"/>
    <w:rsid w:val="001015A5"/>
    <w:rsid w:val="001016F4"/>
    <w:rsid w:val="001017B8"/>
    <w:rsid w:val="00101A03"/>
    <w:rsid w:val="00101A0A"/>
    <w:rsid w:val="00101A40"/>
    <w:rsid w:val="00101A66"/>
    <w:rsid w:val="00101A7E"/>
    <w:rsid w:val="00101C38"/>
    <w:rsid w:val="00101C4D"/>
    <w:rsid w:val="00101D2D"/>
    <w:rsid w:val="00101D3C"/>
    <w:rsid w:val="00101E01"/>
    <w:rsid w:val="00101F0C"/>
    <w:rsid w:val="001021F1"/>
    <w:rsid w:val="0010259B"/>
    <w:rsid w:val="00102820"/>
    <w:rsid w:val="0010289B"/>
    <w:rsid w:val="001029E9"/>
    <w:rsid w:val="00102B3E"/>
    <w:rsid w:val="0010320D"/>
    <w:rsid w:val="00103500"/>
    <w:rsid w:val="00103B53"/>
    <w:rsid w:val="00103C24"/>
    <w:rsid w:val="00103D33"/>
    <w:rsid w:val="00103DBF"/>
    <w:rsid w:val="00103E19"/>
    <w:rsid w:val="0010412E"/>
    <w:rsid w:val="0010413D"/>
    <w:rsid w:val="00104155"/>
    <w:rsid w:val="001044AE"/>
    <w:rsid w:val="0010452B"/>
    <w:rsid w:val="001045E5"/>
    <w:rsid w:val="001047EF"/>
    <w:rsid w:val="0010495B"/>
    <w:rsid w:val="00104965"/>
    <w:rsid w:val="00104AEC"/>
    <w:rsid w:val="00104C2D"/>
    <w:rsid w:val="00104CDB"/>
    <w:rsid w:val="00104E54"/>
    <w:rsid w:val="00104F59"/>
    <w:rsid w:val="001055C2"/>
    <w:rsid w:val="00105847"/>
    <w:rsid w:val="00105866"/>
    <w:rsid w:val="00105A15"/>
    <w:rsid w:val="00105F2A"/>
    <w:rsid w:val="00106149"/>
    <w:rsid w:val="00106264"/>
    <w:rsid w:val="001065AD"/>
    <w:rsid w:val="0010678E"/>
    <w:rsid w:val="001068BC"/>
    <w:rsid w:val="0010699C"/>
    <w:rsid w:val="00106C86"/>
    <w:rsid w:val="00106DC2"/>
    <w:rsid w:val="00106E8E"/>
    <w:rsid w:val="001070EB"/>
    <w:rsid w:val="0010725D"/>
    <w:rsid w:val="0010740F"/>
    <w:rsid w:val="00107A59"/>
    <w:rsid w:val="00107BE3"/>
    <w:rsid w:val="00107C16"/>
    <w:rsid w:val="00107D33"/>
    <w:rsid w:val="00107D93"/>
    <w:rsid w:val="0011001D"/>
    <w:rsid w:val="00110339"/>
    <w:rsid w:val="0011087C"/>
    <w:rsid w:val="00110969"/>
    <w:rsid w:val="00110AE4"/>
    <w:rsid w:val="00110AE6"/>
    <w:rsid w:val="00110F98"/>
    <w:rsid w:val="00110FD9"/>
    <w:rsid w:val="00111028"/>
    <w:rsid w:val="001112BD"/>
    <w:rsid w:val="001112FE"/>
    <w:rsid w:val="00111386"/>
    <w:rsid w:val="001114B1"/>
    <w:rsid w:val="0011167F"/>
    <w:rsid w:val="001118E9"/>
    <w:rsid w:val="00111A48"/>
    <w:rsid w:val="00111B2F"/>
    <w:rsid w:val="00111E0D"/>
    <w:rsid w:val="00111E3E"/>
    <w:rsid w:val="00111E56"/>
    <w:rsid w:val="0011219F"/>
    <w:rsid w:val="00112363"/>
    <w:rsid w:val="0011242D"/>
    <w:rsid w:val="00112CB8"/>
    <w:rsid w:val="00112D09"/>
    <w:rsid w:val="001131E0"/>
    <w:rsid w:val="0011325A"/>
    <w:rsid w:val="00113346"/>
    <w:rsid w:val="00113416"/>
    <w:rsid w:val="001137BD"/>
    <w:rsid w:val="001137C8"/>
    <w:rsid w:val="00113883"/>
    <w:rsid w:val="00113D7E"/>
    <w:rsid w:val="001140C6"/>
    <w:rsid w:val="00114225"/>
    <w:rsid w:val="00114560"/>
    <w:rsid w:val="0011461C"/>
    <w:rsid w:val="0011468D"/>
    <w:rsid w:val="0011473C"/>
    <w:rsid w:val="00114A5A"/>
    <w:rsid w:val="00114DBC"/>
    <w:rsid w:val="00114DC3"/>
    <w:rsid w:val="00114F6F"/>
    <w:rsid w:val="00114FBF"/>
    <w:rsid w:val="001155A8"/>
    <w:rsid w:val="0011573B"/>
    <w:rsid w:val="00115775"/>
    <w:rsid w:val="0011582C"/>
    <w:rsid w:val="001158DA"/>
    <w:rsid w:val="00115B58"/>
    <w:rsid w:val="00116090"/>
    <w:rsid w:val="0011652E"/>
    <w:rsid w:val="00116670"/>
    <w:rsid w:val="00116696"/>
    <w:rsid w:val="00116A52"/>
    <w:rsid w:val="00116BF5"/>
    <w:rsid w:val="00116EA8"/>
    <w:rsid w:val="00117244"/>
    <w:rsid w:val="00117245"/>
    <w:rsid w:val="001175A7"/>
    <w:rsid w:val="0011778B"/>
    <w:rsid w:val="00117BE1"/>
    <w:rsid w:val="00117C38"/>
    <w:rsid w:val="00117D6B"/>
    <w:rsid w:val="00117EC5"/>
    <w:rsid w:val="00117F5E"/>
    <w:rsid w:val="00120261"/>
    <w:rsid w:val="001204EB"/>
    <w:rsid w:val="00120679"/>
    <w:rsid w:val="0012087D"/>
    <w:rsid w:val="001209E0"/>
    <w:rsid w:val="00120F0B"/>
    <w:rsid w:val="00121476"/>
    <w:rsid w:val="001214A5"/>
    <w:rsid w:val="00121893"/>
    <w:rsid w:val="00121AAC"/>
    <w:rsid w:val="00121BE9"/>
    <w:rsid w:val="00121C71"/>
    <w:rsid w:val="00121CC8"/>
    <w:rsid w:val="001220B7"/>
    <w:rsid w:val="0012211B"/>
    <w:rsid w:val="001224A7"/>
    <w:rsid w:val="00122517"/>
    <w:rsid w:val="001225F6"/>
    <w:rsid w:val="00122D38"/>
    <w:rsid w:val="00122D48"/>
    <w:rsid w:val="00122E67"/>
    <w:rsid w:val="00122F59"/>
    <w:rsid w:val="001231CA"/>
    <w:rsid w:val="0012326F"/>
    <w:rsid w:val="0012354F"/>
    <w:rsid w:val="0012358A"/>
    <w:rsid w:val="00123594"/>
    <w:rsid w:val="001236B4"/>
    <w:rsid w:val="001238F4"/>
    <w:rsid w:val="00123BF1"/>
    <w:rsid w:val="001240AE"/>
    <w:rsid w:val="00124149"/>
    <w:rsid w:val="0012438D"/>
    <w:rsid w:val="001244AE"/>
    <w:rsid w:val="001245A1"/>
    <w:rsid w:val="001247D3"/>
    <w:rsid w:val="00124952"/>
    <w:rsid w:val="00124CF6"/>
    <w:rsid w:val="00124D23"/>
    <w:rsid w:val="001251A4"/>
    <w:rsid w:val="001251CF"/>
    <w:rsid w:val="001251F7"/>
    <w:rsid w:val="00125217"/>
    <w:rsid w:val="00125239"/>
    <w:rsid w:val="0012569A"/>
    <w:rsid w:val="001258DC"/>
    <w:rsid w:val="001259A4"/>
    <w:rsid w:val="00125D53"/>
    <w:rsid w:val="00125D7C"/>
    <w:rsid w:val="00125F6A"/>
    <w:rsid w:val="00126056"/>
    <w:rsid w:val="001260B8"/>
    <w:rsid w:val="001260C9"/>
    <w:rsid w:val="00126389"/>
    <w:rsid w:val="001263E6"/>
    <w:rsid w:val="001266DA"/>
    <w:rsid w:val="00126734"/>
    <w:rsid w:val="00126BAA"/>
    <w:rsid w:val="00126CF4"/>
    <w:rsid w:val="00126D25"/>
    <w:rsid w:val="00126FC0"/>
    <w:rsid w:val="00126FFE"/>
    <w:rsid w:val="00127273"/>
    <w:rsid w:val="001274F7"/>
    <w:rsid w:val="00127502"/>
    <w:rsid w:val="001278AC"/>
    <w:rsid w:val="00127E1A"/>
    <w:rsid w:val="00127EE8"/>
    <w:rsid w:val="00127F51"/>
    <w:rsid w:val="00127F8C"/>
    <w:rsid w:val="00127FD3"/>
    <w:rsid w:val="001300B8"/>
    <w:rsid w:val="001300E8"/>
    <w:rsid w:val="001303DD"/>
    <w:rsid w:val="00130475"/>
    <w:rsid w:val="00130D6D"/>
    <w:rsid w:val="0013121A"/>
    <w:rsid w:val="00131256"/>
    <w:rsid w:val="00131551"/>
    <w:rsid w:val="00131732"/>
    <w:rsid w:val="00131A83"/>
    <w:rsid w:val="00131BB9"/>
    <w:rsid w:val="00131F5B"/>
    <w:rsid w:val="00131F5E"/>
    <w:rsid w:val="00132328"/>
    <w:rsid w:val="00132376"/>
    <w:rsid w:val="0013246C"/>
    <w:rsid w:val="0013256E"/>
    <w:rsid w:val="00132961"/>
    <w:rsid w:val="00132B46"/>
    <w:rsid w:val="00132E11"/>
    <w:rsid w:val="00132E33"/>
    <w:rsid w:val="001333D5"/>
    <w:rsid w:val="001336F3"/>
    <w:rsid w:val="00133710"/>
    <w:rsid w:val="00133711"/>
    <w:rsid w:val="001338D8"/>
    <w:rsid w:val="00133943"/>
    <w:rsid w:val="00133AA2"/>
    <w:rsid w:val="00133FE4"/>
    <w:rsid w:val="00134089"/>
    <w:rsid w:val="001345EF"/>
    <w:rsid w:val="0013468B"/>
    <w:rsid w:val="001346EB"/>
    <w:rsid w:val="001347A9"/>
    <w:rsid w:val="00134A46"/>
    <w:rsid w:val="00134E6B"/>
    <w:rsid w:val="001354F7"/>
    <w:rsid w:val="001356B8"/>
    <w:rsid w:val="00135743"/>
    <w:rsid w:val="00135BCB"/>
    <w:rsid w:val="00135BFE"/>
    <w:rsid w:val="00135F02"/>
    <w:rsid w:val="00136060"/>
    <w:rsid w:val="001361D3"/>
    <w:rsid w:val="00136264"/>
    <w:rsid w:val="001363AA"/>
    <w:rsid w:val="0013652A"/>
    <w:rsid w:val="00136AB6"/>
    <w:rsid w:val="00136C95"/>
    <w:rsid w:val="00136E2E"/>
    <w:rsid w:val="00137019"/>
    <w:rsid w:val="00137132"/>
    <w:rsid w:val="001372F8"/>
    <w:rsid w:val="00137363"/>
    <w:rsid w:val="001373B1"/>
    <w:rsid w:val="001375A4"/>
    <w:rsid w:val="0013766A"/>
    <w:rsid w:val="0013784E"/>
    <w:rsid w:val="00137BB2"/>
    <w:rsid w:val="00137EDF"/>
    <w:rsid w:val="001402BA"/>
    <w:rsid w:val="0014032F"/>
    <w:rsid w:val="00140450"/>
    <w:rsid w:val="001404B8"/>
    <w:rsid w:val="001407E6"/>
    <w:rsid w:val="00140A8E"/>
    <w:rsid w:val="00140ADD"/>
    <w:rsid w:val="00140AF3"/>
    <w:rsid w:val="00140B7A"/>
    <w:rsid w:val="00140FEE"/>
    <w:rsid w:val="001412F6"/>
    <w:rsid w:val="001414EB"/>
    <w:rsid w:val="0014162E"/>
    <w:rsid w:val="0014169E"/>
    <w:rsid w:val="00142067"/>
    <w:rsid w:val="00142251"/>
    <w:rsid w:val="00142426"/>
    <w:rsid w:val="00142554"/>
    <w:rsid w:val="0014260E"/>
    <w:rsid w:val="001426FE"/>
    <w:rsid w:val="001429EE"/>
    <w:rsid w:val="00142B9F"/>
    <w:rsid w:val="00142EA4"/>
    <w:rsid w:val="00143567"/>
    <w:rsid w:val="0014376B"/>
    <w:rsid w:val="001437BE"/>
    <w:rsid w:val="0014395B"/>
    <w:rsid w:val="001439D4"/>
    <w:rsid w:val="00143C4B"/>
    <w:rsid w:val="00143E0A"/>
    <w:rsid w:val="00143E64"/>
    <w:rsid w:val="00143F0A"/>
    <w:rsid w:val="00143FC3"/>
    <w:rsid w:val="0014410A"/>
    <w:rsid w:val="001443DE"/>
    <w:rsid w:val="00144A85"/>
    <w:rsid w:val="00144D5D"/>
    <w:rsid w:val="00144EF7"/>
    <w:rsid w:val="0014543C"/>
    <w:rsid w:val="00145718"/>
    <w:rsid w:val="00145726"/>
    <w:rsid w:val="001457EF"/>
    <w:rsid w:val="0014591B"/>
    <w:rsid w:val="00145925"/>
    <w:rsid w:val="0014594D"/>
    <w:rsid w:val="001459AD"/>
    <w:rsid w:val="00145BE5"/>
    <w:rsid w:val="00145E6B"/>
    <w:rsid w:val="0014669E"/>
    <w:rsid w:val="001466F6"/>
    <w:rsid w:val="00146875"/>
    <w:rsid w:val="00146A3A"/>
    <w:rsid w:val="00146A5E"/>
    <w:rsid w:val="00146C70"/>
    <w:rsid w:val="00146D78"/>
    <w:rsid w:val="00146F1D"/>
    <w:rsid w:val="001474FF"/>
    <w:rsid w:val="00147662"/>
    <w:rsid w:val="00147677"/>
    <w:rsid w:val="001479B9"/>
    <w:rsid w:val="00147EDA"/>
    <w:rsid w:val="00150343"/>
    <w:rsid w:val="001505CB"/>
    <w:rsid w:val="0015067A"/>
    <w:rsid w:val="001507B2"/>
    <w:rsid w:val="0015088A"/>
    <w:rsid w:val="001509D6"/>
    <w:rsid w:val="001509E2"/>
    <w:rsid w:val="00150A96"/>
    <w:rsid w:val="00151451"/>
    <w:rsid w:val="001514D9"/>
    <w:rsid w:val="00151501"/>
    <w:rsid w:val="00151921"/>
    <w:rsid w:val="00151D28"/>
    <w:rsid w:val="00151D4D"/>
    <w:rsid w:val="00151FBE"/>
    <w:rsid w:val="00152029"/>
    <w:rsid w:val="00152124"/>
    <w:rsid w:val="001522FC"/>
    <w:rsid w:val="00152376"/>
    <w:rsid w:val="001524AD"/>
    <w:rsid w:val="00152688"/>
    <w:rsid w:val="0015298F"/>
    <w:rsid w:val="00152CB9"/>
    <w:rsid w:val="001532B3"/>
    <w:rsid w:val="001532FD"/>
    <w:rsid w:val="001535DD"/>
    <w:rsid w:val="00153C8F"/>
    <w:rsid w:val="00154043"/>
    <w:rsid w:val="0015416A"/>
    <w:rsid w:val="001541A4"/>
    <w:rsid w:val="00154214"/>
    <w:rsid w:val="001545BE"/>
    <w:rsid w:val="001546C3"/>
    <w:rsid w:val="001546FE"/>
    <w:rsid w:val="00154DC2"/>
    <w:rsid w:val="00155039"/>
    <w:rsid w:val="0015522A"/>
    <w:rsid w:val="0015568A"/>
    <w:rsid w:val="001556EE"/>
    <w:rsid w:val="001558F2"/>
    <w:rsid w:val="00155964"/>
    <w:rsid w:val="00155C97"/>
    <w:rsid w:val="00155CFC"/>
    <w:rsid w:val="00155EAB"/>
    <w:rsid w:val="00155F04"/>
    <w:rsid w:val="001561FB"/>
    <w:rsid w:val="00156A04"/>
    <w:rsid w:val="00156BC6"/>
    <w:rsid w:val="00156E0E"/>
    <w:rsid w:val="00156E39"/>
    <w:rsid w:val="00156EE6"/>
    <w:rsid w:val="001573D2"/>
    <w:rsid w:val="001574C2"/>
    <w:rsid w:val="00157A21"/>
    <w:rsid w:val="00157E32"/>
    <w:rsid w:val="00157EE9"/>
    <w:rsid w:val="00160095"/>
    <w:rsid w:val="00160441"/>
    <w:rsid w:val="00160597"/>
    <w:rsid w:val="001609A7"/>
    <w:rsid w:val="00160AC3"/>
    <w:rsid w:val="00160BE9"/>
    <w:rsid w:val="00160C30"/>
    <w:rsid w:val="00160C80"/>
    <w:rsid w:val="00160E48"/>
    <w:rsid w:val="00161062"/>
    <w:rsid w:val="001614AF"/>
    <w:rsid w:val="00161547"/>
    <w:rsid w:val="00161C28"/>
    <w:rsid w:val="0016225B"/>
    <w:rsid w:val="0016236B"/>
    <w:rsid w:val="0016257D"/>
    <w:rsid w:val="0016294F"/>
    <w:rsid w:val="0016296D"/>
    <w:rsid w:val="001629B4"/>
    <w:rsid w:val="00162EFA"/>
    <w:rsid w:val="0016307E"/>
    <w:rsid w:val="0016313F"/>
    <w:rsid w:val="001637E7"/>
    <w:rsid w:val="001638B7"/>
    <w:rsid w:val="0016399B"/>
    <w:rsid w:val="001639AC"/>
    <w:rsid w:val="00164423"/>
    <w:rsid w:val="00164599"/>
    <w:rsid w:val="00164605"/>
    <w:rsid w:val="00164816"/>
    <w:rsid w:val="00164956"/>
    <w:rsid w:val="00164E31"/>
    <w:rsid w:val="00165254"/>
    <w:rsid w:val="00165261"/>
    <w:rsid w:val="001653FF"/>
    <w:rsid w:val="00165D51"/>
    <w:rsid w:val="00165FEA"/>
    <w:rsid w:val="0016607B"/>
    <w:rsid w:val="001660A5"/>
    <w:rsid w:val="001664BB"/>
    <w:rsid w:val="001667A5"/>
    <w:rsid w:val="00166A50"/>
    <w:rsid w:val="00166B51"/>
    <w:rsid w:val="00166B79"/>
    <w:rsid w:val="00166DF7"/>
    <w:rsid w:val="001674DF"/>
    <w:rsid w:val="00167F1E"/>
    <w:rsid w:val="001701EC"/>
    <w:rsid w:val="00170691"/>
    <w:rsid w:val="00170845"/>
    <w:rsid w:val="001708CC"/>
    <w:rsid w:val="00170978"/>
    <w:rsid w:val="00170A62"/>
    <w:rsid w:val="00170AAF"/>
    <w:rsid w:val="00170C5C"/>
    <w:rsid w:val="00170F34"/>
    <w:rsid w:val="001712AA"/>
    <w:rsid w:val="001713DD"/>
    <w:rsid w:val="0017141F"/>
    <w:rsid w:val="001714AD"/>
    <w:rsid w:val="001718A0"/>
    <w:rsid w:val="001718F6"/>
    <w:rsid w:val="00171E22"/>
    <w:rsid w:val="00171EA6"/>
    <w:rsid w:val="0017201C"/>
    <w:rsid w:val="0017245B"/>
    <w:rsid w:val="001725C6"/>
    <w:rsid w:val="0017271E"/>
    <w:rsid w:val="0017299F"/>
    <w:rsid w:val="00172AF8"/>
    <w:rsid w:val="00172EBE"/>
    <w:rsid w:val="00172EC1"/>
    <w:rsid w:val="00172F5B"/>
    <w:rsid w:val="0017346C"/>
    <w:rsid w:val="0017347E"/>
    <w:rsid w:val="00173538"/>
    <w:rsid w:val="00173A8B"/>
    <w:rsid w:val="00173B2F"/>
    <w:rsid w:val="00173FF1"/>
    <w:rsid w:val="0017451A"/>
    <w:rsid w:val="001746F4"/>
    <w:rsid w:val="00174B09"/>
    <w:rsid w:val="00174C40"/>
    <w:rsid w:val="00174CA6"/>
    <w:rsid w:val="00174FCC"/>
    <w:rsid w:val="00175136"/>
    <w:rsid w:val="00175300"/>
    <w:rsid w:val="00175512"/>
    <w:rsid w:val="00175A81"/>
    <w:rsid w:val="00175C76"/>
    <w:rsid w:val="00175FCF"/>
    <w:rsid w:val="00176020"/>
    <w:rsid w:val="00176261"/>
    <w:rsid w:val="001766C1"/>
    <w:rsid w:val="001768FB"/>
    <w:rsid w:val="00176919"/>
    <w:rsid w:val="00176B3D"/>
    <w:rsid w:val="00176E99"/>
    <w:rsid w:val="00176EB9"/>
    <w:rsid w:val="00177561"/>
    <w:rsid w:val="0017799B"/>
    <w:rsid w:val="00177DA2"/>
    <w:rsid w:val="00177FB7"/>
    <w:rsid w:val="00181272"/>
    <w:rsid w:val="001812B4"/>
    <w:rsid w:val="00181430"/>
    <w:rsid w:val="001816A0"/>
    <w:rsid w:val="00181864"/>
    <w:rsid w:val="001820A3"/>
    <w:rsid w:val="00182219"/>
    <w:rsid w:val="001825D9"/>
    <w:rsid w:val="00182628"/>
    <w:rsid w:val="00182BC0"/>
    <w:rsid w:val="00182BD2"/>
    <w:rsid w:val="00182BE3"/>
    <w:rsid w:val="00182C13"/>
    <w:rsid w:val="00182F34"/>
    <w:rsid w:val="001837A7"/>
    <w:rsid w:val="00183AC7"/>
    <w:rsid w:val="00183CE7"/>
    <w:rsid w:val="00183EF5"/>
    <w:rsid w:val="00183F3A"/>
    <w:rsid w:val="001841B0"/>
    <w:rsid w:val="00184453"/>
    <w:rsid w:val="001845C1"/>
    <w:rsid w:val="00184696"/>
    <w:rsid w:val="0018471F"/>
    <w:rsid w:val="00184920"/>
    <w:rsid w:val="00184953"/>
    <w:rsid w:val="0018497D"/>
    <w:rsid w:val="00184A03"/>
    <w:rsid w:val="00184E0C"/>
    <w:rsid w:val="00184E3F"/>
    <w:rsid w:val="00184E6E"/>
    <w:rsid w:val="00184FD1"/>
    <w:rsid w:val="001851C3"/>
    <w:rsid w:val="001856D1"/>
    <w:rsid w:val="00185A06"/>
    <w:rsid w:val="00185DEE"/>
    <w:rsid w:val="00186068"/>
    <w:rsid w:val="0018623A"/>
    <w:rsid w:val="0018624C"/>
    <w:rsid w:val="001862BD"/>
    <w:rsid w:val="00186543"/>
    <w:rsid w:val="00186648"/>
    <w:rsid w:val="001866BD"/>
    <w:rsid w:val="00186B8C"/>
    <w:rsid w:val="00187447"/>
    <w:rsid w:val="00187CBB"/>
    <w:rsid w:val="00187E23"/>
    <w:rsid w:val="00187E9B"/>
    <w:rsid w:val="00187FC3"/>
    <w:rsid w:val="00190001"/>
    <w:rsid w:val="001903D8"/>
    <w:rsid w:val="00190420"/>
    <w:rsid w:val="0019063E"/>
    <w:rsid w:val="00190711"/>
    <w:rsid w:val="00190CFB"/>
    <w:rsid w:val="00190FB9"/>
    <w:rsid w:val="00190FD9"/>
    <w:rsid w:val="0019100B"/>
    <w:rsid w:val="0019101F"/>
    <w:rsid w:val="00191038"/>
    <w:rsid w:val="00191BA2"/>
    <w:rsid w:val="00191C3C"/>
    <w:rsid w:val="00191F4D"/>
    <w:rsid w:val="00191FC5"/>
    <w:rsid w:val="001922AA"/>
    <w:rsid w:val="001926CF"/>
    <w:rsid w:val="00192CD1"/>
    <w:rsid w:val="00192E10"/>
    <w:rsid w:val="0019348E"/>
    <w:rsid w:val="00193583"/>
    <w:rsid w:val="001939E7"/>
    <w:rsid w:val="00193C0F"/>
    <w:rsid w:val="00193FAC"/>
    <w:rsid w:val="001944A8"/>
    <w:rsid w:val="00194773"/>
    <w:rsid w:val="0019478A"/>
    <w:rsid w:val="0019493B"/>
    <w:rsid w:val="00194AAC"/>
    <w:rsid w:val="00194ABA"/>
    <w:rsid w:val="00194E18"/>
    <w:rsid w:val="00194F75"/>
    <w:rsid w:val="00194FBE"/>
    <w:rsid w:val="00195712"/>
    <w:rsid w:val="00195977"/>
    <w:rsid w:val="00195B77"/>
    <w:rsid w:val="00195C07"/>
    <w:rsid w:val="00195C5F"/>
    <w:rsid w:val="00195E50"/>
    <w:rsid w:val="0019604E"/>
    <w:rsid w:val="001962FA"/>
    <w:rsid w:val="001965EF"/>
    <w:rsid w:val="00196693"/>
    <w:rsid w:val="001966E9"/>
    <w:rsid w:val="00196A56"/>
    <w:rsid w:val="00196B83"/>
    <w:rsid w:val="00196B95"/>
    <w:rsid w:val="00196BBC"/>
    <w:rsid w:val="00196EF8"/>
    <w:rsid w:val="0019722D"/>
    <w:rsid w:val="0019766C"/>
    <w:rsid w:val="0019787D"/>
    <w:rsid w:val="00197BA0"/>
    <w:rsid w:val="001A0334"/>
    <w:rsid w:val="001A03E1"/>
    <w:rsid w:val="001A04D5"/>
    <w:rsid w:val="001A0684"/>
    <w:rsid w:val="001A07AA"/>
    <w:rsid w:val="001A07C8"/>
    <w:rsid w:val="001A09C2"/>
    <w:rsid w:val="001A11E7"/>
    <w:rsid w:val="001A14E8"/>
    <w:rsid w:val="001A1917"/>
    <w:rsid w:val="001A195E"/>
    <w:rsid w:val="001A1E71"/>
    <w:rsid w:val="001A22CE"/>
    <w:rsid w:val="001A257F"/>
    <w:rsid w:val="001A27EC"/>
    <w:rsid w:val="001A2812"/>
    <w:rsid w:val="001A2932"/>
    <w:rsid w:val="001A2B75"/>
    <w:rsid w:val="001A2BBE"/>
    <w:rsid w:val="001A3B85"/>
    <w:rsid w:val="001A3BF8"/>
    <w:rsid w:val="001A3F52"/>
    <w:rsid w:val="001A404E"/>
    <w:rsid w:val="001A4090"/>
    <w:rsid w:val="001A4541"/>
    <w:rsid w:val="001A4799"/>
    <w:rsid w:val="001A47E0"/>
    <w:rsid w:val="001A4B60"/>
    <w:rsid w:val="001A5295"/>
    <w:rsid w:val="001A6078"/>
    <w:rsid w:val="001A60DF"/>
    <w:rsid w:val="001A6787"/>
    <w:rsid w:val="001A67CB"/>
    <w:rsid w:val="001A6874"/>
    <w:rsid w:val="001A69AB"/>
    <w:rsid w:val="001A69C8"/>
    <w:rsid w:val="001A6C1A"/>
    <w:rsid w:val="001A6C6A"/>
    <w:rsid w:val="001A71FF"/>
    <w:rsid w:val="001A728A"/>
    <w:rsid w:val="001A7408"/>
    <w:rsid w:val="001A7412"/>
    <w:rsid w:val="001A74BD"/>
    <w:rsid w:val="001A7654"/>
    <w:rsid w:val="001A77AE"/>
    <w:rsid w:val="001A77B4"/>
    <w:rsid w:val="001A7894"/>
    <w:rsid w:val="001A78DA"/>
    <w:rsid w:val="001B00EB"/>
    <w:rsid w:val="001B0109"/>
    <w:rsid w:val="001B032A"/>
    <w:rsid w:val="001B03BF"/>
    <w:rsid w:val="001B0432"/>
    <w:rsid w:val="001B0544"/>
    <w:rsid w:val="001B05E4"/>
    <w:rsid w:val="001B08DC"/>
    <w:rsid w:val="001B0A35"/>
    <w:rsid w:val="001B0AFF"/>
    <w:rsid w:val="001B0C19"/>
    <w:rsid w:val="001B0F7D"/>
    <w:rsid w:val="001B0FAC"/>
    <w:rsid w:val="001B13D0"/>
    <w:rsid w:val="001B1449"/>
    <w:rsid w:val="001B15FC"/>
    <w:rsid w:val="001B1727"/>
    <w:rsid w:val="001B179F"/>
    <w:rsid w:val="001B17D6"/>
    <w:rsid w:val="001B1940"/>
    <w:rsid w:val="001B1975"/>
    <w:rsid w:val="001B1A1B"/>
    <w:rsid w:val="001B1B18"/>
    <w:rsid w:val="001B1E25"/>
    <w:rsid w:val="001B1F08"/>
    <w:rsid w:val="001B1F65"/>
    <w:rsid w:val="001B21A5"/>
    <w:rsid w:val="001B234E"/>
    <w:rsid w:val="001B23F9"/>
    <w:rsid w:val="001B2874"/>
    <w:rsid w:val="001B2941"/>
    <w:rsid w:val="001B2A87"/>
    <w:rsid w:val="001B2BF6"/>
    <w:rsid w:val="001B2C17"/>
    <w:rsid w:val="001B2E6F"/>
    <w:rsid w:val="001B2E77"/>
    <w:rsid w:val="001B2E8C"/>
    <w:rsid w:val="001B2FC0"/>
    <w:rsid w:val="001B3285"/>
    <w:rsid w:val="001B355A"/>
    <w:rsid w:val="001B402F"/>
    <w:rsid w:val="001B435E"/>
    <w:rsid w:val="001B4387"/>
    <w:rsid w:val="001B43BE"/>
    <w:rsid w:val="001B4476"/>
    <w:rsid w:val="001B469F"/>
    <w:rsid w:val="001B4842"/>
    <w:rsid w:val="001B48A6"/>
    <w:rsid w:val="001B4B0F"/>
    <w:rsid w:val="001B4DA7"/>
    <w:rsid w:val="001B4FFA"/>
    <w:rsid w:val="001B5453"/>
    <w:rsid w:val="001B569A"/>
    <w:rsid w:val="001B613B"/>
    <w:rsid w:val="001B663E"/>
    <w:rsid w:val="001B68DD"/>
    <w:rsid w:val="001B6A8B"/>
    <w:rsid w:val="001B6A93"/>
    <w:rsid w:val="001B6AF2"/>
    <w:rsid w:val="001B6AF3"/>
    <w:rsid w:val="001B6BD2"/>
    <w:rsid w:val="001B7462"/>
    <w:rsid w:val="001B74D9"/>
    <w:rsid w:val="001B74DE"/>
    <w:rsid w:val="001B76C6"/>
    <w:rsid w:val="001B7A9F"/>
    <w:rsid w:val="001B7B33"/>
    <w:rsid w:val="001B7B8F"/>
    <w:rsid w:val="001B7E99"/>
    <w:rsid w:val="001C021E"/>
    <w:rsid w:val="001C0272"/>
    <w:rsid w:val="001C0BAE"/>
    <w:rsid w:val="001C0DB5"/>
    <w:rsid w:val="001C0DF8"/>
    <w:rsid w:val="001C0E04"/>
    <w:rsid w:val="001C0E62"/>
    <w:rsid w:val="001C0E87"/>
    <w:rsid w:val="001C15E3"/>
    <w:rsid w:val="001C1724"/>
    <w:rsid w:val="001C1856"/>
    <w:rsid w:val="001C1DF2"/>
    <w:rsid w:val="001C1EB4"/>
    <w:rsid w:val="001C1ED2"/>
    <w:rsid w:val="001C2134"/>
    <w:rsid w:val="001C247A"/>
    <w:rsid w:val="001C249E"/>
    <w:rsid w:val="001C27BA"/>
    <w:rsid w:val="001C28C7"/>
    <w:rsid w:val="001C295F"/>
    <w:rsid w:val="001C2A5D"/>
    <w:rsid w:val="001C2C33"/>
    <w:rsid w:val="001C2D0F"/>
    <w:rsid w:val="001C2E7F"/>
    <w:rsid w:val="001C36AB"/>
    <w:rsid w:val="001C3721"/>
    <w:rsid w:val="001C3829"/>
    <w:rsid w:val="001C3856"/>
    <w:rsid w:val="001C3937"/>
    <w:rsid w:val="001C3E35"/>
    <w:rsid w:val="001C40B3"/>
    <w:rsid w:val="001C411E"/>
    <w:rsid w:val="001C433E"/>
    <w:rsid w:val="001C437E"/>
    <w:rsid w:val="001C4590"/>
    <w:rsid w:val="001C464F"/>
    <w:rsid w:val="001C46A2"/>
    <w:rsid w:val="001C4749"/>
    <w:rsid w:val="001C4834"/>
    <w:rsid w:val="001C4E0C"/>
    <w:rsid w:val="001C5097"/>
    <w:rsid w:val="001C530A"/>
    <w:rsid w:val="001C53A3"/>
    <w:rsid w:val="001C573F"/>
    <w:rsid w:val="001C579C"/>
    <w:rsid w:val="001C5A90"/>
    <w:rsid w:val="001C5DA8"/>
    <w:rsid w:val="001C5F0C"/>
    <w:rsid w:val="001C6135"/>
    <w:rsid w:val="001C62B6"/>
    <w:rsid w:val="001C66A2"/>
    <w:rsid w:val="001C68CB"/>
    <w:rsid w:val="001C6A5E"/>
    <w:rsid w:val="001C6C45"/>
    <w:rsid w:val="001C6C6A"/>
    <w:rsid w:val="001C6D2C"/>
    <w:rsid w:val="001C6DFC"/>
    <w:rsid w:val="001C70A1"/>
    <w:rsid w:val="001C70D5"/>
    <w:rsid w:val="001C7191"/>
    <w:rsid w:val="001C7444"/>
    <w:rsid w:val="001C7516"/>
    <w:rsid w:val="001C7566"/>
    <w:rsid w:val="001C75D9"/>
    <w:rsid w:val="001C789D"/>
    <w:rsid w:val="001C78FE"/>
    <w:rsid w:val="001C7C62"/>
    <w:rsid w:val="001D0282"/>
    <w:rsid w:val="001D0302"/>
    <w:rsid w:val="001D0351"/>
    <w:rsid w:val="001D043A"/>
    <w:rsid w:val="001D04F8"/>
    <w:rsid w:val="001D0837"/>
    <w:rsid w:val="001D0895"/>
    <w:rsid w:val="001D0D66"/>
    <w:rsid w:val="001D10C0"/>
    <w:rsid w:val="001D10C9"/>
    <w:rsid w:val="001D1253"/>
    <w:rsid w:val="001D1482"/>
    <w:rsid w:val="001D1696"/>
    <w:rsid w:val="001D16A8"/>
    <w:rsid w:val="001D1AB5"/>
    <w:rsid w:val="001D1C9C"/>
    <w:rsid w:val="001D1D9F"/>
    <w:rsid w:val="001D1DF3"/>
    <w:rsid w:val="001D1E59"/>
    <w:rsid w:val="001D1EA5"/>
    <w:rsid w:val="001D2082"/>
    <w:rsid w:val="001D2473"/>
    <w:rsid w:val="001D256B"/>
    <w:rsid w:val="001D2719"/>
    <w:rsid w:val="001D2898"/>
    <w:rsid w:val="001D2CA6"/>
    <w:rsid w:val="001D2CAD"/>
    <w:rsid w:val="001D2FCD"/>
    <w:rsid w:val="001D2FF2"/>
    <w:rsid w:val="001D38AF"/>
    <w:rsid w:val="001D38D6"/>
    <w:rsid w:val="001D38F7"/>
    <w:rsid w:val="001D398C"/>
    <w:rsid w:val="001D3A11"/>
    <w:rsid w:val="001D3AF0"/>
    <w:rsid w:val="001D3B37"/>
    <w:rsid w:val="001D3BA0"/>
    <w:rsid w:val="001D3D7C"/>
    <w:rsid w:val="001D3DAA"/>
    <w:rsid w:val="001D3E33"/>
    <w:rsid w:val="001D40CC"/>
    <w:rsid w:val="001D422F"/>
    <w:rsid w:val="001D44EF"/>
    <w:rsid w:val="001D4998"/>
    <w:rsid w:val="001D4AFE"/>
    <w:rsid w:val="001D4E4B"/>
    <w:rsid w:val="001D506B"/>
    <w:rsid w:val="001D50F5"/>
    <w:rsid w:val="001D52DC"/>
    <w:rsid w:val="001D5353"/>
    <w:rsid w:val="001D54DB"/>
    <w:rsid w:val="001D555E"/>
    <w:rsid w:val="001D55D7"/>
    <w:rsid w:val="001D56A4"/>
    <w:rsid w:val="001D58E2"/>
    <w:rsid w:val="001D59F5"/>
    <w:rsid w:val="001D5A53"/>
    <w:rsid w:val="001D5F60"/>
    <w:rsid w:val="001D6008"/>
    <w:rsid w:val="001D6159"/>
    <w:rsid w:val="001D637B"/>
    <w:rsid w:val="001D6A62"/>
    <w:rsid w:val="001D6B8B"/>
    <w:rsid w:val="001D7046"/>
    <w:rsid w:val="001D7818"/>
    <w:rsid w:val="001D78CF"/>
    <w:rsid w:val="001D7928"/>
    <w:rsid w:val="001D7A11"/>
    <w:rsid w:val="001D7C7B"/>
    <w:rsid w:val="001D7CD4"/>
    <w:rsid w:val="001E01D4"/>
    <w:rsid w:val="001E02B0"/>
    <w:rsid w:val="001E0450"/>
    <w:rsid w:val="001E0736"/>
    <w:rsid w:val="001E07C8"/>
    <w:rsid w:val="001E0922"/>
    <w:rsid w:val="001E1226"/>
    <w:rsid w:val="001E1584"/>
    <w:rsid w:val="001E1857"/>
    <w:rsid w:val="001E1A40"/>
    <w:rsid w:val="001E1A53"/>
    <w:rsid w:val="001E1CC2"/>
    <w:rsid w:val="001E2289"/>
    <w:rsid w:val="001E23E0"/>
    <w:rsid w:val="001E262E"/>
    <w:rsid w:val="001E293B"/>
    <w:rsid w:val="001E29C5"/>
    <w:rsid w:val="001E2BEC"/>
    <w:rsid w:val="001E2C2C"/>
    <w:rsid w:val="001E3097"/>
    <w:rsid w:val="001E31B0"/>
    <w:rsid w:val="001E3302"/>
    <w:rsid w:val="001E36A5"/>
    <w:rsid w:val="001E3DF1"/>
    <w:rsid w:val="001E42AB"/>
    <w:rsid w:val="001E4451"/>
    <w:rsid w:val="001E47A2"/>
    <w:rsid w:val="001E4DC6"/>
    <w:rsid w:val="001E4E9E"/>
    <w:rsid w:val="001E5104"/>
    <w:rsid w:val="001E52A3"/>
    <w:rsid w:val="001E5C94"/>
    <w:rsid w:val="001E5CE8"/>
    <w:rsid w:val="001E63E6"/>
    <w:rsid w:val="001E6734"/>
    <w:rsid w:val="001E6BA4"/>
    <w:rsid w:val="001E6D22"/>
    <w:rsid w:val="001E6E11"/>
    <w:rsid w:val="001E7182"/>
    <w:rsid w:val="001E72B1"/>
    <w:rsid w:val="001E732A"/>
    <w:rsid w:val="001E7785"/>
    <w:rsid w:val="001E7C7D"/>
    <w:rsid w:val="001E7E60"/>
    <w:rsid w:val="001F00DB"/>
    <w:rsid w:val="001F00E8"/>
    <w:rsid w:val="001F012E"/>
    <w:rsid w:val="001F0193"/>
    <w:rsid w:val="001F01EE"/>
    <w:rsid w:val="001F0541"/>
    <w:rsid w:val="001F05C3"/>
    <w:rsid w:val="001F065E"/>
    <w:rsid w:val="001F08E4"/>
    <w:rsid w:val="001F08EF"/>
    <w:rsid w:val="001F0AA8"/>
    <w:rsid w:val="001F0AD9"/>
    <w:rsid w:val="001F0DCB"/>
    <w:rsid w:val="001F0E26"/>
    <w:rsid w:val="001F0EBE"/>
    <w:rsid w:val="001F0F29"/>
    <w:rsid w:val="001F111D"/>
    <w:rsid w:val="001F118F"/>
    <w:rsid w:val="001F11C5"/>
    <w:rsid w:val="001F15CD"/>
    <w:rsid w:val="001F1670"/>
    <w:rsid w:val="001F18CF"/>
    <w:rsid w:val="001F19B0"/>
    <w:rsid w:val="001F1D69"/>
    <w:rsid w:val="001F1EEC"/>
    <w:rsid w:val="001F20CA"/>
    <w:rsid w:val="001F25EE"/>
    <w:rsid w:val="001F2A20"/>
    <w:rsid w:val="001F2A2F"/>
    <w:rsid w:val="001F2F26"/>
    <w:rsid w:val="001F310E"/>
    <w:rsid w:val="001F3161"/>
    <w:rsid w:val="001F343B"/>
    <w:rsid w:val="001F3609"/>
    <w:rsid w:val="001F36B5"/>
    <w:rsid w:val="001F36DC"/>
    <w:rsid w:val="001F3746"/>
    <w:rsid w:val="001F3839"/>
    <w:rsid w:val="001F38E8"/>
    <w:rsid w:val="001F3AE6"/>
    <w:rsid w:val="001F3B26"/>
    <w:rsid w:val="001F3BCF"/>
    <w:rsid w:val="001F3D2F"/>
    <w:rsid w:val="001F3EFF"/>
    <w:rsid w:val="001F3F8C"/>
    <w:rsid w:val="001F423B"/>
    <w:rsid w:val="001F429B"/>
    <w:rsid w:val="001F4376"/>
    <w:rsid w:val="001F46A7"/>
    <w:rsid w:val="001F4A20"/>
    <w:rsid w:val="001F4C2A"/>
    <w:rsid w:val="001F4C80"/>
    <w:rsid w:val="001F4E62"/>
    <w:rsid w:val="001F4FDC"/>
    <w:rsid w:val="001F5501"/>
    <w:rsid w:val="001F5625"/>
    <w:rsid w:val="001F5795"/>
    <w:rsid w:val="001F579A"/>
    <w:rsid w:val="001F5843"/>
    <w:rsid w:val="001F5B99"/>
    <w:rsid w:val="001F5E14"/>
    <w:rsid w:val="001F5E1A"/>
    <w:rsid w:val="001F5E1F"/>
    <w:rsid w:val="001F5EC0"/>
    <w:rsid w:val="001F5F5B"/>
    <w:rsid w:val="001F6025"/>
    <w:rsid w:val="001F7017"/>
    <w:rsid w:val="001F70C7"/>
    <w:rsid w:val="001F7129"/>
    <w:rsid w:val="001F7337"/>
    <w:rsid w:val="001F759D"/>
    <w:rsid w:val="001F76AF"/>
    <w:rsid w:val="001F7826"/>
    <w:rsid w:val="001F7832"/>
    <w:rsid w:val="001F7A03"/>
    <w:rsid w:val="001F7A7B"/>
    <w:rsid w:val="001F7B0F"/>
    <w:rsid w:val="001F7BCC"/>
    <w:rsid w:val="001F7CFD"/>
    <w:rsid w:val="001F7E12"/>
    <w:rsid w:val="001F7E1C"/>
    <w:rsid w:val="001F7EF8"/>
    <w:rsid w:val="001F7F7D"/>
    <w:rsid w:val="001F7F7F"/>
    <w:rsid w:val="00200611"/>
    <w:rsid w:val="00200720"/>
    <w:rsid w:val="00200F83"/>
    <w:rsid w:val="00200FBD"/>
    <w:rsid w:val="0020117E"/>
    <w:rsid w:val="002013DE"/>
    <w:rsid w:val="0020148C"/>
    <w:rsid w:val="0020160E"/>
    <w:rsid w:val="00201D9A"/>
    <w:rsid w:val="002028DE"/>
    <w:rsid w:val="00202A92"/>
    <w:rsid w:val="00202C41"/>
    <w:rsid w:val="0020322D"/>
    <w:rsid w:val="0020336D"/>
    <w:rsid w:val="002034A2"/>
    <w:rsid w:val="0020371D"/>
    <w:rsid w:val="002037D7"/>
    <w:rsid w:val="00203B75"/>
    <w:rsid w:val="00203F03"/>
    <w:rsid w:val="0020480D"/>
    <w:rsid w:val="00204A85"/>
    <w:rsid w:val="00204FA9"/>
    <w:rsid w:val="00205040"/>
    <w:rsid w:val="0020523C"/>
    <w:rsid w:val="00205308"/>
    <w:rsid w:val="00205342"/>
    <w:rsid w:val="0020535E"/>
    <w:rsid w:val="0020572E"/>
    <w:rsid w:val="00205782"/>
    <w:rsid w:val="002057BF"/>
    <w:rsid w:val="002059C2"/>
    <w:rsid w:val="00205AE0"/>
    <w:rsid w:val="00205B23"/>
    <w:rsid w:val="0020601F"/>
    <w:rsid w:val="00206350"/>
    <w:rsid w:val="00206776"/>
    <w:rsid w:val="0020688C"/>
    <w:rsid w:val="002069FF"/>
    <w:rsid w:val="00206BC6"/>
    <w:rsid w:val="00206C4E"/>
    <w:rsid w:val="00206C83"/>
    <w:rsid w:val="00206E71"/>
    <w:rsid w:val="0020700A"/>
    <w:rsid w:val="0020754F"/>
    <w:rsid w:val="002075AD"/>
    <w:rsid w:val="00207624"/>
    <w:rsid w:val="0020765E"/>
    <w:rsid w:val="0020770D"/>
    <w:rsid w:val="0020775F"/>
    <w:rsid w:val="0020797D"/>
    <w:rsid w:val="00207E47"/>
    <w:rsid w:val="00210088"/>
    <w:rsid w:val="00210171"/>
    <w:rsid w:val="00210683"/>
    <w:rsid w:val="00210E2A"/>
    <w:rsid w:val="0021127E"/>
    <w:rsid w:val="00211345"/>
    <w:rsid w:val="002114A8"/>
    <w:rsid w:val="00211776"/>
    <w:rsid w:val="002118C8"/>
    <w:rsid w:val="0021199B"/>
    <w:rsid w:val="00211AD5"/>
    <w:rsid w:val="00211E4C"/>
    <w:rsid w:val="00211F57"/>
    <w:rsid w:val="00211FFA"/>
    <w:rsid w:val="00212012"/>
    <w:rsid w:val="00212838"/>
    <w:rsid w:val="00212C8F"/>
    <w:rsid w:val="00212EBA"/>
    <w:rsid w:val="00212F2D"/>
    <w:rsid w:val="0021302F"/>
    <w:rsid w:val="00213045"/>
    <w:rsid w:val="002135D8"/>
    <w:rsid w:val="00213A92"/>
    <w:rsid w:val="00213B4B"/>
    <w:rsid w:val="00213BC9"/>
    <w:rsid w:val="00213D73"/>
    <w:rsid w:val="0021405E"/>
    <w:rsid w:val="00214456"/>
    <w:rsid w:val="002144CE"/>
    <w:rsid w:val="002145B8"/>
    <w:rsid w:val="0021465B"/>
    <w:rsid w:val="00214B9B"/>
    <w:rsid w:val="0021514B"/>
    <w:rsid w:val="00215193"/>
    <w:rsid w:val="002151C1"/>
    <w:rsid w:val="002152EA"/>
    <w:rsid w:val="00215CE3"/>
    <w:rsid w:val="00215D85"/>
    <w:rsid w:val="00215E1E"/>
    <w:rsid w:val="00216359"/>
    <w:rsid w:val="002163BF"/>
    <w:rsid w:val="002166E9"/>
    <w:rsid w:val="002168FD"/>
    <w:rsid w:val="00216C36"/>
    <w:rsid w:val="00216EE7"/>
    <w:rsid w:val="00216F3C"/>
    <w:rsid w:val="00217193"/>
    <w:rsid w:val="00217666"/>
    <w:rsid w:val="00217825"/>
    <w:rsid w:val="002178F0"/>
    <w:rsid w:val="00217B7D"/>
    <w:rsid w:val="00217C61"/>
    <w:rsid w:val="00217CB4"/>
    <w:rsid w:val="00220585"/>
    <w:rsid w:val="00220614"/>
    <w:rsid w:val="00220ABD"/>
    <w:rsid w:val="00220BD0"/>
    <w:rsid w:val="00220C30"/>
    <w:rsid w:val="00220DB2"/>
    <w:rsid w:val="00221041"/>
    <w:rsid w:val="00221242"/>
    <w:rsid w:val="002212DA"/>
    <w:rsid w:val="002215DB"/>
    <w:rsid w:val="002216C5"/>
    <w:rsid w:val="00221947"/>
    <w:rsid w:val="002219BA"/>
    <w:rsid w:val="00221BD6"/>
    <w:rsid w:val="00221D68"/>
    <w:rsid w:val="00221E99"/>
    <w:rsid w:val="002226AE"/>
    <w:rsid w:val="0022288E"/>
    <w:rsid w:val="00222C65"/>
    <w:rsid w:val="00223455"/>
    <w:rsid w:val="002239AC"/>
    <w:rsid w:val="002239FD"/>
    <w:rsid w:val="00223AA3"/>
    <w:rsid w:val="00223AB1"/>
    <w:rsid w:val="00223BF7"/>
    <w:rsid w:val="00223C56"/>
    <w:rsid w:val="00223E52"/>
    <w:rsid w:val="00223EE1"/>
    <w:rsid w:val="00223F5F"/>
    <w:rsid w:val="00224159"/>
    <w:rsid w:val="00224848"/>
    <w:rsid w:val="00224ACA"/>
    <w:rsid w:val="00224E52"/>
    <w:rsid w:val="0022504F"/>
    <w:rsid w:val="00225518"/>
    <w:rsid w:val="002258FE"/>
    <w:rsid w:val="00225A02"/>
    <w:rsid w:val="00225A20"/>
    <w:rsid w:val="0022606B"/>
    <w:rsid w:val="002265B6"/>
    <w:rsid w:val="00226C9D"/>
    <w:rsid w:val="0022733A"/>
    <w:rsid w:val="0022740A"/>
    <w:rsid w:val="00227B87"/>
    <w:rsid w:val="00227D74"/>
    <w:rsid w:val="00227DD0"/>
    <w:rsid w:val="00230570"/>
    <w:rsid w:val="002307EA"/>
    <w:rsid w:val="002309FF"/>
    <w:rsid w:val="00230A8B"/>
    <w:rsid w:val="00230D7D"/>
    <w:rsid w:val="00230E9B"/>
    <w:rsid w:val="00230EDB"/>
    <w:rsid w:val="00231181"/>
    <w:rsid w:val="0023149B"/>
    <w:rsid w:val="002314D0"/>
    <w:rsid w:val="00231587"/>
    <w:rsid w:val="0023162D"/>
    <w:rsid w:val="00231780"/>
    <w:rsid w:val="0023191B"/>
    <w:rsid w:val="00231A7C"/>
    <w:rsid w:val="00231C63"/>
    <w:rsid w:val="00231E08"/>
    <w:rsid w:val="00231F04"/>
    <w:rsid w:val="0023201C"/>
    <w:rsid w:val="0023212B"/>
    <w:rsid w:val="00232301"/>
    <w:rsid w:val="0023231E"/>
    <w:rsid w:val="00232324"/>
    <w:rsid w:val="002323C4"/>
    <w:rsid w:val="002325D0"/>
    <w:rsid w:val="0023289E"/>
    <w:rsid w:val="00232A30"/>
    <w:rsid w:val="00232B9D"/>
    <w:rsid w:val="0023300F"/>
    <w:rsid w:val="00233343"/>
    <w:rsid w:val="00233408"/>
    <w:rsid w:val="002335A1"/>
    <w:rsid w:val="002337CC"/>
    <w:rsid w:val="00233BCE"/>
    <w:rsid w:val="00233C12"/>
    <w:rsid w:val="00233CBD"/>
    <w:rsid w:val="00233EB0"/>
    <w:rsid w:val="00233FEF"/>
    <w:rsid w:val="002341DA"/>
    <w:rsid w:val="002342FA"/>
    <w:rsid w:val="00234EA7"/>
    <w:rsid w:val="00235222"/>
    <w:rsid w:val="00235327"/>
    <w:rsid w:val="0023541E"/>
    <w:rsid w:val="0023590B"/>
    <w:rsid w:val="00235B01"/>
    <w:rsid w:val="00235B90"/>
    <w:rsid w:val="00235BAF"/>
    <w:rsid w:val="00235DC1"/>
    <w:rsid w:val="002360EE"/>
    <w:rsid w:val="002362D9"/>
    <w:rsid w:val="0023644D"/>
    <w:rsid w:val="0023661E"/>
    <w:rsid w:val="002366B3"/>
    <w:rsid w:val="00236852"/>
    <w:rsid w:val="00236B27"/>
    <w:rsid w:val="00236E77"/>
    <w:rsid w:val="00236FEB"/>
    <w:rsid w:val="002372CF"/>
    <w:rsid w:val="00237564"/>
    <w:rsid w:val="00237627"/>
    <w:rsid w:val="002376F1"/>
    <w:rsid w:val="00237C24"/>
    <w:rsid w:val="00237DBF"/>
    <w:rsid w:val="00237DF8"/>
    <w:rsid w:val="00240044"/>
    <w:rsid w:val="00240128"/>
    <w:rsid w:val="002407C7"/>
    <w:rsid w:val="00240CF3"/>
    <w:rsid w:val="00240EA8"/>
    <w:rsid w:val="00240F0C"/>
    <w:rsid w:val="00240F43"/>
    <w:rsid w:val="00241208"/>
    <w:rsid w:val="002413C7"/>
    <w:rsid w:val="00241B4F"/>
    <w:rsid w:val="00241BEB"/>
    <w:rsid w:val="00241C70"/>
    <w:rsid w:val="00241CD3"/>
    <w:rsid w:val="00241F4C"/>
    <w:rsid w:val="00241F80"/>
    <w:rsid w:val="0024203C"/>
    <w:rsid w:val="00242216"/>
    <w:rsid w:val="002427AD"/>
    <w:rsid w:val="00242C77"/>
    <w:rsid w:val="00242CDA"/>
    <w:rsid w:val="00242E92"/>
    <w:rsid w:val="00242EA5"/>
    <w:rsid w:val="0024324F"/>
    <w:rsid w:val="00243975"/>
    <w:rsid w:val="00243BC3"/>
    <w:rsid w:val="00244421"/>
    <w:rsid w:val="002444AB"/>
    <w:rsid w:val="0024486B"/>
    <w:rsid w:val="002449E3"/>
    <w:rsid w:val="00244A4D"/>
    <w:rsid w:val="00244C3C"/>
    <w:rsid w:val="00244EDC"/>
    <w:rsid w:val="00244FA5"/>
    <w:rsid w:val="00245303"/>
    <w:rsid w:val="0024568D"/>
    <w:rsid w:val="0024580A"/>
    <w:rsid w:val="00245A89"/>
    <w:rsid w:val="00245DBF"/>
    <w:rsid w:val="00245DC8"/>
    <w:rsid w:val="00246011"/>
    <w:rsid w:val="00246076"/>
    <w:rsid w:val="0024609B"/>
    <w:rsid w:val="0024613E"/>
    <w:rsid w:val="002464B6"/>
    <w:rsid w:val="002467C2"/>
    <w:rsid w:val="002471A4"/>
    <w:rsid w:val="00247331"/>
    <w:rsid w:val="002475AC"/>
    <w:rsid w:val="00247730"/>
    <w:rsid w:val="00247CE2"/>
    <w:rsid w:val="00247E3A"/>
    <w:rsid w:val="00247EBD"/>
    <w:rsid w:val="002502ED"/>
    <w:rsid w:val="002504EE"/>
    <w:rsid w:val="00250619"/>
    <w:rsid w:val="002506E2"/>
    <w:rsid w:val="002508EF"/>
    <w:rsid w:val="002508FE"/>
    <w:rsid w:val="00250A4F"/>
    <w:rsid w:val="00250AC2"/>
    <w:rsid w:val="00250B94"/>
    <w:rsid w:val="00251033"/>
    <w:rsid w:val="002514FE"/>
    <w:rsid w:val="002516DB"/>
    <w:rsid w:val="00251737"/>
    <w:rsid w:val="00251A4E"/>
    <w:rsid w:val="00251B02"/>
    <w:rsid w:val="00251DFA"/>
    <w:rsid w:val="00251E90"/>
    <w:rsid w:val="00251F16"/>
    <w:rsid w:val="00252203"/>
    <w:rsid w:val="0025228C"/>
    <w:rsid w:val="00252317"/>
    <w:rsid w:val="002523D3"/>
    <w:rsid w:val="0025294D"/>
    <w:rsid w:val="00252A7F"/>
    <w:rsid w:val="00252BB3"/>
    <w:rsid w:val="00252DA3"/>
    <w:rsid w:val="00252EA8"/>
    <w:rsid w:val="00252EBF"/>
    <w:rsid w:val="002531B1"/>
    <w:rsid w:val="002533D5"/>
    <w:rsid w:val="0025364C"/>
    <w:rsid w:val="00253663"/>
    <w:rsid w:val="002537FC"/>
    <w:rsid w:val="00253986"/>
    <w:rsid w:val="002539E6"/>
    <w:rsid w:val="00253FCD"/>
    <w:rsid w:val="00254272"/>
    <w:rsid w:val="002543AC"/>
    <w:rsid w:val="002543C3"/>
    <w:rsid w:val="00254AC3"/>
    <w:rsid w:val="00255471"/>
    <w:rsid w:val="0025574A"/>
    <w:rsid w:val="002558F1"/>
    <w:rsid w:val="00255929"/>
    <w:rsid w:val="00255990"/>
    <w:rsid w:val="00255A23"/>
    <w:rsid w:val="00255AC3"/>
    <w:rsid w:val="00256227"/>
    <w:rsid w:val="00256568"/>
    <w:rsid w:val="0025659B"/>
    <w:rsid w:val="0025666F"/>
    <w:rsid w:val="0025679A"/>
    <w:rsid w:val="0025684E"/>
    <w:rsid w:val="00256988"/>
    <w:rsid w:val="00256EE7"/>
    <w:rsid w:val="002571AD"/>
    <w:rsid w:val="00257207"/>
    <w:rsid w:val="0025754A"/>
    <w:rsid w:val="00257956"/>
    <w:rsid w:val="00257A1E"/>
    <w:rsid w:val="00257B9C"/>
    <w:rsid w:val="00257F1C"/>
    <w:rsid w:val="00260696"/>
    <w:rsid w:val="0026096B"/>
    <w:rsid w:val="002609CB"/>
    <w:rsid w:val="002609E3"/>
    <w:rsid w:val="00260A07"/>
    <w:rsid w:val="00260A3B"/>
    <w:rsid w:val="00260B36"/>
    <w:rsid w:val="00260B3C"/>
    <w:rsid w:val="00260C31"/>
    <w:rsid w:val="0026148C"/>
    <w:rsid w:val="00261565"/>
    <w:rsid w:val="0026160C"/>
    <w:rsid w:val="002618BC"/>
    <w:rsid w:val="00261B42"/>
    <w:rsid w:val="00261B5E"/>
    <w:rsid w:val="00261B5F"/>
    <w:rsid w:val="00261C1F"/>
    <w:rsid w:val="00261F45"/>
    <w:rsid w:val="0026214D"/>
    <w:rsid w:val="002623FA"/>
    <w:rsid w:val="002629A7"/>
    <w:rsid w:val="002629F9"/>
    <w:rsid w:val="00262C6F"/>
    <w:rsid w:val="00262F32"/>
    <w:rsid w:val="0026330F"/>
    <w:rsid w:val="0026334C"/>
    <w:rsid w:val="00263612"/>
    <w:rsid w:val="0026388A"/>
    <w:rsid w:val="00263BB0"/>
    <w:rsid w:val="00263BB4"/>
    <w:rsid w:val="00263C25"/>
    <w:rsid w:val="00263CF2"/>
    <w:rsid w:val="00263D97"/>
    <w:rsid w:val="00263DE9"/>
    <w:rsid w:val="00263E31"/>
    <w:rsid w:val="0026434A"/>
    <w:rsid w:val="00264578"/>
    <w:rsid w:val="0026469A"/>
    <w:rsid w:val="002648A2"/>
    <w:rsid w:val="00264B1E"/>
    <w:rsid w:val="00264C22"/>
    <w:rsid w:val="00265422"/>
    <w:rsid w:val="00265572"/>
    <w:rsid w:val="00265B3C"/>
    <w:rsid w:val="00265EE7"/>
    <w:rsid w:val="002663A6"/>
    <w:rsid w:val="00266981"/>
    <w:rsid w:val="0026708B"/>
    <w:rsid w:val="00267149"/>
    <w:rsid w:val="00267205"/>
    <w:rsid w:val="00267242"/>
    <w:rsid w:val="002672CD"/>
    <w:rsid w:val="002675A3"/>
    <w:rsid w:val="002675D1"/>
    <w:rsid w:val="0026797A"/>
    <w:rsid w:val="00267C1D"/>
    <w:rsid w:val="00267EB5"/>
    <w:rsid w:val="00270057"/>
    <w:rsid w:val="00270141"/>
    <w:rsid w:val="0027040B"/>
    <w:rsid w:val="002705A8"/>
    <w:rsid w:val="00270881"/>
    <w:rsid w:val="002708AC"/>
    <w:rsid w:val="0027090C"/>
    <w:rsid w:val="00270AC5"/>
    <w:rsid w:val="00270BE4"/>
    <w:rsid w:val="00270D4F"/>
    <w:rsid w:val="00270E7D"/>
    <w:rsid w:val="00270EAC"/>
    <w:rsid w:val="00270EDD"/>
    <w:rsid w:val="002716E7"/>
    <w:rsid w:val="00271ACA"/>
    <w:rsid w:val="00271B0D"/>
    <w:rsid w:val="00271D80"/>
    <w:rsid w:val="00271E2F"/>
    <w:rsid w:val="00271E31"/>
    <w:rsid w:val="00272043"/>
    <w:rsid w:val="0027221F"/>
    <w:rsid w:val="0027260A"/>
    <w:rsid w:val="0027284B"/>
    <w:rsid w:val="00272A79"/>
    <w:rsid w:val="00272CC8"/>
    <w:rsid w:val="00272E94"/>
    <w:rsid w:val="00273190"/>
    <w:rsid w:val="00273297"/>
    <w:rsid w:val="002732B5"/>
    <w:rsid w:val="002732C6"/>
    <w:rsid w:val="002732E5"/>
    <w:rsid w:val="002734B3"/>
    <w:rsid w:val="002735AC"/>
    <w:rsid w:val="00273670"/>
    <w:rsid w:val="0027382F"/>
    <w:rsid w:val="00273D4D"/>
    <w:rsid w:val="00273E38"/>
    <w:rsid w:val="00273E5D"/>
    <w:rsid w:val="00273E90"/>
    <w:rsid w:val="002741A4"/>
    <w:rsid w:val="0027434D"/>
    <w:rsid w:val="002743B5"/>
    <w:rsid w:val="002747F0"/>
    <w:rsid w:val="00274851"/>
    <w:rsid w:val="00274E91"/>
    <w:rsid w:val="00274F42"/>
    <w:rsid w:val="00274FB4"/>
    <w:rsid w:val="00275011"/>
    <w:rsid w:val="00275386"/>
    <w:rsid w:val="002755B2"/>
    <w:rsid w:val="002757DC"/>
    <w:rsid w:val="00275DFE"/>
    <w:rsid w:val="00275FE6"/>
    <w:rsid w:val="00276061"/>
    <w:rsid w:val="0027609F"/>
    <w:rsid w:val="002760CD"/>
    <w:rsid w:val="002761C0"/>
    <w:rsid w:val="00276359"/>
    <w:rsid w:val="002763C0"/>
    <w:rsid w:val="00276549"/>
    <w:rsid w:val="002767F1"/>
    <w:rsid w:val="002767FE"/>
    <w:rsid w:val="00276C67"/>
    <w:rsid w:val="00276F44"/>
    <w:rsid w:val="00276FFD"/>
    <w:rsid w:val="00277254"/>
    <w:rsid w:val="002773F8"/>
    <w:rsid w:val="0027782B"/>
    <w:rsid w:val="00277AA0"/>
    <w:rsid w:val="00277B06"/>
    <w:rsid w:val="00277D82"/>
    <w:rsid w:val="00277E3D"/>
    <w:rsid w:val="00277F76"/>
    <w:rsid w:val="002804E4"/>
    <w:rsid w:val="00280E11"/>
    <w:rsid w:val="00280F9B"/>
    <w:rsid w:val="002811A1"/>
    <w:rsid w:val="002811E3"/>
    <w:rsid w:val="0028141F"/>
    <w:rsid w:val="00281819"/>
    <w:rsid w:val="00281C5C"/>
    <w:rsid w:val="00281ECE"/>
    <w:rsid w:val="00281FFF"/>
    <w:rsid w:val="00282248"/>
    <w:rsid w:val="0028236B"/>
    <w:rsid w:val="00282414"/>
    <w:rsid w:val="0028262B"/>
    <w:rsid w:val="00282A76"/>
    <w:rsid w:val="00282C4D"/>
    <w:rsid w:val="002830BD"/>
    <w:rsid w:val="002830C8"/>
    <w:rsid w:val="0028319D"/>
    <w:rsid w:val="00283270"/>
    <w:rsid w:val="002835DF"/>
    <w:rsid w:val="00283670"/>
    <w:rsid w:val="00283881"/>
    <w:rsid w:val="0028403A"/>
    <w:rsid w:val="002841EC"/>
    <w:rsid w:val="00284221"/>
    <w:rsid w:val="00284400"/>
    <w:rsid w:val="00284FC3"/>
    <w:rsid w:val="0028511B"/>
    <w:rsid w:val="00285664"/>
    <w:rsid w:val="00285DA0"/>
    <w:rsid w:val="00286149"/>
    <w:rsid w:val="00286538"/>
    <w:rsid w:val="002865EB"/>
    <w:rsid w:val="002868C6"/>
    <w:rsid w:val="002868FA"/>
    <w:rsid w:val="00286ACF"/>
    <w:rsid w:val="00286FB5"/>
    <w:rsid w:val="00286FD7"/>
    <w:rsid w:val="00287065"/>
    <w:rsid w:val="00287BC5"/>
    <w:rsid w:val="00290483"/>
    <w:rsid w:val="0029077A"/>
    <w:rsid w:val="00290E96"/>
    <w:rsid w:val="0029180E"/>
    <w:rsid w:val="00291A15"/>
    <w:rsid w:val="00291A59"/>
    <w:rsid w:val="00291BF0"/>
    <w:rsid w:val="00291BFD"/>
    <w:rsid w:val="00291E8C"/>
    <w:rsid w:val="00291F9B"/>
    <w:rsid w:val="002920EB"/>
    <w:rsid w:val="0029242C"/>
    <w:rsid w:val="00292636"/>
    <w:rsid w:val="00292840"/>
    <w:rsid w:val="0029286D"/>
    <w:rsid w:val="00292D5A"/>
    <w:rsid w:val="00293121"/>
    <w:rsid w:val="002933D6"/>
    <w:rsid w:val="002936E8"/>
    <w:rsid w:val="00293939"/>
    <w:rsid w:val="00293B12"/>
    <w:rsid w:val="00293D82"/>
    <w:rsid w:val="00293E91"/>
    <w:rsid w:val="00293EF6"/>
    <w:rsid w:val="00294383"/>
    <w:rsid w:val="0029455B"/>
    <w:rsid w:val="00294760"/>
    <w:rsid w:val="002948CA"/>
    <w:rsid w:val="002949AF"/>
    <w:rsid w:val="00294FF9"/>
    <w:rsid w:val="00295194"/>
    <w:rsid w:val="002951E1"/>
    <w:rsid w:val="00295233"/>
    <w:rsid w:val="00295BF1"/>
    <w:rsid w:val="00295FD9"/>
    <w:rsid w:val="00296175"/>
    <w:rsid w:val="0029618F"/>
    <w:rsid w:val="002961EE"/>
    <w:rsid w:val="0029620B"/>
    <w:rsid w:val="00296DBE"/>
    <w:rsid w:val="0029709A"/>
    <w:rsid w:val="002970E0"/>
    <w:rsid w:val="00297384"/>
    <w:rsid w:val="0029746B"/>
    <w:rsid w:val="00297548"/>
    <w:rsid w:val="002975C6"/>
    <w:rsid w:val="00297982"/>
    <w:rsid w:val="002979BC"/>
    <w:rsid w:val="00297CE4"/>
    <w:rsid w:val="00297D49"/>
    <w:rsid w:val="00297DC6"/>
    <w:rsid w:val="00297EA3"/>
    <w:rsid w:val="00297F4C"/>
    <w:rsid w:val="002A0006"/>
    <w:rsid w:val="002A019A"/>
    <w:rsid w:val="002A0357"/>
    <w:rsid w:val="002A03C3"/>
    <w:rsid w:val="002A03FE"/>
    <w:rsid w:val="002A04EB"/>
    <w:rsid w:val="002A07CE"/>
    <w:rsid w:val="002A09AF"/>
    <w:rsid w:val="002A0C6B"/>
    <w:rsid w:val="002A0C7F"/>
    <w:rsid w:val="002A0E12"/>
    <w:rsid w:val="002A1049"/>
    <w:rsid w:val="002A10C0"/>
    <w:rsid w:val="002A1341"/>
    <w:rsid w:val="002A1930"/>
    <w:rsid w:val="002A1B10"/>
    <w:rsid w:val="002A1FC6"/>
    <w:rsid w:val="002A209A"/>
    <w:rsid w:val="002A22F3"/>
    <w:rsid w:val="002A2AB3"/>
    <w:rsid w:val="002A3395"/>
    <w:rsid w:val="002A33AA"/>
    <w:rsid w:val="002A3631"/>
    <w:rsid w:val="002A37EC"/>
    <w:rsid w:val="002A3979"/>
    <w:rsid w:val="002A3DAB"/>
    <w:rsid w:val="002A3DD8"/>
    <w:rsid w:val="002A3E40"/>
    <w:rsid w:val="002A3F6F"/>
    <w:rsid w:val="002A44DD"/>
    <w:rsid w:val="002A48BE"/>
    <w:rsid w:val="002A4A4A"/>
    <w:rsid w:val="002A4F09"/>
    <w:rsid w:val="002A4F7F"/>
    <w:rsid w:val="002A4FF3"/>
    <w:rsid w:val="002A510D"/>
    <w:rsid w:val="002A524D"/>
    <w:rsid w:val="002A5331"/>
    <w:rsid w:val="002A5450"/>
    <w:rsid w:val="002A550E"/>
    <w:rsid w:val="002A559A"/>
    <w:rsid w:val="002A5639"/>
    <w:rsid w:val="002A5859"/>
    <w:rsid w:val="002A5C2A"/>
    <w:rsid w:val="002A5C92"/>
    <w:rsid w:val="002A5EF6"/>
    <w:rsid w:val="002A6105"/>
    <w:rsid w:val="002A63D6"/>
    <w:rsid w:val="002A648F"/>
    <w:rsid w:val="002A6553"/>
    <w:rsid w:val="002A6741"/>
    <w:rsid w:val="002A6912"/>
    <w:rsid w:val="002A696C"/>
    <w:rsid w:val="002A6A4A"/>
    <w:rsid w:val="002A6B56"/>
    <w:rsid w:val="002A6F93"/>
    <w:rsid w:val="002A7679"/>
    <w:rsid w:val="002A7703"/>
    <w:rsid w:val="002A77A8"/>
    <w:rsid w:val="002A77AA"/>
    <w:rsid w:val="002A7B40"/>
    <w:rsid w:val="002A7C98"/>
    <w:rsid w:val="002A7DB0"/>
    <w:rsid w:val="002B072E"/>
    <w:rsid w:val="002B0940"/>
    <w:rsid w:val="002B0A3F"/>
    <w:rsid w:val="002B0A51"/>
    <w:rsid w:val="002B0B06"/>
    <w:rsid w:val="002B0BE0"/>
    <w:rsid w:val="002B0C8F"/>
    <w:rsid w:val="002B102B"/>
    <w:rsid w:val="002B1130"/>
    <w:rsid w:val="002B1261"/>
    <w:rsid w:val="002B14A6"/>
    <w:rsid w:val="002B15B1"/>
    <w:rsid w:val="002B181F"/>
    <w:rsid w:val="002B1A6F"/>
    <w:rsid w:val="002B1F3A"/>
    <w:rsid w:val="002B2129"/>
    <w:rsid w:val="002B2C68"/>
    <w:rsid w:val="002B2C82"/>
    <w:rsid w:val="002B2D2B"/>
    <w:rsid w:val="002B2D2F"/>
    <w:rsid w:val="002B2EF3"/>
    <w:rsid w:val="002B320D"/>
    <w:rsid w:val="002B3335"/>
    <w:rsid w:val="002B3478"/>
    <w:rsid w:val="002B392C"/>
    <w:rsid w:val="002B3B4A"/>
    <w:rsid w:val="002B3CF5"/>
    <w:rsid w:val="002B3E63"/>
    <w:rsid w:val="002B400E"/>
    <w:rsid w:val="002B40E7"/>
    <w:rsid w:val="002B47DE"/>
    <w:rsid w:val="002B4A9C"/>
    <w:rsid w:val="002B4CCC"/>
    <w:rsid w:val="002B502F"/>
    <w:rsid w:val="002B5264"/>
    <w:rsid w:val="002B5265"/>
    <w:rsid w:val="002B5448"/>
    <w:rsid w:val="002B594D"/>
    <w:rsid w:val="002B5D48"/>
    <w:rsid w:val="002B60B5"/>
    <w:rsid w:val="002B60CA"/>
    <w:rsid w:val="002B63B0"/>
    <w:rsid w:val="002B6486"/>
    <w:rsid w:val="002B64A5"/>
    <w:rsid w:val="002B6538"/>
    <w:rsid w:val="002B674E"/>
    <w:rsid w:val="002B67C5"/>
    <w:rsid w:val="002B6885"/>
    <w:rsid w:val="002B703E"/>
    <w:rsid w:val="002B7265"/>
    <w:rsid w:val="002B77FA"/>
    <w:rsid w:val="002B7887"/>
    <w:rsid w:val="002B79CF"/>
    <w:rsid w:val="002B7C0D"/>
    <w:rsid w:val="002B7C65"/>
    <w:rsid w:val="002B7D38"/>
    <w:rsid w:val="002B7E93"/>
    <w:rsid w:val="002C04C6"/>
    <w:rsid w:val="002C0556"/>
    <w:rsid w:val="002C0697"/>
    <w:rsid w:val="002C0BB7"/>
    <w:rsid w:val="002C0D10"/>
    <w:rsid w:val="002C10B0"/>
    <w:rsid w:val="002C116C"/>
    <w:rsid w:val="002C1337"/>
    <w:rsid w:val="002C1AE3"/>
    <w:rsid w:val="002C1C06"/>
    <w:rsid w:val="002C1F36"/>
    <w:rsid w:val="002C234C"/>
    <w:rsid w:val="002C2536"/>
    <w:rsid w:val="002C2A01"/>
    <w:rsid w:val="002C2C22"/>
    <w:rsid w:val="002C2C58"/>
    <w:rsid w:val="002C2C74"/>
    <w:rsid w:val="002C2C9F"/>
    <w:rsid w:val="002C2D71"/>
    <w:rsid w:val="002C30F0"/>
    <w:rsid w:val="002C3152"/>
    <w:rsid w:val="002C3454"/>
    <w:rsid w:val="002C35D1"/>
    <w:rsid w:val="002C38F6"/>
    <w:rsid w:val="002C3A86"/>
    <w:rsid w:val="002C3C17"/>
    <w:rsid w:val="002C43AD"/>
    <w:rsid w:val="002C445F"/>
    <w:rsid w:val="002C450B"/>
    <w:rsid w:val="002C4D41"/>
    <w:rsid w:val="002C4D43"/>
    <w:rsid w:val="002C4D47"/>
    <w:rsid w:val="002C5757"/>
    <w:rsid w:val="002C59EA"/>
    <w:rsid w:val="002C5ADF"/>
    <w:rsid w:val="002C5B7D"/>
    <w:rsid w:val="002C5BA4"/>
    <w:rsid w:val="002C5ED9"/>
    <w:rsid w:val="002C6435"/>
    <w:rsid w:val="002C6447"/>
    <w:rsid w:val="002C6A4F"/>
    <w:rsid w:val="002C6AAF"/>
    <w:rsid w:val="002C6BC1"/>
    <w:rsid w:val="002C6DF8"/>
    <w:rsid w:val="002C6F1D"/>
    <w:rsid w:val="002C7007"/>
    <w:rsid w:val="002C7065"/>
    <w:rsid w:val="002C7321"/>
    <w:rsid w:val="002C75A9"/>
    <w:rsid w:val="002C76BF"/>
    <w:rsid w:val="002C7BDB"/>
    <w:rsid w:val="002C7DBB"/>
    <w:rsid w:val="002D0318"/>
    <w:rsid w:val="002D05B6"/>
    <w:rsid w:val="002D0697"/>
    <w:rsid w:val="002D072D"/>
    <w:rsid w:val="002D0AC9"/>
    <w:rsid w:val="002D0B74"/>
    <w:rsid w:val="002D0EE9"/>
    <w:rsid w:val="002D0F6C"/>
    <w:rsid w:val="002D1079"/>
    <w:rsid w:val="002D10DE"/>
    <w:rsid w:val="002D14B4"/>
    <w:rsid w:val="002D1618"/>
    <w:rsid w:val="002D16EF"/>
    <w:rsid w:val="002D1799"/>
    <w:rsid w:val="002D1804"/>
    <w:rsid w:val="002D1C50"/>
    <w:rsid w:val="002D1D16"/>
    <w:rsid w:val="002D1DD5"/>
    <w:rsid w:val="002D2224"/>
    <w:rsid w:val="002D293E"/>
    <w:rsid w:val="002D2C3C"/>
    <w:rsid w:val="002D2C6F"/>
    <w:rsid w:val="002D2E67"/>
    <w:rsid w:val="002D3309"/>
    <w:rsid w:val="002D3508"/>
    <w:rsid w:val="002D3827"/>
    <w:rsid w:val="002D38F2"/>
    <w:rsid w:val="002D3993"/>
    <w:rsid w:val="002D3AED"/>
    <w:rsid w:val="002D3B13"/>
    <w:rsid w:val="002D3B1B"/>
    <w:rsid w:val="002D3CC5"/>
    <w:rsid w:val="002D3E78"/>
    <w:rsid w:val="002D3F7D"/>
    <w:rsid w:val="002D42AD"/>
    <w:rsid w:val="002D466F"/>
    <w:rsid w:val="002D4C08"/>
    <w:rsid w:val="002D4C3A"/>
    <w:rsid w:val="002D4E1A"/>
    <w:rsid w:val="002D4EDC"/>
    <w:rsid w:val="002D4F4F"/>
    <w:rsid w:val="002D5108"/>
    <w:rsid w:val="002D5154"/>
    <w:rsid w:val="002D54A8"/>
    <w:rsid w:val="002D54BB"/>
    <w:rsid w:val="002D55A2"/>
    <w:rsid w:val="002D59F0"/>
    <w:rsid w:val="002D60DC"/>
    <w:rsid w:val="002D60E0"/>
    <w:rsid w:val="002D7029"/>
    <w:rsid w:val="002D71DD"/>
    <w:rsid w:val="002D7252"/>
    <w:rsid w:val="002D7651"/>
    <w:rsid w:val="002D7684"/>
    <w:rsid w:val="002D76A1"/>
    <w:rsid w:val="002D7784"/>
    <w:rsid w:val="002D7E7E"/>
    <w:rsid w:val="002E008D"/>
    <w:rsid w:val="002E064E"/>
    <w:rsid w:val="002E0883"/>
    <w:rsid w:val="002E0A18"/>
    <w:rsid w:val="002E0D30"/>
    <w:rsid w:val="002E1058"/>
    <w:rsid w:val="002E1171"/>
    <w:rsid w:val="002E1196"/>
    <w:rsid w:val="002E137B"/>
    <w:rsid w:val="002E13BE"/>
    <w:rsid w:val="002E1413"/>
    <w:rsid w:val="002E1513"/>
    <w:rsid w:val="002E16D4"/>
    <w:rsid w:val="002E171A"/>
    <w:rsid w:val="002E18B1"/>
    <w:rsid w:val="002E1BA0"/>
    <w:rsid w:val="002E1D4B"/>
    <w:rsid w:val="002E1F89"/>
    <w:rsid w:val="002E1FA8"/>
    <w:rsid w:val="002E246E"/>
    <w:rsid w:val="002E2775"/>
    <w:rsid w:val="002E27A0"/>
    <w:rsid w:val="002E2AF6"/>
    <w:rsid w:val="002E2ECF"/>
    <w:rsid w:val="002E319A"/>
    <w:rsid w:val="002E382C"/>
    <w:rsid w:val="002E3960"/>
    <w:rsid w:val="002E3CBA"/>
    <w:rsid w:val="002E3FD8"/>
    <w:rsid w:val="002E407C"/>
    <w:rsid w:val="002E4169"/>
    <w:rsid w:val="002E4377"/>
    <w:rsid w:val="002E442F"/>
    <w:rsid w:val="002E4533"/>
    <w:rsid w:val="002E48BF"/>
    <w:rsid w:val="002E4902"/>
    <w:rsid w:val="002E4A1E"/>
    <w:rsid w:val="002E4BFA"/>
    <w:rsid w:val="002E4FDA"/>
    <w:rsid w:val="002E53BE"/>
    <w:rsid w:val="002E55B3"/>
    <w:rsid w:val="002E562F"/>
    <w:rsid w:val="002E577B"/>
    <w:rsid w:val="002E5CFC"/>
    <w:rsid w:val="002E5D11"/>
    <w:rsid w:val="002E5D2D"/>
    <w:rsid w:val="002E5E30"/>
    <w:rsid w:val="002E5EE6"/>
    <w:rsid w:val="002E5F0C"/>
    <w:rsid w:val="002E5FB8"/>
    <w:rsid w:val="002E61EC"/>
    <w:rsid w:val="002E6304"/>
    <w:rsid w:val="002E63F2"/>
    <w:rsid w:val="002E64F3"/>
    <w:rsid w:val="002E66F8"/>
    <w:rsid w:val="002E6721"/>
    <w:rsid w:val="002E6CD0"/>
    <w:rsid w:val="002E6CFA"/>
    <w:rsid w:val="002E729C"/>
    <w:rsid w:val="002E74AF"/>
    <w:rsid w:val="002E74BA"/>
    <w:rsid w:val="002E7537"/>
    <w:rsid w:val="002E7D0D"/>
    <w:rsid w:val="002E7FBF"/>
    <w:rsid w:val="002F019B"/>
    <w:rsid w:val="002F03EA"/>
    <w:rsid w:val="002F06EB"/>
    <w:rsid w:val="002F099F"/>
    <w:rsid w:val="002F0A31"/>
    <w:rsid w:val="002F0A9D"/>
    <w:rsid w:val="002F0B9B"/>
    <w:rsid w:val="002F0D2E"/>
    <w:rsid w:val="002F0FF3"/>
    <w:rsid w:val="002F10BE"/>
    <w:rsid w:val="002F13BF"/>
    <w:rsid w:val="002F13D6"/>
    <w:rsid w:val="002F1592"/>
    <w:rsid w:val="002F15AB"/>
    <w:rsid w:val="002F18B4"/>
    <w:rsid w:val="002F1B97"/>
    <w:rsid w:val="002F1EF2"/>
    <w:rsid w:val="002F2147"/>
    <w:rsid w:val="002F218F"/>
    <w:rsid w:val="002F228C"/>
    <w:rsid w:val="002F264A"/>
    <w:rsid w:val="002F26DD"/>
    <w:rsid w:val="002F26E0"/>
    <w:rsid w:val="002F2BBD"/>
    <w:rsid w:val="002F2C4A"/>
    <w:rsid w:val="002F2E37"/>
    <w:rsid w:val="002F30A1"/>
    <w:rsid w:val="002F340B"/>
    <w:rsid w:val="002F3591"/>
    <w:rsid w:val="002F35E0"/>
    <w:rsid w:val="002F36DD"/>
    <w:rsid w:val="002F3B9C"/>
    <w:rsid w:val="002F3D02"/>
    <w:rsid w:val="002F3DAC"/>
    <w:rsid w:val="002F3FC7"/>
    <w:rsid w:val="002F3FDA"/>
    <w:rsid w:val="002F40B2"/>
    <w:rsid w:val="002F417D"/>
    <w:rsid w:val="002F46DB"/>
    <w:rsid w:val="002F4E16"/>
    <w:rsid w:val="002F4EE4"/>
    <w:rsid w:val="002F4F40"/>
    <w:rsid w:val="002F56E0"/>
    <w:rsid w:val="002F59C6"/>
    <w:rsid w:val="002F59FE"/>
    <w:rsid w:val="002F5B4A"/>
    <w:rsid w:val="002F5B98"/>
    <w:rsid w:val="002F5F84"/>
    <w:rsid w:val="002F5FEB"/>
    <w:rsid w:val="002F6322"/>
    <w:rsid w:val="002F64C8"/>
    <w:rsid w:val="002F694F"/>
    <w:rsid w:val="002F6A08"/>
    <w:rsid w:val="002F6BBC"/>
    <w:rsid w:val="002F6E2E"/>
    <w:rsid w:val="002F71B1"/>
    <w:rsid w:val="002F7801"/>
    <w:rsid w:val="002F79EA"/>
    <w:rsid w:val="002F7B41"/>
    <w:rsid w:val="002F7B56"/>
    <w:rsid w:val="002F7F73"/>
    <w:rsid w:val="002F7FBA"/>
    <w:rsid w:val="0030036D"/>
    <w:rsid w:val="00300521"/>
    <w:rsid w:val="00300620"/>
    <w:rsid w:val="003006DD"/>
    <w:rsid w:val="003007B0"/>
    <w:rsid w:val="003009EB"/>
    <w:rsid w:val="00300C45"/>
    <w:rsid w:val="00300F40"/>
    <w:rsid w:val="0030104F"/>
    <w:rsid w:val="00301216"/>
    <w:rsid w:val="003018F8"/>
    <w:rsid w:val="00301929"/>
    <w:rsid w:val="00301C27"/>
    <w:rsid w:val="00301CC2"/>
    <w:rsid w:val="00301FA8"/>
    <w:rsid w:val="00301FEF"/>
    <w:rsid w:val="00302030"/>
    <w:rsid w:val="00302567"/>
    <w:rsid w:val="00302677"/>
    <w:rsid w:val="00302756"/>
    <w:rsid w:val="0030294B"/>
    <w:rsid w:val="00302AE5"/>
    <w:rsid w:val="00302B02"/>
    <w:rsid w:val="00302B3C"/>
    <w:rsid w:val="00302C46"/>
    <w:rsid w:val="00302CFE"/>
    <w:rsid w:val="00302D90"/>
    <w:rsid w:val="00302E0A"/>
    <w:rsid w:val="00302E8A"/>
    <w:rsid w:val="00303048"/>
    <w:rsid w:val="003031D4"/>
    <w:rsid w:val="0030334E"/>
    <w:rsid w:val="00303392"/>
    <w:rsid w:val="00303495"/>
    <w:rsid w:val="003035B3"/>
    <w:rsid w:val="003035FE"/>
    <w:rsid w:val="00303808"/>
    <w:rsid w:val="0030385B"/>
    <w:rsid w:val="00303894"/>
    <w:rsid w:val="00303B08"/>
    <w:rsid w:val="00303B13"/>
    <w:rsid w:val="003040BB"/>
    <w:rsid w:val="003041DF"/>
    <w:rsid w:val="003048D8"/>
    <w:rsid w:val="00304BB6"/>
    <w:rsid w:val="00304C63"/>
    <w:rsid w:val="00304D2E"/>
    <w:rsid w:val="00304D67"/>
    <w:rsid w:val="00304E38"/>
    <w:rsid w:val="00304E39"/>
    <w:rsid w:val="00304F12"/>
    <w:rsid w:val="00305060"/>
    <w:rsid w:val="0030512E"/>
    <w:rsid w:val="00305309"/>
    <w:rsid w:val="003058DC"/>
    <w:rsid w:val="00305921"/>
    <w:rsid w:val="003059FC"/>
    <w:rsid w:val="00305C66"/>
    <w:rsid w:val="00305CEA"/>
    <w:rsid w:val="00305D14"/>
    <w:rsid w:val="00305D89"/>
    <w:rsid w:val="00306124"/>
    <w:rsid w:val="00306159"/>
    <w:rsid w:val="00306975"/>
    <w:rsid w:val="00306EA1"/>
    <w:rsid w:val="0030709E"/>
    <w:rsid w:val="003071D5"/>
    <w:rsid w:val="003072BD"/>
    <w:rsid w:val="003075BB"/>
    <w:rsid w:val="003077C5"/>
    <w:rsid w:val="003077E7"/>
    <w:rsid w:val="00307D93"/>
    <w:rsid w:val="00307DD5"/>
    <w:rsid w:val="00307FD5"/>
    <w:rsid w:val="00310184"/>
    <w:rsid w:val="003101D3"/>
    <w:rsid w:val="00310AF3"/>
    <w:rsid w:val="00310B15"/>
    <w:rsid w:val="00310DC8"/>
    <w:rsid w:val="00310EC9"/>
    <w:rsid w:val="00310F07"/>
    <w:rsid w:val="00310FE7"/>
    <w:rsid w:val="00311111"/>
    <w:rsid w:val="0031141B"/>
    <w:rsid w:val="003117B7"/>
    <w:rsid w:val="00311B6C"/>
    <w:rsid w:val="00311BD9"/>
    <w:rsid w:val="00311C67"/>
    <w:rsid w:val="00311CF5"/>
    <w:rsid w:val="00311F7C"/>
    <w:rsid w:val="00311F83"/>
    <w:rsid w:val="00311FA9"/>
    <w:rsid w:val="00311FC4"/>
    <w:rsid w:val="00312123"/>
    <w:rsid w:val="00312475"/>
    <w:rsid w:val="0031248E"/>
    <w:rsid w:val="0031259A"/>
    <w:rsid w:val="00312910"/>
    <w:rsid w:val="003129DB"/>
    <w:rsid w:val="00312A8B"/>
    <w:rsid w:val="00312C10"/>
    <w:rsid w:val="00312DCF"/>
    <w:rsid w:val="003130BD"/>
    <w:rsid w:val="00313127"/>
    <w:rsid w:val="00313178"/>
    <w:rsid w:val="003139D8"/>
    <w:rsid w:val="00313B0E"/>
    <w:rsid w:val="00313DE6"/>
    <w:rsid w:val="00314464"/>
    <w:rsid w:val="00314467"/>
    <w:rsid w:val="00314551"/>
    <w:rsid w:val="003145E4"/>
    <w:rsid w:val="00314856"/>
    <w:rsid w:val="00314BD7"/>
    <w:rsid w:val="00314D9F"/>
    <w:rsid w:val="00314DCA"/>
    <w:rsid w:val="00314F5A"/>
    <w:rsid w:val="00314FF1"/>
    <w:rsid w:val="00315109"/>
    <w:rsid w:val="00315223"/>
    <w:rsid w:val="003152F2"/>
    <w:rsid w:val="003153E1"/>
    <w:rsid w:val="003154BA"/>
    <w:rsid w:val="00315705"/>
    <w:rsid w:val="00315759"/>
    <w:rsid w:val="00315D7A"/>
    <w:rsid w:val="00315FE6"/>
    <w:rsid w:val="0031623C"/>
    <w:rsid w:val="003162A8"/>
    <w:rsid w:val="00316342"/>
    <w:rsid w:val="0031636F"/>
    <w:rsid w:val="003164BF"/>
    <w:rsid w:val="00316B43"/>
    <w:rsid w:val="00316B57"/>
    <w:rsid w:val="00316D63"/>
    <w:rsid w:val="0031708E"/>
    <w:rsid w:val="003172B7"/>
    <w:rsid w:val="00317568"/>
    <w:rsid w:val="00317670"/>
    <w:rsid w:val="0031785A"/>
    <w:rsid w:val="00317A49"/>
    <w:rsid w:val="00317B30"/>
    <w:rsid w:val="00320044"/>
    <w:rsid w:val="0032038E"/>
    <w:rsid w:val="003208D7"/>
    <w:rsid w:val="003209AC"/>
    <w:rsid w:val="00320C26"/>
    <w:rsid w:val="00320C48"/>
    <w:rsid w:val="00320D15"/>
    <w:rsid w:val="00320E47"/>
    <w:rsid w:val="00321070"/>
    <w:rsid w:val="0032114A"/>
    <w:rsid w:val="003213B2"/>
    <w:rsid w:val="003213EC"/>
    <w:rsid w:val="0032140B"/>
    <w:rsid w:val="00321876"/>
    <w:rsid w:val="00321AF2"/>
    <w:rsid w:val="00321CCC"/>
    <w:rsid w:val="0032218E"/>
    <w:rsid w:val="00322323"/>
    <w:rsid w:val="00322461"/>
    <w:rsid w:val="00322696"/>
    <w:rsid w:val="00322849"/>
    <w:rsid w:val="00322B27"/>
    <w:rsid w:val="00322C1E"/>
    <w:rsid w:val="0032303C"/>
    <w:rsid w:val="003230FE"/>
    <w:rsid w:val="003236A1"/>
    <w:rsid w:val="0032377C"/>
    <w:rsid w:val="00323D91"/>
    <w:rsid w:val="00323DDF"/>
    <w:rsid w:val="00323F1C"/>
    <w:rsid w:val="00323F1F"/>
    <w:rsid w:val="0032400A"/>
    <w:rsid w:val="00324228"/>
    <w:rsid w:val="0032424A"/>
    <w:rsid w:val="0032482B"/>
    <w:rsid w:val="0032492C"/>
    <w:rsid w:val="00324D7D"/>
    <w:rsid w:val="0032503A"/>
    <w:rsid w:val="00325272"/>
    <w:rsid w:val="0032529A"/>
    <w:rsid w:val="003254F2"/>
    <w:rsid w:val="00325E87"/>
    <w:rsid w:val="00325F95"/>
    <w:rsid w:val="003260C2"/>
    <w:rsid w:val="003261AD"/>
    <w:rsid w:val="0032630A"/>
    <w:rsid w:val="0032635F"/>
    <w:rsid w:val="0032652C"/>
    <w:rsid w:val="00326650"/>
    <w:rsid w:val="003266D4"/>
    <w:rsid w:val="00326EAA"/>
    <w:rsid w:val="003270A5"/>
    <w:rsid w:val="003272E0"/>
    <w:rsid w:val="003274B3"/>
    <w:rsid w:val="003279AC"/>
    <w:rsid w:val="00327C9B"/>
    <w:rsid w:val="00327E5A"/>
    <w:rsid w:val="00327F8D"/>
    <w:rsid w:val="00330629"/>
    <w:rsid w:val="003306A8"/>
    <w:rsid w:val="00330876"/>
    <w:rsid w:val="00330F7A"/>
    <w:rsid w:val="0033125D"/>
    <w:rsid w:val="0033127B"/>
    <w:rsid w:val="003313A0"/>
    <w:rsid w:val="003313C9"/>
    <w:rsid w:val="00331470"/>
    <w:rsid w:val="0033179D"/>
    <w:rsid w:val="00331A32"/>
    <w:rsid w:val="00331BCC"/>
    <w:rsid w:val="00331BE4"/>
    <w:rsid w:val="0033282B"/>
    <w:rsid w:val="0033283C"/>
    <w:rsid w:val="00332B46"/>
    <w:rsid w:val="00332B82"/>
    <w:rsid w:val="00332BA0"/>
    <w:rsid w:val="00332C76"/>
    <w:rsid w:val="00332CC3"/>
    <w:rsid w:val="00332CE5"/>
    <w:rsid w:val="00332F14"/>
    <w:rsid w:val="0033303E"/>
    <w:rsid w:val="00333801"/>
    <w:rsid w:val="00333CB1"/>
    <w:rsid w:val="00333E99"/>
    <w:rsid w:val="00333FC3"/>
    <w:rsid w:val="0033445B"/>
    <w:rsid w:val="00334A12"/>
    <w:rsid w:val="00334B92"/>
    <w:rsid w:val="00334DA7"/>
    <w:rsid w:val="003351E0"/>
    <w:rsid w:val="00335257"/>
    <w:rsid w:val="00335672"/>
    <w:rsid w:val="003358B8"/>
    <w:rsid w:val="00335A30"/>
    <w:rsid w:val="00335CC7"/>
    <w:rsid w:val="00335CD6"/>
    <w:rsid w:val="00335F7A"/>
    <w:rsid w:val="00336008"/>
    <w:rsid w:val="00336033"/>
    <w:rsid w:val="0033645A"/>
    <w:rsid w:val="00336483"/>
    <w:rsid w:val="003369D7"/>
    <w:rsid w:val="00336CBC"/>
    <w:rsid w:val="00336EAA"/>
    <w:rsid w:val="003371F3"/>
    <w:rsid w:val="00337386"/>
    <w:rsid w:val="00337616"/>
    <w:rsid w:val="00337880"/>
    <w:rsid w:val="003378E9"/>
    <w:rsid w:val="003378F9"/>
    <w:rsid w:val="0033792C"/>
    <w:rsid w:val="00337B90"/>
    <w:rsid w:val="00337F8F"/>
    <w:rsid w:val="00337FEC"/>
    <w:rsid w:val="003403B2"/>
    <w:rsid w:val="00340BAC"/>
    <w:rsid w:val="00340C18"/>
    <w:rsid w:val="00340D2A"/>
    <w:rsid w:val="00341C76"/>
    <w:rsid w:val="00342228"/>
    <w:rsid w:val="00342236"/>
    <w:rsid w:val="003424F6"/>
    <w:rsid w:val="0034291C"/>
    <w:rsid w:val="00342946"/>
    <w:rsid w:val="00342A29"/>
    <w:rsid w:val="00342C2A"/>
    <w:rsid w:val="00342D3D"/>
    <w:rsid w:val="00342D71"/>
    <w:rsid w:val="00342E9D"/>
    <w:rsid w:val="00343098"/>
    <w:rsid w:val="0034338E"/>
    <w:rsid w:val="00343624"/>
    <w:rsid w:val="00343C98"/>
    <w:rsid w:val="00343CAF"/>
    <w:rsid w:val="00343CC2"/>
    <w:rsid w:val="0034473D"/>
    <w:rsid w:val="00344842"/>
    <w:rsid w:val="00344A49"/>
    <w:rsid w:val="00344DB9"/>
    <w:rsid w:val="00344F39"/>
    <w:rsid w:val="00344F3B"/>
    <w:rsid w:val="00345079"/>
    <w:rsid w:val="00345170"/>
    <w:rsid w:val="00345596"/>
    <w:rsid w:val="00345613"/>
    <w:rsid w:val="00345684"/>
    <w:rsid w:val="00345699"/>
    <w:rsid w:val="0034579B"/>
    <w:rsid w:val="0034585F"/>
    <w:rsid w:val="00345939"/>
    <w:rsid w:val="00345950"/>
    <w:rsid w:val="00345A3B"/>
    <w:rsid w:val="00345F77"/>
    <w:rsid w:val="00345F81"/>
    <w:rsid w:val="0034612F"/>
    <w:rsid w:val="0034615B"/>
    <w:rsid w:val="003461CD"/>
    <w:rsid w:val="003463EF"/>
    <w:rsid w:val="003463FA"/>
    <w:rsid w:val="00346A69"/>
    <w:rsid w:val="00346ECF"/>
    <w:rsid w:val="00346FEF"/>
    <w:rsid w:val="00347162"/>
    <w:rsid w:val="0034727A"/>
    <w:rsid w:val="00347529"/>
    <w:rsid w:val="0034778B"/>
    <w:rsid w:val="00347A1E"/>
    <w:rsid w:val="00347AF1"/>
    <w:rsid w:val="00350063"/>
    <w:rsid w:val="003505B4"/>
    <w:rsid w:val="00350680"/>
    <w:rsid w:val="003508C3"/>
    <w:rsid w:val="00350A83"/>
    <w:rsid w:val="00350AAC"/>
    <w:rsid w:val="00350D2B"/>
    <w:rsid w:val="00351057"/>
    <w:rsid w:val="0035105E"/>
    <w:rsid w:val="00351141"/>
    <w:rsid w:val="00351150"/>
    <w:rsid w:val="003511F3"/>
    <w:rsid w:val="00351230"/>
    <w:rsid w:val="00351294"/>
    <w:rsid w:val="00351703"/>
    <w:rsid w:val="003517E2"/>
    <w:rsid w:val="00351DBB"/>
    <w:rsid w:val="00351E67"/>
    <w:rsid w:val="00351E76"/>
    <w:rsid w:val="00351F3C"/>
    <w:rsid w:val="0035240A"/>
    <w:rsid w:val="003527D8"/>
    <w:rsid w:val="00352830"/>
    <w:rsid w:val="00352C80"/>
    <w:rsid w:val="0035363D"/>
    <w:rsid w:val="00353B2D"/>
    <w:rsid w:val="00353C93"/>
    <w:rsid w:val="00353CDC"/>
    <w:rsid w:val="00353D21"/>
    <w:rsid w:val="00353DB8"/>
    <w:rsid w:val="00354087"/>
    <w:rsid w:val="0035414F"/>
    <w:rsid w:val="003542F9"/>
    <w:rsid w:val="00354488"/>
    <w:rsid w:val="0035471A"/>
    <w:rsid w:val="00354D6E"/>
    <w:rsid w:val="00355037"/>
    <w:rsid w:val="00355310"/>
    <w:rsid w:val="0035550D"/>
    <w:rsid w:val="003555F2"/>
    <w:rsid w:val="00355728"/>
    <w:rsid w:val="00355AD6"/>
    <w:rsid w:val="00355CAB"/>
    <w:rsid w:val="00355D49"/>
    <w:rsid w:val="00355D85"/>
    <w:rsid w:val="00355F61"/>
    <w:rsid w:val="0035608D"/>
    <w:rsid w:val="00356117"/>
    <w:rsid w:val="00356119"/>
    <w:rsid w:val="003561A0"/>
    <w:rsid w:val="00356338"/>
    <w:rsid w:val="0035648B"/>
    <w:rsid w:val="00356567"/>
    <w:rsid w:val="003565BA"/>
    <w:rsid w:val="0035660B"/>
    <w:rsid w:val="0035676A"/>
    <w:rsid w:val="00356B78"/>
    <w:rsid w:val="00356C5E"/>
    <w:rsid w:val="00356E34"/>
    <w:rsid w:val="00357181"/>
    <w:rsid w:val="00357206"/>
    <w:rsid w:val="00357425"/>
    <w:rsid w:val="003575C6"/>
    <w:rsid w:val="00357941"/>
    <w:rsid w:val="00357C0C"/>
    <w:rsid w:val="00357F83"/>
    <w:rsid w:val="00360130"/>
    <w:rsid w:val="0036015F"/>
    <w:rsid w:val="00360169"/>
    <w:rsid w:val="0036016D"/>
    <w:rsid w:val="0036036F"/>
    <w:rsid w:val="00360410"/>
    <w:rsid w:val="0036083D"/>
    <w:rsid w:val="0036085A"/>
    <w:rsid w:val="003608BA"/>
    <w:rsid w:val="00360A6C"/>
    <w:rsid w:val="00360F39"/>
    <w:rsid w:val="00361460"/>
    <w:rsid w:val="00361528"/>
    <w:rsid w:val="00361774"/>
    <w:rsid w:val="003619B3"/>
    <w:rsid w:val="00361B2E"/>
    <w:rsid w:val="00361C78"/>
    <w:rsid w:val="00361F33"/>
    <w:rsid w:val="00362328"/>
    <w:rsid w:val="00362479"/>
    <w:rsid w:val="0036250E"/>
    <w:rsid w:val="003625C9"/>
    <w:rsid w:val="00362713"/>
    <w:rsid w:val="003627A4"/>
    <w:rsid w:val="0036287A"/>
    <w:rsid w:val="003629DF"/>
    <w:rsid w:val="00362A73"/>
    <w:rsid w:val="00362F45"/>
    <w:rsid w:val="0036308C"/>
    <w:rsid w:val="00363705"/>
    <w:rsid w:val="0036383B"/>
    <w:rsid w:val="00363947"/>
    <w:rsid w:val="00363C24"/>
    <w:rsid w:val="0036403E"/>
    <w:rsid w:val="00364053"/>
    <w:rsid w:val="0036443D"/>
    <w:rsid w:val="003646F2"/>
    <w:rsid w:val="00364839"/>
    <w:rsid w:val="00364BBB"/>
    <w:rsid w:val="00364DD6"/>
    <w:rsid w:val="00364ED7"/>
    <w:rsid w:val="003651DF"/>
    <w:rsid w:val="00365331"/>
    <w:rsid w:val="00365368"/>
    <w:rsid w:val="003653CC"/>
    <w:rsid w:val="00365B06"/>
    <w:rsid w:val="00365EC8"/>
    <w:rsid w:val="00365FA5"/>
    <w:rsid w:val="0036602A"/>
    <w:rsid w:val="0036629E"/>
    <w:rsid w:val="0036657D"/>
    <w:rsid w:val="00366920"/>
    <w:rsid w:val="003669D6"/>
    <w:rsid w:val="00366B77"/>
    <w:rsid w:val="00366CDF"/>
    <w:rsid w:val="00366FB3"/>
    <w:rsid w:val="0036773A"/>
    <w:rsid w:val="0036796A"/>
    <w:rsid w:val="00367B8E"/>
    <w:rsid w:val="00367BF7"/>
    <w:rsid w:val="00367EDA"/>
    <w:rsid w:val="00370044"/>
    <w:rsid w:val="00370062"/>
    <w:rsid w:val="003702FE"/>
    <w:rsid w:val="003704E7"/>
    <w:rsid w:val="003705A3"/>
    <w:rsid w:val="0037067F"/>
    <w:rsid w:val="003708F1"/>
    <w:rsid w:val="00370D61"/>
    <w:rsid w:val="003711BF"/>
    <w:rsid w:val="0037135C"/>
    <w:rsid w:val="00371527"/>
    <w:rsid w:val="00371861"/>
    <w:rsid w:val="003719C5"/>
    <w:rsid w:val="00371B3E"/>
    <w:rsid w:val="00371CCD"/>
    <w:rsid w:val="00371ED8"/>
    <w:rsid w:val="00371F2A"/>
    <w:rsid w:val="00372480"/>
    <w:rsid w:val="003724C2"/>
    <w:rsid w:val="0037251B"/>
    <w:rsid w:val="00372915"/>
    <w:rsid w:val="00372B32"/>
    <w:rsid w:val="00372DDB"/>
    <w:rsid w:val="003732F8"/>
    <w:rsid w:val="003733A9"/>
    <w:rsid w:val="003733F8"/>
    <w:rsid w:val="00373629"/>
    <w:rsid w:val="003736EE"/>
    <w:rsid w:val="003737F7"/>
    <w:rsid w:val="00373877"/>
    <w:rsid w:val="003739D2"/>
    <w:rsid w:val="00373BE3"/>
    <w:rsid w:val="00373D17"/>
    <w:rsid w:val="00373DDA"/>
    <w:rsid w:val="00373E51"/>
    <w:rsid w:val="00373F19"/>
    <w:rsid w:val="00374110"/>
    <w:rsid w:val="00374A0B"/>
    <w:rsid w:val="00374A76"/>
    <w:rsid w:val="00375465"/>
    <w:rsid w:val="003756CD"/>
    <w:rsid w:val="003758D9"/>
    <w:rsid w:val="00375C4F"/>
    <w:rsid w:val="00375D0E"/>
    <w:rsid w:val="0037612C"/>
    <w:rsid w:val="003761C4"/>
    <w:rsid w:val="00376299"/>
    <w:rsid w:val="003765A3"/>
    <w:rsid w:val="0037685D"/>
    <w:rsid w:val="0037689C"/>
    <w:rsid w:val="00376BDE"/>
    <w:rsid w:val="00376C26"/>
    <w:rsid w:val="00376C35"/>
    <w:rsid w:val="00376C87"/>
    <w:rsid w:val="00377208"/>
    <w:rsid w:val="00377390"/>
    <w:rsid w:val="0037740B"/>
    <w:rsid w:val="0037764C"/>
    <w:rsid w:val="0037769E"/>
    <w:rsid w:val="003776AC"/>
    <w:rsid w:val="0037770A"/>
    <w:rsid w:val="00377D08"/>
    <w:rsid w:val="003801C3"/>
    <w:rsid w:val="003801C6"/>
    <w:rsid w:val="0038061F"/>
    <w:rsid w:val="00380DB3"/>
    <w:rsid w:val="00380FB8"/>
    <w:rsid w:val="003811C3"/>
    <w:rsid w:val="003812C9"/>
    <w:rsid w:val="00381377"/>
    <w:rsid w:val="00381528"/>
    <w:rsid w:val="003818FB"/>
    <w:rsid w:val="00381A4C"/>
    <w:rsid w:val="00381B57"/>
    <w:rsid w:val="00381BDA"/>
    <w:rsid w:val="00381ED1"/>
    <w:rsid w:val="00382185"/>
    <w:rsid w:val="0038293D"/>
    <w:rsid w:val="00382AA5"/>
    <w:rsid w:val="00382B38"/>
    <w:rsid w:val="0038300A"/>
    <w:rsid w:val="00383973"/>
    <w:rsid w:val="00383BE5"/>
    <w:rsid w:val="00383DF1"/>
    <w:rsid w:val="00383F58"/>
    <w:rsid w:val="0038401B"/>
    <w:rsid w:val="0038402A"/>
    <w:rsid w:val="003841F3"/>
    <w:rsid w:val="0038437E"/>
    <w:rsid w:val="0038453E"/>
    <w:rsid w:val="003849E6"/>
    <w:rsid w:val="003849F2"/>
    <w:rsid w:val="00384E3B"/>
    <w:rsid w:val="00384E85"/>
    <w:rsid w:val="00384E93"/>
    <w:rsid w:val="00384FEE"/>
    <w:rsid w:val="00385615"/>
    <w:rsid w:val="003858CB"/>
    <w:rsid w:val="0038608C"/>
    <w:rsid w:val="00386265"/>
    <w:rsid w:val="003863CB"/>
    <w:rsid w:val="0038644F"/>
    <w:rsid w:val="0038658B"/>
    <w:rsid w:val="003866CB"/>
    <w:rsid w:val="00386A11"/>
    <w:rsid w:val="00386AC0"/>
    <w:rsid w:val="00386E39"/>
    <w:rsid w:val="003874A6"/>
    <w:rsid w:val="003874AB"/>
    <w:rsid w:val="003874AC"/>
    <w:rsid w:val="003876A1"/>
    <w:rsid w:val="00387C42"/>
    <w:rsid w:val="00387C70"/>
    <w:rsid w:val="00387DBD"/>
    <w:rsid w:val="00387F80"/>
    <w:rsid w:val="00390336"/>
    <w:rsid w:val="003906E5"/>
    <w:rsid w:val="00390796"/>
    <w:rsid w:val="00390978"/>
    <w:rsid w:val="00391181"/>
    <w:rsid w:val="00391211"/>
    <w:rsid w:val="003912A1"/>
    <w:rsid w:val="003913F0"/>
    <w:rsid w:val="00391458"/>
    <w:rsid w:val="00391A62"/>
    <w:rsid w:val="00391DF1"/>
    <w:rsid w:val="0039218B"/>
    <w:rsid w:val="00392283"/>
    <w:rsid w:val="00392416"/>
    <w:rsid w:val="0039243B"/>
    <w:rsid w:val="003925A3"/>
    <w:rsid w:val="00392C94"/>
    <w:rsid w:val="00393175"/>
    <w:rsid w:val="0039335A"/>
    <w:rsid w:val="003933C4"/>
    <w:rsid w:val="00393580"/>
    <w:rsid w:val="003936EE"/>
    <w:rsid w:val="00393902"/>
    <w:rsid w:val="003940BC"/>
    <w:rsid w:val="0039410D"/>
    <w:rsid w:val="003942B9"/>
    <w:rsid w:val="003942D2"/>
    <w:rsid w:val="00394303"/>
    <w:rsid w:val="00394563"/>
    <w:rsid w:val="00394597"/>
    <w:rsid w:val="0039459F"/>
    <w:rsid w:val="00394D64"/>
    <w:rsid w:val="0039505E"/>
    <w:rsid w:val="00395214"/>
    <w:rsid w:val="0039562A"/>
    <w:rsid w:val="003956C2"/>
    <w:rsid w:val="0039586C"/>
    <w:rsid w:val="00395E11"/>
    <w:rsid w:val="00395EE2"/>
    <w:rsid w:val="00395FFE"/>
    <w:rsid w:val="0039623F"/>
    <w:rsid w:val="0039644B"/>
    <w:rsid w:val="0039656A"/>
    <w:rsid w:val="00396936"/>
    <w:rsid w:val="00396CA1"/>
    <w:rsid w:val="00396E11"/>
    <w:rsid w:val="00397552"/>
    <w:rsid w:val="00397635"/>
    <w:rsid w:val="00397641"/>
    <w:rsid w:val="00397665"/>
    <w:rsid w:val="00397A98"/>
    <w:rsid w:val="00397F67"/>
    <w:rsid w:val="003A016E"/>
    <w:rsid w:val="003A0270"/>
    <w:rsid w:val="003A069D"/>
    <w:rsid w:val="003A0730"/>
    <w:rsid w:val="003A088F"/>
    <w:rsid w:val="003A0933"/>
    <w:rsid w:val="003A0C83"/>
    <w:rsid w:val="003A10B4"/>
    <w:rsid w:val="003A121E"/>
    <w:rsid w:val="003A123D"/>
    <w:rsid w:val="003A154D"/>
    <w:rsid w:val="003A167D"/>
    <w:rsid w:val="003A1791"/>
    <w:rsid w:val="003A19BB"/>
    <w:rsid w:val="003A1AE8"/>
    <w:rsid w:val="003A1D1A"/>
    <w:rsid w:val="003A1F49"/>
    <w:rsid w:val="003A1FBC"/>
    <w:rsid w:val="003A200E"/>
    <w:rsid w:val="003A21B1"/>
    <w:rsid w:val="003A247B"/>
    <w:rsid w:val="003A2710"/>
    <w:rsid w:val="003A288D"/>
    <w:rsid w:val="003A296C"/>
    <w:rsid w:val="003A29A7"/>
    <w:rsid w:val="003A2C78"/>
    <w:rsid w:val="003A3013"/>
    <w:rsid w:val="003A30DC"/>
    <w:rsid w:val="003A32E7"/>
    <w:rsid w:val="003A361F"/>
    <w:rsid w:val="003A36B8"/>
    <w:rsid w:val="003A3924"/>
    <w:rsid w:val="003A3CF9"/>
    <w:rsid w:val="003A3DD5"/>
    <w:rsid w:val="003A3F4D"/>
    <w:rsid w:val="003A41A2"/>
    <w:rsid w:val="003A4391"/>
    <w:rsid w:val="003A43D1"/>
    <w:rsid w:val="003A47E1"/>
    <w:rsid w:val="003A48EE"/>
    <w:rsid w:val="003A48F0"/>
    <w:rsid w:val="003A4952"/>
    <w:rsid w:val="003A4B87"/>
    <w:rsid w:val="003A4D22"/>
    <w:rsid w:val="003A4FB5"/>
    <w:rsid w:val="003A4FBB"/>
    <w:rsid w:val="003A5039"/>
    <w:rsid w:val="003A51A1"/>
    <w:rsid w:val="003A533F"/>
    <w:rsid w:val="003A5417"/>
    <w:rsid w:val="003A5435"/>
    <w:rsid w:val="003A55EE"/>
    <w:rsid w:val="003A561E"/>
    <w:rsid w:val="003A5AC8"/>
    <w:rsid w:val="003A5DA4"/>
    <w:rsid w:val="003A5E8E"/>
    <w:rsid w:val="003A6153"/>
    <w:rsid w:val="003A61D3"/>
    <w:rsid w:val="003A6415"/>
    <w:rsid w:val="003A66FA"/>
    <w:rsid w:val="003A6927"/>
    <w:rsid w:val="003A69F7"/>
    <w:rsid w:val="003A6A43"/>
    <w:rsid w:val="003A6DAE"/>
    <w:rsid w:val="003A6E28"/>
    <w:rsid w:val="003A7187"/>
    <w:rsid w:val="003A731D"/>
    <w:rsid w:val="003A7532"/>
    <w:rsid w:val="003A75FD"/>
    <w:rsid w:val="003A76DB"/>
    <w:rsid w:val="003A78CF"/>
    <w:rsid w:val="003A7923"/>
    <w:rsid w:val="003A79C6"/>
    <w:rsid w:val="003A7BBF"/>
    <w:rsid w:val="003B011C"/>
    <w:rsid w:val="003B028B"/>
    <w:rsid w:val="003B076D"/>
    <w:rsid w:val="003B082D"/>
    <w:rsid w:val="003B0B3F"/>
    <w:rsid w:val="003B0BFB"/>
    <w:rsid w:val="003B0C58"/>
    <w:rsid w:val="003B0CB4"/>
    <w:rsid w:val="003B0EC8"/>
    <w:rsid w:val="003B0FF3"/>
    <w:rsid w:val="003B1183"/>
    <w:rsid w:val="003B12C8"/>
    <w:rsid w:val="003B1580"/>
    <w:rsid w:val="003B17A1"/>
    <w:rsid w:val="003B1D6F"/>
    <w:rsid w:val="003B1E8E"/>
    <w:rsid w:val="003B21BB"/>
    <w:rsid w:val="003B293D"/>
    <w:rsid w:val="003B2985"/>
    <w:rsid w:val="003B2D5E"/>
    <w:rsid w:val="003B2DCF"/>
    <w:rsid w:val="003B2FD4"/>
    <w:rsid w:val="003B2FF0"/>
    <w:rsid w:val="003B30ED"/>
    <w:rsid w:val="003B34A9"/>
    <w:rsid w:val="003B367B"/>
    <w:rsid w:val="003B3733"/>
    <w:rsid w:val="003B3A4B"/>
    <w:rsid w:val="003B3C03"/>
    <w:rsid w:val="003B3C94"/>
    <w:rsid w:val="003B41C8"/>
    <w:rsid w:val="003B4228"/>
    <w:rsid w:val="003B4742"/>
    <w:rsid w:val="003B48AB"/>
    <w:rsid w:val="003B4EF1"/>
    <w:rsid w:val="003B4F54"/>
    <w:rsid w:val="003B4FAF"/>
    <w:rsid w:val="003B522D"/>
    <w:rsid w:val="003B551D"/>
    <w:rsid w:val="003B57A8"/>
    <w:rsid w:val="003B57ED"/>
    <w:rsid w:val="003B594E"/>
    <w:rsid w:val="003B59BE"/>
    <w:rsid w:val="003B6819"/>
    <w:rsid w:val="003B6C71"/>
    <w:rsid w:val="003B6E07"/>
    <w:rsid w:val="003B71A4"/>
    <w:rsid w:val="003B75D6"/>
    <w:rsid w:val="003B7694"/>
    <w:rsid w:val="003B7CA2"/>
    <w:rsid w:val="003B7F17"/>
    <w:rsid w:val="003C0183"/>
    <w:rsid w:val="003C063E"/>
    <w:rsid w:val="003C065B"/>
    <w:rsid w:val="003C0708"/>
    <w:rsid w:val="003C0820"/>
    <w:rsid w:val="003C08C2"/>
    <w:rsid w:val="003C0A51"/>
    <w:rsid w:val="003C0AB0"/>
    <w:rsid w:val="003C0BAD"/>
    <w:rsid w:val="003C0C0E"/>
    <w:rsid w:val="003C0CE3"/>
    <w:rsid w:val="003C0DEC"/>
    <w:rsid w:val="003C1703"/>
    <w:rsid w:val="003C17F8"/>
    <w:rsid w:val="003C1817"/>
    <w:rsid w:val="003C1BF8"/>
    <w:rsid w:val="003C1D4E"/>
    <w:rsid w:val="003C21EA"/>
    <w:rsid w:val="003C2308"/>
    <w:rsid w:val="003C26F9"/>
    <w:rsid w:val="003C28F8"/>
    <w:rsid w:val="003C2B83"/>
    <w:rsid w:val="003C2B85"/>
    <w:rsid w:val="003C2E3C"/>
    <w:rsid w:val="003C3069"/>
    <w:rsid w:val="003C3443"/>
    <w:rsid w:val="003C349E"/>
    <w:rsid w:val="003C3510"/>
    <w:rsid w:val="003C37A3"/>
    <w:rsid w:val="003C3A05"/>
    <w:rsid w:val="003C3E19"/>
    <w:rsid w:val="003C3E5B"/>
    <w:rsid w:val="003C3E80"/>
    <w:rsid w:val="003C3F31"/>
    <w:rsid w:val="003C40C2"/>
    <w:rsid w:val="003C420D"/>
    <w:rsid w:val="003C4260"/>
    <w:rsid w:val="003C44B3"/>
    <w:rsid w:val="003C472C"/>
    <w:rsid w:val="003C4847"/>
    <w:rsid w:val="003C4A37"/>
    <w:rsid w:val="003C4B7E"/>
    <w:rsid w:val="003C4CC9"/>
    <w:rsid w:val="003C4D33"/>
    <w:rsid w:val="003C4E22"/>
    <w:rsid w:val="003C544B"/>
    <w:rsid w:val="003C548A"/>
    <w:rsid w:val="003C57A5"/>
    <w:rsid w:val="003C5DFA"/>
    <w:rsid w:val="003C5F83"/>
    <w:rsid w:val="003C62C5"/>
    <w:rsid w:val="003C6346"/>
    <w:rsid w:val="003C663C"/>
    <w:rsid w:val="003C66DA"/>
    <w:rsid w:val="003C66E3"/>
    <w:rsid w:val="003C6A75"/>
    <w:rsid w:val="003C6A90"/>
    <w:rsid w:val="003C6EE7"/>
    <w:rsid w:val="003C6F16"/>
    <w:rsid w:val="003C70D0"/>
    <w:rsid w:val="003C7441"/>
    <w:rsid w:val="003C7555"/>
    <w:rsid w:val="003C7722"/>
    <w:rsid w:val="003C7BBE"/>
    <w:rsid w:val="003C7E8C"/>
    <w:rsid w:val="003C7EEB"/>
    <w:rsid w:val="003D013E"/>
    <w:rsid w:val="003D0401"/>
    <w:rsid w:val="003D057E"/>
    <w:rsid w:val="003D0720"/>
    <w:rsid w:val="003D085A"/>
    <w:rsid w:val="003D0B99"/>
    <w:rsid w:val="003D0ED0"/>
    <w:rsid w:val="003D0F27"/>
    <w:rsid w:val="003D1051"/>
    <w:rsid w:val="003D139B"/>
    <w:rsid w:val="003D13B1"/>
    <w:rsid w:val="003D144C"/>
    <w:rsid w:val="003D1806"/>
    <w:rsid w:val="003D1923"/>
    <w:rsid w:val="003D1AAF"/>
    <w:rsid w:val="003D2212"/>
    <w:rsid w:val="003D25BD"/>
    <w:rsid w:val="003D2932"/>
    <w:rsid w:val="003D30FB"/>
    <w:rsid w:val="003D313B"/>
    <w:rsid w:val="003D31E8"/>
    <w:rsid w:val="003D3594"/>
    <w:rsid w:val="003D377D"/>
    <w:rsid w:val="003D3C49"/>
    <w:rsid w:val="003D3DBF"/>
    <w:rsid w:val="003D3FB1"/>
    <w:rsid w:val="003D4366"/>
    <w:rsid w:val="003D445B"/>
    <w:rsid w:val="003D45BD"/>
    <w:rsid w:val="003D4BBD"/>
    <w:rsid w:val="003D4CBF"/>
    <w:rsid w:val="003D4EF7"/>
    <w:rsid w:val="003D53FF"/>
    <w:rsid w:val="003D5447"/>
    <w:rsid w:val="003D54AB"/>
    <w:rsid w:val="003D564D"/>
    <w:rsid w:val="003D5C66"/>
    <w:rsid w:val="003D5D44"/>
    <w:rsid w:val="003D5F6C"/>
    <w:rsid w:val="003D6166"/>
    <w:rsid w:val="003D64D9"/>
    <w:rsid w:val="003D6E29"/>
    <w:rsid w:val="003D6E7D"/>
    <w:rsid w:val="003D7288"/>
    <w:rsid w:val="003D7496"/>
    <w:rsid w:val="003D78EB"/>
    <w:rsid w:val="003D7D23"/>
    <w:rsid w:val="003D7DC1"/>
    <w:rsid w:val="003E008E"/>
    <w:rsid w:val="003E0138"/>
    <w:rsid w:val="003E0273"/>
    <w:rsid w:val="003E046D"/>
    <w:rsid w:val="003E0755"/>
    <w:rsid w:val="003E0782"/>
    <w:rsid w:val="003E0832"/>
    <w:rsid w:val="003E0B53"/>
    <w:rsid w:val="003E0BC1"/>
    <w:rsid w:val="003E0C1C"/>
    <w:rsid w:val="003E0C33"/>
    <w:rsid w:val="003E0D4F"/>
    <w:rsid w:val="003E0EC7"/>
    <w:rsid w:val="003E0F81"/>
    <w:rsid w:val="003E139E"/>
    <w:rsid w:val="003E13B0"/>
    <w:rsid w:val="003E1BB3"/>
    <w:rsid w:val="003E1E42"/>
    <w:rsid w:val="003E21DC"/>
    <w:rsid w:val="003E23EA"/>
    <w:rsid w:val="003E251E"/>
    <w:rsid w:val="003E2609"/>
    <w:rsid w:val="003E29DC"/>
    <w:rsid w:val="003E2D59"/>
    <w:rsid w:val="003E2FF4"/>
    <w:rsid w:val="003E342E"/>
    <w:rsid w:val="003E3591"/>
    <w:rsid w:val="003E3A7A"/>
    <w:rsid w:val="003E3A9D"/>
    <w:rsid w:val="003E3C5A"/>
    <w:rsid w:val="003E3D7E"/>
    <w:rsid w:val="003E3E61"/>
    <w:rsid w:val="003E3EE8"/>
    <w:rsid w:val="003E436A"/>
    <w:rsid w:val="003E4450"/>
    <w:rsid w:val="003E4631"/>
    <w:rsid w:val="003E4D26"/>
    <w:rsid w:val="003E51A9"/>
    <w:rsid w:val="003E52D0"/>
    <w:rsid w:val="003E550F"/>
    <w:rsid w:val="003E584A"/>
    <w:rsid w:val="003E5ABE"/>
    <w:rsid w:val="003E5C0D"/>
    <w:rsid w:val="003E5C18"/>
    <w:rsid w:val="003E5E6D"/>
    <w:rsid w:val="003E5EC3"/>
    <w:rsid w:val="003E6041"/>
    <w:rsid w:val="003E6826"/>
    <w:rsid w:val="003E68C3"/>
    <w:rsid w:val="003E69DF"/>
    <w:rsid w:val="003E6C96"/>
    <w:rsid w:val="003E6D3E"/>
    <w:rsid w:val="003E6D4D"/>
    <w:rsid w:val="003E6E46"/>
    <w:rsid w:val="003E6FAC"/>
    <w:rsid w:val="003E6FBB"/>
    <w:rsid w:val="003E70A1"/>
    <w:rsid w:val="003E72E3"/>
    <w:rsid w:val="003E72EF"/>
    <w:rsid w:val="003E76A4"/>
    <w:rsid w:val="003E782E"/>
    <w:rsid w:val="003E7919"/>
    <w:rsid w:val="003E7D85"/>
    <w:rsid w:val="003E7E72"/>
    <w:rsid w:val="003E7ECC"/>
    <w:rsid w:val="003E7EE1"/>
    <w:rsid w:val="003E7F92"/>
    <w:rsid w:val="003F04A7"/>
    <w:rsid w:val="003F0908"/>
    <w:rsid w:val="003F0B96"/>
    <w:rsid w:val="003F0DE5"/>
    <w:rsid w:val="003F0E09"/>
    <w:rsid w:val="003F1001"/>
    <w:rsid w:val="003F1117"/>
    <w:rsid w:val="003F11DA"/>
    <w:rsid w:val="003F1256"/>
    <w:rsid w:val="003F1406"/>
    <w:rsid w:val="003F1663"/>
    <w:rsid w:val="003F1952"/>
    <w:rsid w:val="003F1C81"/>
    <w:rsid w:val="003F1F53"/>
    <w:rsid w:val="003F2084"/>
    <w:rsid w:val="003F25B8"/>
    <w:rsid w:val="003F265F"/>
    <w:rsid w:val="003F27C6"/>
    <w:rsid w:val="003F2946"/>
    <w:rsid w:val="003F2CB8"/>
    <w:rsid w:val="003F2D5B"/>
    <w:rsid w:val="003F2D5F"/>
    <w:rsid w:val="003F2E2E"/>
    <w:rsid w:val="003F3123"/>
    <w:rsid w:val="003F34D6"/>
    <w:rsid w:val="003F3608"/>
    <w:rsid w:val="003F3761"/>
    <w:rsid w:val="003F391B"/>
    <w:rsid w:val="003F3BE8"/>
    <w:rsid w:val="003F3EF5"/>
    <w:rsid w:val="003F4216"/>
    <w:rsid w:val="003F4332"/>
    <w:rsid w:val="003F4548"/>
    <w:rsid w:val="003F474D"/>
    <w:rsid w:val="003F4CFE"/>
    <w:rsid w:val="003F4D0D"/>
    <w:rsid w:val="003F50BD"/>
    <w:rsid w:val="003F5283"/>
    <w:rsid w:val="003F53FF"/>
    <w:rsid w:val="003F553E"/>
    <w:rsid w:val="003F5608"/>
    <w:rsid w:val="003F5AE9"/>
    <w:rsid w:val="003F5C25"/>
    <w:rsid w:val="003F6048"/>
    <w:rsid w:val="003F6657"/>
    <w:rsid w:val="003F665F"/>
    <w:rsid w:val="003F675B"/>
    <w:rsid w:val="003F6D57"/>
    <w:rsid w:val="003F6FDA"/>
    <w:rsid w:val="003F704F"/>
    <w:rsid w:val="003F7168"/>
    <w:rsid w:val="003F75F6"/>
    <w:rsid w:val="003F799C"/>
    <w:rsid w:val="003F7C3A"/>
    <w:rsid w:val="003F7DA0"/>
    <w:rsid w:val="00400070"/>
    <w:rsid w:val="004001A3"/>
    <w:rsid w:val="00400A61"/>
    <w:rsid w:val="00400D68"/>
    <w:rsid w:val="004013FB"/>
    <w:rsid w:val="0040147B"/>
    <w:rsid w:val="004015DB"/>
    <w:rsid w:val="00401B6B"/>
    <w:rsid w:val="00401D53"/>
    <w:rsid w:val="00401D58"/>
    <w:rsid w:val="00401D9F"/>
    <w:rsid w:val="00401F4E"/>
    <w:rsid w:val="00402140"/>
    <w:rsid w:val="00402427"/>
    <w:rsid w:val="00402578"/>
    <w:rsid w:val="00402828"/>
    <w:rsid w:val="004029B3"/>
    <w:rsid w:val="00402C98"/>
    <w:rsid w:val="00403424"/>
    <w:rsid w:val="004038D6"/>
    <w:rsid w:val="00403CAA"/>
    <w:rsid w:val="004042BC"/>
    <w:rsid w:val="0040456D"/>
    <w:rsid w:val="00404844"/>
    <w:rsid w:val="00404ABE"/>
    <w:rsid w:val="00404B06"/>
    <w:rsid w:val="00404BC8"/>
    <w:rsid w:val="00404BD6"/>
    <w:rsid w:val="00404D05"/>
    <w:rsid w:val="00404F95"/>
    <w:rsid w:val="004052E4"/>
    <w:rsid w:val="00405868"/>
    <w:rsid w:val="004058C8"/>
    <w:rsid w:val="00405C7A"/>
    <w:rsid w:val="00405DBB"/>
    <w:rsid w:val="00405EDD"/>
    <w:rsid w:val="00405F08"/>
    <w:rsid w:val="00406002"/>
    <w:rsid w:val="004062F4"/>
    <w:rsid w:val="004065D4"/>
    <w:rsid w:val="00406657"/>
    <w:rsid w:val="004066E1"/>
    <w:rsid w:val="004067D3"/>
    <w:rsid w:val="0040684E"/>
    <w:rsid w:val="0040696A"/>
    <w:rsid w:val="00406C71"/>
    <w:rsid w:val="00406FD1"/>
    <w:rsid w:val="004075D1"/>
    <w:rsid w:val="0040773C"/>
    <w:rsid w:val="00407F3F"/>
    <w:rsid w:val="00410091"/>
    <w:rsid w:val="004100BC"/>
    <w:rsid w:val="00410100"/>
    <w:rsid w:val="00410148"/>
    <w:rsid w:val="00410161"/>
    <w:rsid w:val="00410299"/>
    <w:rsid w:val="004102E2"/>
    <w:rsid w:val="004102F6"/>
    <w:rsid w:val="004103C2"/>
    <w:rsid w:val="00410446"/>
    <w:rsid w:val="004107DD"/>
    <w:rsid w:val="004109F7"/>
    <w:rsid w:val="00410E03"/>
    <w:rsid w:val="004111B7"/>
    <w:rsid w:val="00411415"/>
    <w:rsid w:val="00411A07"/>
    <w:rsid w:val="00411A96"/>
    <w:rsid w:val="0041210F"/>
    <w:rsid w:val="004121D3"/>
    <w:rsid w:val="00412289"/>
    <w:rsid w:val="00412291"/>
    <w:rsid w:val="004122B4"/>
    <w:rsid w:val="0041237B"/>
    <w:rsid w:val="004123A0"/>
    <w:rsid w:val="004127EE"/>
    <w:rsid w:val="004129E3"/>
    <w:rsid w:val="00412BAE"/>
    <w:rsid w:val="00412EBB"/>
    <w:rsid w:val="00412F2A"/>
    <w:rsid w:val="00412F68"/>
    <w:rsid w:val="00413338"/>
    <w:rsid w:val="0041340C"/>
    <w:rsid w:val="004137D1"/>
    <w:rsid w:val="00413945"/>
    <w:rsid w:val="00413B00"/>
    <w:rsid w:val="00413CCF"/>
    <w:rsid w:val="00413F2C"/>
    <w:rsid w:val="00413F3F"/>
    <w:rsid w:val="0041400C"/>
    <w:rsid w:val="00414090"/>
    <w:rsid w:val="00414623"/>
    <w:rsid w:val="00414E0B"/>
    <w:rsid w:val="00415658"/>
    <w:rsid w:val="00415C96"/>
    <w:rsid w:val="00415F52"/>
    <w:rsid w:val="004164CB"/>
    <w:rsid w:val="00416AE9"/>
    <w:rsid w:val="004171FE"/>
    <w:rsid w:val="004175D2"/>
    <w:rsid w:val="004177D5"/>
    <w:rsid w:val="00417B7D"/>
    <w:rsid w:val="00417C45"/>
    <w:rsid w:val="00420141"/>
    <w:rsid w:val="004202BD"/>
    <w:rsid w:val="00420302"/>
    <w:rsid w:val="00420696"/>
    <w:rsid w:val="004207C2"/>
    <w:rsid w:val="004207E6"/>
    <w:rsid w:val="00420A39"/>
    <w:rsid w:val="00420D5A"/>
    <w:rsid w:val="00420E5C"/>
    <w:rsid w:val="004210C4"/>
    <w:rsid w:val="00421263"/>
    <w:rsid w:val="00421368"/>
    <w:rsid w:val="00421C6A"/>
    <w:rsid w:val="00421CDC"/>
    <w:rsid w:val="00421CDE"/>
    <w:rsid w:val="004223C0"/>
    <w:rsid w:val="004224A8"/>
    <w:rsid w:val="004224D0"/>
    <w:rsid w:val="00422667"/>
    <w:rsid w:val="0042275F"/>
    <w:rsid w:val="00422A96"/>
    <w:rsid w:val="00422CDE"/>
    <w:rsid w:val="00422F38"/>
    <w:rsid w:val="0042322C"/>
    <w:rsid w:val="0042336F"/>
    <w:rsid w:val="004233CB"/>
    <w:rsid w:val="004234C2"/>
    <w:rsid w:val="0042374D"/>
    <w:rsid w:val="0042384B"/>
    <w:rsid w:val="00423AE8"/>
    <w:rsid w:val="00423E19"/>
    <w:rsid w:val="004248BE"/>
    <w:rsid w:val="004249F6"/>
    <w:rsid w:val="00424EDD"/>
    <w:rsid w:val="00424F40"/>
    <w:rsid w:val="00424F73"/>
    <w:rsid w:val="00424F82"/>
    <w:rsid w:val="0042523D"/>
    <w:rsid w:val="0042577A"/>
    <w:rsid w:val="0042581F"/>
    <w:rsid w:val="00425861"/>
    <w:rsid w:val="00425B93"/>
    <w:rsid w:val="00425D18"/>
    <w:rsid w:val="00425FD2"/>
    <w:rsid w:val="00426068"/>
    <w:rsid w:val="004261EA"/>
    <w:rsid w:val="00426542"/>
    <w:rsid w:val="00426543"/>
    <w:rsid w:val="00426578"/>
    <w:rsid w:val="004265A2"/>
    <w:rsid w:val="00426C0D"/>
    <w:rsid w:val="00426D09"/>
    <w:rsid w:val="00427099"/>
    <w:rsid w:val="004271C1"/>
    <w:rsid w:val="004273EE"/>
    <w:rsid w:val="0042764F"/>
    <w:rsid w:val="00427853"/>
    <w:rsid w:val="00427AC5"/>
    <w:rsid w:val="00427E0B"/>
    <w:rsid w:val="00427F9F"/>
    <w:rsid w:val="0043023F"/>
    <w:rsid w:val="00430796"/>
    <w:rsid w:val="00430A48"/>
    <w:rsid w:val="00430C7A"/>
    <w:rsid w:val="00431023"/>
    <w:rsid w:val="004311CB"/>
    <w:rsid w:val="0043134A"/>
    <w:rsid w:val="004313BA"/>
    <w:rsid w:val="004318D6"/>
    <w:rsid w:val="00431DC2"/>
    <w:rsid w:val="00431EFC"/>
    <w:rsid w:val="0043205F"/>
    <w:rsid w:val="0043233B"/>
    <w:rsid w:val="004323D4"/>
    <w:rsid w:val="0043264B"/>
    <w:rsid w:val="00432B25"/>
    <w:rsid w:val="00432D28"/>
    <w:rsid w:val="00432F48"/>
    <w:rsid w:val="004330C3"/>
    <w:rsid w:val="004331B1"/>
    <w:rsid w:val="0043329A"/>
    <w:rsid w:val="00433699"/>
    <w:rsid w:val="004336CA"/>
    <w:rsid w:val="00433A68"/>
    <w:rsid w:val="00433A76"/>
    <w:rsid w:val="00433AF1"/>
    <w:rsid w:val="00433AF4"/>
    <w:rsid w:val="00433B5B"/>
    <w:rsid w:val="00433BAD"/>
    <w:rsid w:val="00433CC9"/>
    <w:rsid w:val="0043407B"/>
    <w:rsid w:val="00434243"/>
    <w:rsid w:val="004342C7"/>
    <w:rsid w:val="00434383"/>
    <w:rsid w:val="00434440"/>
    <w:rsid w:val="0043449F"/>
    <w:rsid w:val="004346C7"/>
    <w:rsid w:val="00434D10"/>
    <w:rsid w:val="00434E1D"/>
    <w:rsid w:val="00434F1C"/>
    <w:rsid w:val="004359AB"/>
    <w:rsid w:val="00435C2D"/>
    <w:rsid w:val="00435C7F"/>
    <w:rsid w:val="00435F0E"/>
    <w:rsid w:val="00435FA4"/>
    <w:rsid w:val="00436247"/>
    <w:rsid w:val="0043635F"/>
    <w:rsid w:val="004363B7"/>
    <w:rsid w:val="004366B6"/>
    <w:rsid w:val="00436804"/>
    <w:rsid w:val="00436920"/>
    <w:rsid w:val="00436D0C"/>
    <w:rsid w:val="00436FE6"/>
    <w:rsid w:val="004371FE"/>
    <w:rsid w:val="00437525"/>
    <w:rsid w:val="00437565"/>
    <w:rsid w:val="004376AC"/>
    <w:rsid w:val="00437A00"/>
    <w:rsid w:val="00437B55"/>
    <w:rsid w:val="004403D4"/>
    <w:rsid w:val="00440584"/>
    <w:rsid w:val="004409ED"/>
    <w:rsid w:val="00440A51"/>
    <w:rsid w:val="00441069"/>
    <w:rsid w:val="004418E4"/>
    <w:rsid w:val="00441958"/>
    <w:rsid w:val="0044199F"/>
    <w:rsid w:val="00441B03"/>
    <w:rsid w:val="00442097"/>
    <w:rsid w:val="0044234B"/>
    <w:rsid w:val="004426C5"/>
    <w:rsid w:val="00443248"/>
    <w:rsid w:val="00443281"/>
    <w:rsid w:val="00443321"/>
    <w:rsid w:val="00443367"/>
    <w:rsid w:val="004434D4"/>
    <w:rsid w:val="00443CFC"/>
    <w:rsid w:val="00443D6B"/>
    <w:rsid w:val="00444164"/>
    <w:rsid w:val="004447BD"/>
    <w:rsid w:val="00444891"/>
    <w:rsid w:val="00444AD9"/>
    <w:rsid w:val="00444AEC"/>
    <w:rsid w:val="00444C84"/>
    <w:rsid w:val="00444E71"/>
    <w:rsid w:val="0044500D"/>
    <w:rsid w:val="00445231"/>
    <w:rsid w:val="004454E0"/>
    <w:rsid w:val="0044563B"/>
    <w:rsid w:val="00445661"/>
    <w:rsid w:val="0044582A"/>
    <w:rsid w:val="0044589A"/>
    <w:rsid w:val="00445AB0"/>
    <w:rsid w:val="00445BB5"/>
    <w:rsid w:val="00445C43"/>
    <w:rsid w:val="00445CA5"/>
    <w:rsid w:val="00445F9A"/>
    <w:rsid w:val="00446103"/>
    <w:rsid w:val="00446148"/>
    <w:rsid w:val="0044656B"/>
    <w:rsid w:val="004465E7"/>
    <w:rsid w:val="00446874"/>
    <w:rsid w:val="00446A6E"/>
    <w:rsid w:val="00446C80"/>
    <w:rsid w:val="00446EA7"/>
    <w:rsid w:val="00446FB3"/>
    <w:rsid w:val="004473C9"/>
    <w:rsid w:val="00447927"/>
    <w:rsid w:val="0045016F"/>
    <w:rsid w:val="00450181"/>
    <w:rsid w:val="004501FC"/>
    <w:rsid w:val="00450211"/>
    <w:rsid w:val="0045051A"/>
    <w:rsid w:val="0045058E"/>
    <w:rsid w:val="00450AEE"/>
    <w:rsid w:val="00450BD8"/>
    <w:rsid w:val="00450D88"/>
    <w:rsid w:val="004510E6"/>
    <w:rsid w:val="00451167"/>
    <w:rsid w:val="004511A3"/>
    <w:rsid w:val="004512F5"/>
    <w:rsid w:val="00451C0F"/>
    <w:rsid w:val="00451E3E"/>
    <w:rsid w:val="004521EB"/>
    <w:rsid w:val="00452BDA"/>
    <w:rsid w:val="00452C06"/>
    <w:rsid w:val="0045333E"/>
    <w:rsid w:val="004534EB"/>
    <w:rsid w:val="0045372A"/>
    <w:rsid w:val="00453A54"/>
    <w:rsid w:val="00453B88"/>
    <w:rsid w:val="00453BA7"/>
    <w:rsid w:val="0045418C"/>
    <w:rsid w:val="004544DD"/>
    <w:rsid w:val="004544EC"/>
    <w:rsid w:val="004546A2"/>
    <w:rsid w:val="00454B54"/>
    <w:rsid w:val="00454B70"/>
    <w:rsid w:val="00454B98"/>
    <w:rsid w:val="00454CAE"/>
    <w:rsid w:val="00454DFD"/>
    <w:rsid w:val="00454F7D"/>
    <w:rsid w:val="00455460"/>
    <w:rsid w:val="0045586B"/>
    <w:rsid w:val="00455A12"/>
    <w:rsid w:val="00455B7B"/>
    <w:rsid w:val="00455BDA"/>
    <w:rsid w:val="004566F2"/>
    <w:rsid w:val="00456AFA"/>
    <w:rsid w:val="00456C00"/>
    <w:rsid w:val="00456C18"/>
    <w:rsid w:val="0045714D"/>
    <w:rsid w:val="00457216"/>
    <w:rsid w:val="0045739A"/>
    <w:rsid w:val="0045744B"/>
    <w:rsid w:val="00457D81"/>
    <w:rsid w:val="00457EBB"/>
    <w:rsid w:val="004603F8"/>
    <w:rsid w:val="00460B39"/>
    <w:rsid w:val="00460C8D"/>
    <w:rsid w:val="00460FD8"/>
    <w:rsid w:val="004612CB"/>
    <w:rsid w:val="0046137B"/>
    <w:rsid w:val="004618B1"/>
    <w:rsid w:val="004618EC"/>
    <w:rsid w:val="00461F8C"/>
    <w:rsid w:val="00461FC6"/>
    <w:rsid w:val="0046203F"/>
    <w:rsid w:val="00462211"/>
    <w:rsid w:val="004622F7"/>
    <w:rsid w:val="0046245C"/>
    <w:rsid w:val="00462491"/>
    <w:rsid w:val="00462B28"/>
    <w:rsid w:val="00462FB7"/>
    <w:rsid w:val="004630B0"/>
    <w:rsid w:val="0046313A"/>
    <w:rsid w:val="004631B7"/>
    <w:rsid w:val="004631BA"/>
    <w:rsid w:val="004632AE"/>
    <w:rsid w:val="004636F7"/>
    <w:rsid w:val="00463749"/>
    <w:rsid w:val="00463A87"/>
    <w:rsid w:val="00463FA8"/>
    <w:rsid w:val="00463FFE"/>
    <w:rsid w:val="004640BA"/>
    <w:rsid w:val="0046431E"/>
    <w:rsid w:val="00464439"/>
    <w:rsid w:val="00464AC3"/>
    <w:rsid w:val="0046510E"/>
    <w:rsid w:val="00465113"/>
    <w:rsid w:val="004651AF"/>
    <w:rsid w:val="00465216"/>
    <w:rsid w:val="00465258"/>
    <w:rsid w:val="00465278"/>
    <w:rsid w:val="004652F6"/>
    <w:rsid w:val="00465387"/>
    <w:rsid w:val="0046559E"/>
    <w:rsid w:val="004656F3"/>
    <w:rsid w:val="0046582A"/>
    <w:rsid w:val="00465C5B"/>
    <w:rsid w:val="00465E90"/>
    <w:rsid w:val="00466203"/>
    <w:rsid w:val="004664E4"/>
    <w:rsid w:val="00466585"/>
    <w:rsid w:val="00466796"/>
    <w:rsid w:val="0046689B"/>
    <w:rsid w:val="00466DB7"/>
    <w:rsid w:val="00467186"/>
    <w:rsid w:val="00467345"/>
    <w:rsid w:val="00467B25"/>
    <w:rsid w:val="00467CCA"/>
    <w:rsid w:val="00467E9E"/>
    <w:rsid w:val="004701C8"/>
    <w:rsid w:val="004702F7"/>
    <w:rsid w:val="0047046B"/>
    <w:rsid w:val="0047069B"/>
    <w:rsid w:val="004706E9"/>
    <w:rsid w:val="00470732"/>
    <w:rsid w:val="0047090F"/>
    <w:rsid w:val="00470954"/>
    <w:rsid w:val="00470A19"/>
    <w:rsid w:val="00470AAA"/>
    <w:rsid w:val="00470ADC"/>
    <w:rsid w:val="00470DF4"/>
    <w:rsid w:val="00470FD0"/>
    <w:rsid w:val="00471032"/>
    <w:rsid w:val="00471348"/>
    <w:rsid w:val="004713BA"/>
    <w:rsid w:val="004714BA"/>
    <w:rsid w:val="004715A4"/>
    <w:rsid w:val="0047165F"/>
    <w:rsid w:val="004716A4"/>
    <w:rsid w:val="00471A54"/>
    <w:rsid w:val="00471D3C"/>
    <w:rsid w:val="00471E43"/>
    <w:rsid w:val="00471FA1"/>
    <w:rsid w:val="00472351"/>
    <w:rsid w:val="00472500"/>
    <w:rsid w:val="0047256F"/>
    <w:rsid w:val="004725DD"/>
    <w:rsid w:val="00472FF7"/>
    <w:rsid w:val="004732AA"/>
    <w:rsid w:val="004733F4"/>
    <w:rsid w:val="00473555"/>
    <w:rsid w:val="00473765"/>
    <w:rsid w:val="00473E63"/>
    <w:rsid w:val="00473F7E"/>
    <w:rsid w:val="004742AF"/>
    <w:rsid w:val="00474381"/>
    <w:rsid w:val="0047444D"/>
    <w:rsid w:val="00474B33"/>
    <w:rsid w:val="00474B76"/>
    <w:rsid w:val="00474C02"/>
    <w:rsid w:val="00474F8B"/>
    <w:rsid w:val="0047531E"/>
    <w:rsid w:val="004754ED"/>
    <w:rsid w:val="00475501"/>
    <w:rsid w:val="0047557E"/>
    <w:rsid w:val="00475775"/>
    <w:rsid w:val="00475787"/>
    <w:rsid w:val="00475B7C"/>
    <w:rsid w:val="00475D7D"/>
    <w:rsid w:val="00475DCE"/>
    <w:rsid w:val="00475EDD"/>
    <w:rsid w:val="004760ED"/>
    <w:rsid w:val="00476381"/>
    <w:rsid w:val="0047664F"/>
    <w:rsid w:val="00476955"/>
    <w:rsid w:val="00476983"/>
    <w:rsid w:val="00476BE9"/>
    <w:rsid w:val="00476D4C"/>
    <w:rsid w:val="00476ED6"/>
    <w:rsid w:val="00476F28"/>
    <w:rsid w:val="004770F7"/>
    <w:rsid w:val="0047711C"/>
    <w:rsid w:val="00477415"/>
    <w:rsid w:val="0047788A"/>
    <w:rsid w:val="00477982"/>
    <w:rsid w:val="00477B72"/>
    <w:rsid w:val="00477D26"/>
    <w:rsid w:val="00477F82"/>
    <w:rsid w:val="004802CE"/>
    <w:rsid w:val="0048059A"/>
    <w:rsid w:val="00480630"/>
    <w:rsid w:val="00480639"/>
    <w:rsid w:val="004806C9"/>
    <w:rsid w:val="0048074B"/>
    <w:rsid w:val="004807DF"/>
    <w:rsid w:val="004809BB"/>
    <w:rsid w:val="00480B54"/>
    <w:rsid w:val="004811FA"/>
    <w:rsid w:val="00481276"/>
    <w:rsid w:val="0048132E"/>
    <w:rsid w:val="004815B5"/>
    <w:rsid w:val="0048166F"/>
    <w:rsid w:val="00481714"/>
    <w:rsid w:val="004817DE"/>
    <w:rsid w:val="0048199F"/>
    <w:rsid w:val="004819AC"/>
    <w:rsid w:val="00481CB4"/>
    <w:rsid w:val="00481CDB"/>
    <w:rsid w:val="00481D4C"/>
    <w:rsid w:val="00481DFB"/>
    <w:rsid w:val="00481F47"/>
    <w:rsid w:val="004820CE"/>
    <w:rsid w:val="004820D4"/>
    <w:rsid w:val="0048219C"/>
    <w:rsid w:val="00482512"/>
    <w:rsid w:val="0048253B"/>
    <w:rsid w:val="004825AD"/>
    <w:rsid w:val="00482983"/>
    <w:rsid w:val="00482C0B"/>
    <w:rsid w:val="00482FB6"/>
    <w:rsid w:val="00482FBB"/>
    <w:rsid w:val="00483121"/>
    <w:rsid w:val="0048343A"/>
    <w:rsid w:val="00483A32"/>
    <w:rsid w:val="00483E9A"/>
    <w:rsid w:val="00483EFA"/>
    <w:rsid w:val="0048422E"/>
    <w:rsid w:val="00484253"/>
    <w:rsid w:val="00484623"/>
    <w:rsid w:val="00484674"/>
    <w:rsid w:val="004846A8"/>
    <w:rsid w:val="0048470A"/>
    <w:rsid w:val="00484886"/>
    <w:rsid w:val="00484A6D"/>
    <w:rsid w:val="00484CC3"/>
    <w:rsid w:val="0048503F"/>
    <w:rsid w:val="004854F4"/>
    <w:rsid w:val="0048574D"/>
    <w:rsid w:val="00485880"/>
    <w:rsid w:val="00485A68"/>
    <w:rsid w:val="0048604D"/>
    <w:rsid w:val="00486149"/>
    <w:rsid w:val="00486249"/>
    <w:rsid w:val="0048635E"/>
    <w:rsid w:val="004864E7"/>
    <w:rsid w:val="00486834"/>
    <w:rsid w:val="00486A31"/>
    <w:rsid w:val="00486AC9"/>
    <w:rsid w:val="00486DC4"/>
    <w:rsid w:val="00486F23"/>
    <w:rsid w:val="004870D3"/>
    <w:rsid w:val="004874E7"/>
    <w:rsid w:val="00487735"/>
    <w:rsid w:val="004879AC"/>
    <w:rsid w:val="00487CAE"/>
    <w:rsid w:val="00487DB3"/>
    <w:rsid w:val="00487F74"/>
    <w:rsid w:val="00487FBC"/>
    <w:rsid w:val="004901F7"/>
    <w:rsid w:val="004904E3"/>
    <w:rsid w:val="004906E8"/>
    <w:rsid w:val="00490747"/>
    <w:rsid w:val="004907A8"/>
    <w:rsid w:val="004907D7"/>
    <w:rsid w:val="00490898"/>
    <w:rsid w:val="00490AA8"/>
    <w:rsid w:val="00490AD1"/>
    <w:rsid w:val="00490B54"/>
    <w:rsid w:val="00490B79"/>
    <w:rsid w:val="00490DAF"/>
    <w:rsid w:val="00490ED8"/>
    <w:rsid w:val="00491037"/>
    <w:rsid w:val="0049113E"/>
    <w:rsid w:val="004911FF"/>
    <w:rsid w:val="0049154B"/>
    <w:rsid w:val="0049191C"/>
    <w:rsid w:val="004919D1"/>
    <w:rsid w:val="004919D6"/>
    <w:rsid w:val="004919E3"/>
    <w:rsid w:val="00491A5F"/>
    <w:rsid w:val="00491F71"/>
    <w:rsid w:val="0049209D"/>
    <w:rsid w:val="00492185"/>
    <w:rsid w:val="004921DE"/>
    <w:rsid w:val="004922D8"/>
    <w:rsid w:val="0049268A"/>
    <w:rsid w:val="004927B2"/>
    <w:rsid w:val="004930CC"/>
    <w:rsid w:val="004931E1"/>
    <w:rsid w:val="0049387A"/>
    <w:rsid w:val="00493B3A"/>
    <w:rsid w:val="00493E56"/>
    <w:rsid w:val="00493E89"/>
    <w:rsid w:val="0049409C"/>
    <w:rsid w:val="00494105"/>
    <w:rsid w:val="00494392"/>
    <w:rsid w:val="004944DD"/>
    <w:rsid w:val="00494592"/>
    <w:rsid w:val="004949F1"/>
    <w:rsid w:val="00494ADD"/>
    <w:rsid w:val="00494C3C"/>
    <w:rsid w:val="00494C8B"/>
    <w:rsid w:val="00494D51"/>
    <w:rsid w:val="00494E48"/>
    <w:rsid w:val="00494EE9"/>
    <w:rsid w:val="00494FC1"/>
    <w:rsid w:val="0049501F"/>
    <w:rsid w:val="004951C3"/>
    <w:rsid w:val="004952DA"/>
    <w:rsid w:val="00495351"/>
    <w:rsid w:val="004953C9"/>
    <w:rsid w:val="0049558A"/>
    <w:rsid w:val="0049581E"/>
    <w:rsid w:val="0049582A"/>
    <w:rsid w:val="0049598A"/>
    <w:rsid w:val="00495B57"/>
    <w:rsid w:val="00495BBB"/>
    <w:rsid w:val="00495BC2"/>
    <w:rsid w:val="00495DE9"/>
    <w:rsid w:val="00495EA0"/>
    <w:rsid w:val="00495F07"/>
    <w:rsid w:val="00495F8B"/>
    <w:rsid w:val="00495F91"/>
    <w:rsid w:val="00496002"/>
    <w:rsid w:val="0049609E"/>
    <w:rsid w:val="0049615B"/>
    <w:rsid w:val="0049669D"/>
    <w:rsid w:val="004966BA"/>
    <w:rsid w:val="00496B6D"/>
    <w:rsid w:val="0049707E"/>
    <w:rsid w:val="00497386"/>
    <w:rsid w:val="00497604"/>
    <w:rsid w:val="004978C5"/>
    <w:rsid w:val="00497A91"/>
    <w:rsid w:val="00497C31"/>
    <w:rsid w:val="00497CE3"/>
    <w:rsid w:val="004A06BB"/>
    <w:rsid w:val="004A0794"/>
    <w:rsid w:val="004A0C67"/>
    <w:rsid w:val="004A0D29"/>
    <w:rsid w:val="004A0EBB"/>
    <w:rsid w:val="004A1304"/>
    <w:rsid w:val="004A1485"/>
    <w:rsid w:val="004A14B2"/>
    <w:rsid w:val="004A14FA"/>
    <w:rsid w:val="004A16FA"/>
    <w:rsid w:val="004A1701"/>
    <w:rsid w:val="004A1842"/>
    <w:rsid w:val="004A19F6"/>
    <w:rsid w:val="004A1B62"/>
    <w:rsid w:val="004A1FFA"/>
    <w:rsid w:val="004A284A"/>
    <w:rsid w:val="004A2F8F"/>
    <w:rsid w:val="004A3045"/>
    <w:rsid w:val="004A30CE"/>
    <w:rsid w:val="004A311E"/>
    <w:rsid w:val="004A319E"/>
    <w:rsid w:val="004A33E1"/>
    <w:rsid w:val="004A34EF"/>
    <w:rsid w:val="004A34F9"/>
    <w:rsid w:val="004A3F4C"/>
    <w:rsid w:val="004A405A"/>
    <w:rsid w:val="004A4517"/>
    <w:rsid w:val="004A507A"/>
    <w:rsid w:val="004A52B4"/>
    <w:rsid w:val="004A5592"/>
    <w:rsid w:val="004A5720"/>
    <w:rsid w:val="004A572D"/>
    <w:rsid w:val="004A5811"/>
    <w:rsid w:val="004A5910"/>
    <w:rsid w:val="004A5A0F"/>
    <w:rsid w:val="004A6214"/>
    <w:rsid w:val="004A62D1"/>
    <w:rsid w:val="004A63E3"/>
    <w:rsid w:val="004A642F"/>
    <w:rsid w:val="004A6793"/>
    <w:rsid w:val="004A689B"/>
    <w:rsid w:val="004A6970"/>
    <w:rsid w:val="004A6BB3"/>
    <w:rsid w:val="004A6C16"/>
    <w:rsid w:val="004A7113"/>
    <w:rsid w:val="004A72B9"/>
    <w:rsid w:val="004A732C"/>
    <w:rsid w:val="004A7AA2"/>
    <w:rsid w:val="004A7B00"/>
    <w:rsid w:val="004A7F47"/>
    <w:rsid w:val="004A7F55"/>
    <w:rsid w:val="004A7FBE"/>
    <w:rsid w:val="004B004A"/>
    <w:rsid w:val="004B00BA"/>
    <w:rsid w:val="004B043F"/>
    <w:rsid w:val="004B098C"/>
    <w:rsid w:val="004B0A8F"/>
    <w:rsid w:val="004B0F95"/>
    <w:rsid w:val="004B101B"/>
    <w:rsid w:val="004B10D9"/>
    <w:rsid w:val="004B132D"/>
    <w:rsid w:val="004B13BE"/>
    <w:rsid w:val="004B1443"/>
    <w:rsid w:val="004B160E"/>
    <w:rsid w:val="004B1974"/>
    <w:rsid w:val="004B19B3"/>
    <w:rsid w:val="004B1BA4"/>
    <w:rsid w:val="004B227D"/>
    <w:rsid w:val="004B22BD"/>
    <w:rsid w:val="004B22F1"/>
    <w:rsid w:val="004B28AC"/>
    <w:rsid w:val="004B2A9E"/>
    <w:rsid w:val="004B31FD"/>
    <w:rsid w:val="004B37ED"/>
    <w:rsid w:val="004B3D8A"/>
    <w:rsid w:val="004B3E29"/>
    <w:rsid w:val="004B3F43"/>
    <w:rsid w:val="004B407E"/>
    <w:rsid w:val="004B413A"/>
    <w:rsid w:val="004B4507"/>
    <w:rsid w:val="004B463A"/>
    <w:rsid w:val="004B4AE2"/>
    <w:rsid w:val="004B4B0D"/>
    <w:rsid w:val="004B4E72"/>
    <w:rsid w:val="004B53E2"/>
    <w:rsid w:val="004B55D1"/>
    <w:rsid w:val="004B57AD"/>
    <w:rsid w:val="004B586F"/>
    <w:rsid w:val="004B5B4B"/>
    <w:rsid w:val="004B5C68"/>
    <w:rsid w:val="004B5C9A"/>
    <w:rsid w:val="004B61EA"/>
    <w:rsid w:val="004B68FC"/>
    <w:rsid w:val="004B6A52"/>
    <w:rsid w:val="004B6F5C"/>
    <w:rsid w:val="004B6FB7"/>
    <w:rsid w:val="004B6FCC"/>
    <w:rsid w:val="004B7318"/>
    <w:rsid w:val="004B77AF"/>
    <w:rsid w:val="004B77BE"/>
    <w:rsid w:val="004B781E"/>
    <w:rsid w:val="004B784F"/>
    <w:rsid w:val="004B78F4"/>
    <w:rsid w:val="004C00F4"/>
    <w:rsid w:val="004C00FA"/>
    <w:rsid w:val="004C0237"/>
    <w:rsid w:val="004C0291"/>
    <w:rsid w:val="004C02CF"/>
    <w:rsid w:val="004C051A"/>
    <w:rsid w:val="004C09A2"/>
    <w:rsid w:val="004C09EE"/>
    <w:rsid w:val="004C1030"/>
    <w:rsid w:val="004C10E6"/>
    <w:rsid w:val="004C15F1"/>
    <w:rsid w:val="004C163C"/>
    <w:rsid w:val="004C172C"/>
    <w:rsid w:val="004C1AD6"/>
    <w:rsid w:val="004C1FF7"/>
    <w:rsid w:val="004C2138"/>
    <w:rsid w:val="004C221A"/>
    <w:rsid w:val="004C2362"/>
    <w:rsid w:val="004C2521"/>
    <w:rsid w:val="004C27BB"/>
    <w:rsid w:val="004C2AF3"/>
    <w:rsid w:val="004C2C11"/>
    <w:rsid w:val="004C2DED"/>
    <w:rsid w:val="004C30FF"/>
    <w:rsid w:val="004C3433"/>
    <w:rsid w:val="004C3697"/>
    <w:rsid w:val="004C38DF"/>
    <w:rsid w:val="004C3BD9"/>
    <w:rsid w:val="004C3FBA"/>
    <w:rsid w:val="004C403A"/>
    <w:rsid w:val="004C46D8"/>
    <w:rsid w:val="004C4E9B"/>
    <w:rsid w:val="004C4EBB"/>
    <w:rsid w:val="004C4F2F"/>
    <w:rsid w:val="004C5167"/>
    <w:rsid w:val="004C55AD"/>
    <w:rsid w:val="004C55C5"/>
    <w:rsid w:val="004C55F8"/>
    <w:rsid w:val="004C56C0"/>
    <w:rsid w:val="004C5884"/>
    <w:rsid w:val="004C5AE8"/>
    <w:rsid w:val="004C5B44"/>
    <w:rsid w:val="004C640B"/>
    <w:rsid w:val="004C6464"/>
    <w:rsid w:val="004C68BA"/>
    <w:rsid w:val="004C696A"/>
    <w:rsid w:val="004C69C1"/>
    <w:rsid w:val="004C6AC5"/>
    <w:rsid w:val="004C6BD0"/>
    <w:rsid w:val="004C6C19"/>
    <w:rsid w:val="004C6D40"/>
    <w:rsid w:val="004C6F41"/>
    <w:rsid w:val="004C704B"/>
    <w:rsid w:val="004C7158"/>
    <w:rsid w:val="004C726A"/>
    <w:rsid w:val="004C75F6"/>
    <w:rsid w:val="004C7B50"/>
    <w:rsid w:val="004C7FD6"/>
    <w:rsid w:val="004D00B0"/>
    <w:rsid w:val="004D0220"/>
    <w:rsid w:val="004D05C4"/>
    <w:rsid w:val="004D0E81"/>
    <w:rsid w:val="004D0F4C"/>
    <w:rsid w:val="004D136A"/>
    <w:rsid w:val="004D1424"/>
    <w:rsid w:val="004D1662"/>
    <w:rsid w:val="004D17ED"/>
    <w:rsid w:val="004D1C89"/>
    <w:rsid w:val="004D2232"/>
    <w:rsid w:val="004D2501"/>
    <w:rsid w:val="004D2713"/>
    <w:rsid w:val="004D28FF"/>
    <w:rsid w:val="004D29A0"/>
    <w:rsid w:val="004D2C7F"/>
    <w:rsid w:val="004D3399"/>
    <w:rsid w:val="004D367D"/>
    <w:rsid w:val="004D3706"/>
    <w:rsid w:val="004D3721"/>
    <w:rsid w:val="004D3875"/>
    <w:rsid w:val="004D3C3C"/>
    <w:rsid w:val="004D3D54"/>
    <w:rsid w:val="004D3E91"/>
    <w:rsid w:val="004D3FC0"/>
    <w:rsid w:val="004D4237"/>
    <w:rsid w:val="004D46F8"/>
    <w:rsid w:val="004D4C11"/>
    <w:rsid w:val="004D5089"/>
    <w:rsid w:val="004D51F9"/>
    <w:rsid w:val="004D5221"/>
    <w:rsid w:val="004D52F3"/>
    <w:rsid w:val="004D54B9"/>
    <w:rsid w:val="004D5857"/>
    <w:rsid w:val="004D5A5A"/>
    <w:rsid w:val="004D5B6A"/>
    <w:rsid w:val="004D5DBD"/>
    <w:rsid w:val="004D5F55"/>
    <w:rsid w:val="004D5F58"/>
    <w:rsid w:val="004D649B"/>
    <w:rsid w:val="004D6511"/>
    <w:rsid w:val="004D6584"/>
    <w:rsid w:val="004D683A"/>
    <w:rsid w:val="004D68C9"/>
    <w:rsid w:val="004D6A81"/>
    <w:rsid w:val="004D6CF2"/>
    <w:rsid w:val="004D6F1E"/>
    <w:rsid w:val="004D6FA6"/>
    <w:rsid w:val="004D7189"/>
    <w:rsid w:val="004D72B3"/>
    <w:rsid w:val="004D7609"/>
    <w:rsid w:val="004D7646"/>
    <w:rsid w:val="004D7869"/>
    <w:rsid w:val="004E0203"/>
    <w:rsid w:val="004E0394"/>
    <w:rsid w:val="004E0444"/>
    <w:rsid w:val="004E0661"/>
    <w:rsid w:val="004E086F"/>
    <w:rsid w:val="004E08A9"/>
    <w:rsid w:val="004E10B4"/>
    <w:rsid w:val="004E10E4"/>
    <w:rsid w:val="004E1284"/>
    <w:rsid w:val="004E162A"/>
    <w:rsid w:val="004E16EC"/>
    <w:rsid w:val="004E1A21"/>
    <w:rsid w:val="004E1C19"/>
    <w:rsid w:val="004E1C34"/>
    <w:rsid w:val="004E20FB"/>
    <w:rsid w:val="004E212C"/>
    <w:rsid w:val="004E22E5"/>
    <w:rsid w:val="004E2394"/>
    <w:rsid w:val="004E2496"/>
    <w:rsid w:val="004E2870"/>
    <w:rsid w:val="004E294F"/>
    <w:rsid w:val="004E2B16"/>
    <w:rsid w:val="004E2D6C"/>
    <w:rsid w:val="004E3088"/>
    <w:rsid w:val="004E3379"/>
    <w:rsid w:val="004E383F"/>
    <w:rsid w:val="004E41E5"/>
    <w:rsid w:val="004E44B4"/>
    <w:rsid w:val="004E4E26"/>
    <w:rsid w:val="004E4E94"/>
    <w:rsid w:val="004E4EA7"/>
    <w:rsid w:val="004E517A"/>
    <w:rsid w:val="004E5287"/>
    <w:rsid w:val="004E53CF"/>
    <w:rsid w:val="004E55AD"/>
    <w:rsid w:val="004E5821"/>
    <w:rsid w:val="004E583A"/>
    <w:rsid w:val="004E5A98"/>
    <w:rsid w:val="004E5B92"/>
    <w:rsid w:val="004E5C5B"/>
    <w:rsid w:val="004E5DB6"/>
    <w:rsid w:val="004E5E62"/>
    <w:rsid w:val="004E5EA0"/>
    <w:rsid w:val="004E6271"/>
    <w:rsid w:val="004E65F1"/>
    <w:rsid w:val="004E664C"/>
    <w:rsid w:val="004E67AF"/>
    <w:rsid w:val="004E67CA"/>
    <w:rsid w:val="004E6815"/>
    <w:rsid w:val="004E69F0"/>
    <w:rsid w:val="004E6B89"/>
    <w:rsid w:val="004E6DD6"/>
    <w:rsid w:val="004E7096"/>
    <w:rsid w:val="004E71D8"/>
    <w:rsid w:val="004E7619"/>
    <w:rsid w:val="004E76B6"/>
    <w:rsid w:val="004E7737"/>
    <w:rsid w:val="004E7DEF"/>
    <w:rsid w:val="004F009B"/>
    <w:rsid w:val="004F03A8"/>
    <w:rsid w:val="004F04B3"/>
    <w:rsid w:val="004F051E"/>
    <w:rsid w:val="004F06E5"/>
    <w:rsid w:val="004F07C1"/>
    <w:rsid w:val="004F0896"/>
    <w:rsid w:val="004F08EB"/>
    <w:rsid w:val="004F0A48"/>
    <w:rsid w:val="004F0E59"/>
    <w:rsid w:val="004F105E"/>
    <w:rsid w:val="004F13C2"/>
    <w:rsid w:val="004F1456"/>
    <w:rsid w:val="004F15CA"/>
    <w:rsid w:val="004F1912"/>
    <w:rsid w:val="004F1C15"/>
    <w:rsid w:val="004F1C87"/>
    <w:rsid w:val="004F1DD3"/>
    <w:rsid w:val="004F1F25"/>
    <w:rsid w:val="004F2233"/>
    <w:rsid w:val="004F223F"/>
    <w:rsid w:val="004F242A"/>
    <w:rsid w:val="004F2457"/>
    <w:rsid w:val="004F260B"/>
    <w:rsid w:val="004F26F2"/>
    <w:rsid w:val="004F2763"/>
    <w:rsid w:val="004F2C08"/>
    <w:rsid w:val="004F2C5B"/>
    <w:rsid w:val="004F3D47"/>
    <w:rsid w:val="004F3DB2"/>
    <w:rsid w:val="004F3F7B"/>
    <w:rsid w:val="004F4110"/>
    <w:rsid w:val="004F4134"/>
    <w:rsid w:val="004F41CF"/>
    <w:rsid w:val="004F4583"/>
    <w:rsid w:val="004F45C6"/>
    <w:rsid w:val="004F4694"/>
    <w:rsid w:val="004F4AA1"/>
    <w:rsid w:val="004F4C66"/>
    <w:rsid w:val="004F4DB8"/>
    <w:rsid w:val="004F4DBA"/>
    <w:rsid w:val="004F4ED8"/>
    <w:rsid w:val="004F518A"/>
    <w:rsid w:val="004F5241"/>
    <w:rsid w:val="004F544A"/>
    <w:rsid w:val="004F54E4"/>
    <w:rsid w:val="004F5A7B"/>
    <w:rsid w:val="004F5B6A"/>
    <w:rsid w:val="004F5B7D"/>
    <w:rsid w:val="004F5C4A"/>
    <w:rsid w:val="004F5ED0"/>
    <w:rsid w:val="004F5F82"/>
    <w:rsid w:val="004F61CD"/>
    <w:rsid w:val="004F64EB"/>
    <w:rsid w:val="004F67CB"/>
    <w:rsid w:val="004F6818"/>
    <w:rsid w:val="004F6C0D"/>
    <w:rsid w:val="004F78C8"/>
    <w:rsid w:val="004F792F"/>
    <w:rsid w:val="004F7A59"/>
    <w:rsid w:val="004F7E54"/>
    <w:rsid w:val="00500185"/>
    <w:rsid w:val="005001BE"/>
    <w:rsid w:val="005001C8"/>
    <w:rsid w:val="00500244"/>
    <w:rsid w:val="00500DF5"/>
    <w:rsid w:val="00501A2C"/>
    <w:rsid w:val="00501A73"/>
    <w:rsid w:val="00501B7C"/>
    <w:rsid w:val="00501D1D"/>
    <w:rsid w:val="00502233"/>
    <w:rsid w:val="00502448"/>
    <w:rsid w:val="005030CD"/>
    <w:rsid w:val="005034FC"/>
    <w:rsid w:val="005037C3"/>
    <w:rsid w:val="00503816"/>
    <w:rsid w:val="00503884"/>
    <w:rsid w:val="00503AE4"/>
    <w:rsid w:val="00503C4F"/>
    <w:rsid w:val="00503C82"/>
    <w:rsid w:val="005043C7"/>
    <w:rsid w:val="00504572"/>
    <w:rsid w:val="005047CF"/>
    <w:rsid w:val="00504A2B"/>
    <w:rsid w:val="00504A70"/>
    <w:rsid w:val="00504AE9"/>
    <w:rsid w:val="00504DBA"/>
    <w:rsid w:val="0050508E"/>
    <w:rsid w:val="005051D7"/>
    <w:rsid w:val="005051F9"/>
    <w:rsid w:val="0050537A"/>
    <w:rsid w:val="00505500"/>
    <w:rsid w:val="00505522"/>
    <w:rsid w:val="0050557E"/>
    <w:rsid w:val="005056BF"/>
    <w:rsid w:val="00505A38"/>
    <w:rsid w:val="005061D6"/>
    <w:rsid w:val="0050667F"/>
    <w:rsid w:val="005066AA"/>
    <w:rsid w:val="005069F8"/>
    <w:rsid w:val="00506AAC"/>
    <w:rsid w:val="00506E42"/>
    <w:rsid w:val="00506F97"/>
    <w:rsid w:val="00507481"/>
    <w:rsid w:val="0050790D"/>
    <w:rsid w:val="00507A7E"/>
    <w:rsid w:val="00507E7D"/>
    <w:rsid w:val="00507F82"/>
    <w:rsid w:val="00507FE8"/>
    <w:rsid w:val="005100F5"/>
    <w:rsid w:val="00510332"/>
    <w:rsid w:val="00510582"/>
    <w:rsid w:val="005108D4"/>
    <w:rsid w:val="00510927"/>
    <w:rsid w:val="0051099C"/>
    <w:rsid w:val="00510DFB"/>
    <w:rsid w:val="00511131"/>
    <w:rsid w:val="00511141"/>
    <w:rsid w:val="005111A1"/>
    <w:rsid w:val="005112F5"/>
    <w:rsid w:val="00511311"/>
    <w:rsid w:val="005118A0"/>
    <w:rsid w:val="00511AE0"/>
    <w:rsid w:val="00511BC5"/>
    <w:rsid w:val="00512140"/>
    <w:rsid w:val="00512681"/>
    <w:rsid w:val="005127B0"/>
    <w:rsid w:val="00512A81"/>
    <w:rsid w:val="00512DBA"/>
    <w:rsid w:val="00513940"/>
    <w:rsid w:val="00513AA9"/>
    <w:rsid w:val="00513C01"/>
    <w:rsid w:val="00513E79"/>
    <w:rsid w:val="00514314"/>
    <w:rsid w:val="005143F4"/>
    <w:rsid w:val="00514440"/>
    <w:rsid w:val="005146A0"/>
    <w:rsid w:val="00514ABF"/>
    <w:rsid w:val="00514C88"/>
    <w:rsid w:val="00514E98"/>
    <w:rsid w:val="005151A5"/>
    <w:rsid w:val="00515245"/>
    <w:rsid w:val="00515428"/>
    <w:rsid w:val="0051586B"/>
    <w:rsid w:val="00515990"/>
    <w:rsid w:val="00515F6E"/>
    <w:rsid w:val="00516226"/>
    <w:rsid w:val="0051653A"/>
    <w:rsid w:val="005165DD"/>
    <w:rsid w:val="0051698D"/>
    <w:rsid w:val="00516BA9"/>
    <w:rsid w:val="00516E74"/>
    <w:rsid w:val="00516F03"/>
    <w:rsid w:val="005171C7"/>
    <w:rsid w:val="00517919"/>
    <w:rsid w:val="00517F7E"/>
    <w:rsid w:val="005201CA"/>
    <w:rsid w:val="005203FE"/>
    <w:rsid w:val="00520710"/>
    <w:rsid w:val="00520721"/>
    <w:rsid w:val="0052078A"/>
    <w:rsid w:val="00520886"/>
    <w:rsid w:val="00520CA6"/>
    <w:rsid w:val="00520D90"/>
    <w:rsid w:val="00520F09"/>
    <w:rsid w:val="00521080"/>
    <w:rsid w:val="0052122E"/>
    <w:rsid w:val="00521616"/>
    <w:rsid w:val="0052189F"/>
    <w:rsid w:val="005218C4"/>
    <w:rsid w:val="00521CA0"/>
    <w:rsid w:val="00521D6A"/>
    <w:rsid w:val="00521D7A"/>
    <w:rsid w:val="005222D4"/>
    <w:rsid w:val="00522381"/>
    <w:rsid w:val="00522494"/>
    <w:rsid w:val="00522501"/>
    <w:rsid w:val="00522532"/>
    <w:rsid w:val="00522563"/>
    <w:rsid w:val="005225EC"/>
    <w:rsid w:val="0052266E"/>
    <w:rsid w:val="00522B40"/>
    <w:rsid w:val="00522E39"/>
    <w:rsid w:val="00522E9A"/>
    <w:rsid w:val="00522FCE"/>
    <w:rsid w:val="00523245"/>
    <w:rsid w:val="005232DF"/>
    <w:rsid w:val="00523499"/>
    <w:rsid w:val="00523638"/>
    <w:rsid w:val="0052378E"/>
    <w:rsid w:val="00523999"/>
    <w:rsid w:val="00523AAB"/>
    <w:rsid w:val="00523D2D"/>
    <w:rsid w:val="005240C9"/>
    <w:rsid w:val="00524CB3"/>
    <w:rsid w:val="005252FB"/>
    <w:rsid w:val="00525309"/>
    <w:rsid w:val="00525414"/>
    <w:rsid w:val="00525893"/>
    <w:rsid w:val="00525E80"/>
    <w:rsid w:val="00525F5A"/>
    <w:rsid w:val="00526293"/>
    <w:rsid w:val="0052666E"/>
    <w:rsid w:val="00526790"/>
    <w:rsid w:val="0052695D"/>
    <w:rsid w:val="00526C0A"/>
    <w:rsid w:val="00526E5F"/>
    <w:rsid w:val="005274BD"/>
    <w:rsid w:val="00527670"/>
    <w:rsid w:val="005277B2"/>
    <w:rsid w:val="00527AFD"/>
    <w:rsid w:val="00527DF8"/>
    <w:rsid w:val="00527FD9"/>
    <w:rsid w:val="00530527"/>
    <w:rsid w:val="0053062C"/>
    <w:rsid w:val="005309EF"/>
    <w:rsid w:val="00530CDA"/>
    <w:rsid w:val="00530D07"/>
    <w:rsid w:val="005310B5"/>
    <w:rsid w:val="00531559"/>
    <w:rsid w:val="005315C4"/>
    <w:rsid w:val="00531618"/>
    <w:rsid w:val="00531C7F"/>
    <w:rsid w:val="00531DC2"/>
    <w:rsid w:val="00532121"/>
    <w:rsid w:val="00532298"/>
    <w:rsid w:val="005323D3"/>
    <w:rsid w:val="00532A1A"/>
    <w:rsid w:val="0053314D"/>
    <w:rsid w:val="005338C0"/>
    <w:rsid w:val="00533B4A"/>
    <w:rsid w:val="00533E11"/>
    <w:rsid w:val="0053413C"/>
    <w:rsid w:val="00534302"/>
    <w:rsid w:val="005343A8"/>
    <w:rsid w:val="00534574"/>
    <w:rsid w:val="005347A9"/>
    <w:rsid w:val="0053487E"/>
    <w:rsid w:val="00534C95"/>
    <w:rsid w:val="00534DCB"/>
    <w:rsid w:val="00534E64"/>
    <w:rsid w:val="0053501B"/>
    <w:rsid w:val="005353D2"/>
    <w:rsid w:val="00535501"/>
    <w:rsid w:val="00535554"/>
    <w:rsid w:val="00535590"/>
    <w:rsid w:val="0053572C"/>
    <w:rsid w:val="00535B22"/>
    <w:rsid w:val="00535EC0"/>
    <w:rsid w:val="0053621D"/>
    <w:rsid w:val="005367B0"/>
    <w:rsid w:val="00536AEA"/>
    <w:rsid w:val="00536B2C"/>
    <w:rsid w:val="00536BC1"/>
    <w:rsid w:val="00536CBE"/>
    <w:rsid w:val="00536E12"/>
    <w:rsid w:val="00536E9D"/>
    <w:rsid w:val="00537051"/>
    <w:rsid w:val="0053708C"/>
    <w:rsid w:val="0053713A"/>
    <w:rsid w:val="0053731A"/>
    <w:rsid w:val="005375BB"/>
    <w:rsid w:val="00537634"/>
    <w:rsid w:val="0053794C"/>
    <w:rsid w:val="00537BD9"/>
    <w:rsid w:val="00537D82"/>
    <w:rsid w:val="00537E59"/>
    <w:rsid w:val="00537F15"/>
    <w:rsid w:val="00537F38"/>
    <w:rsid w:val="00537FFB"/>
    <w:rsid w:val="005403BC"/>
    <w:rsid w:val="0054092E"/>
    <w:rsid w:val="00540E58"/>
    <w:rsid w:val="00540F5A"/>
    <w:rsid w:val="00541061"/>
    <w:rsid w:val="0054107A"/>
    <w:rsid w:val="00541180"/>
    <w:rsid w:val="005411BD"/>
    <w:rsid w:val="005412A8"/>
    <w:rsid w:val="00541315"/>
    <w:rsid w:val="0054132F"/>
    <w:rsid w:val="005413DC"/>
    <w:rsid w:val="00541A05"/>
    <w:rsid w:val="00541A21"/>
    <w:rsid w:val="00541D24"/>
    <w:rsid w:val="00541FCE"/>
    <w:rsid w:val="005423F5"/>
    <w:rsid w:val="005425D9"/>
    <w:rsid w:val="00542B94"/>
    <w:rsid w:val="00542D06"/>
    <w:rsid w:val="00542D68"/>
    <w:rsid w:val="00542E20"/>
    <w:rsid w:val="0054317E"/>
    <w:rsid w:val="00543236"/>
    <w:rsid w:val="005437E3"/>
    <w:rsid w:val="00543BE5"/>
    <w:rsid w:val="00544597"/>
    <w:rsid w:val="005445E4"/>
    <w:rsid w:val="005446EC"/>
    <w:rsid w:val="005447B5"/>
    <w:rsid w:val="00544A4E"/>
    <w:rsid w:val="00544B4F"/>
    <w:rsid w:val="00544C94"/>
    <w:rsid w:val="0054510F"/>
    <w:rsid w:val="005451D4"/>
    <w:rsid w:val="00545221"/>
    <w:rsid w:val="005454C8"/>
    <w:rsid w:val="005456B3"/>
    <w:rsid w:val="005456FF"/>
    <w:rsid w:val="005457F9"/>
    <w:rsid w:val="00545A19"/>
    <w:rsid w:val="00545CE5"/>
    <w:rsid w:val="0054635E"/>
    <w:rsid w:val="005463F7"/>
    <w:rsid w:val="005464BF"/>
    <w:rsid w:val="00546AD2"/>
    <w:rsid w:val="00546D55"/>
    <w:rsid w:val="00546F8A"/>
    <w:rsid w:val="005472BC"/>
    <w:rsid w:val="005473EE"/>
    <w:rsid w:val="00547803"/>
    <w:rsid w:val="005478D4"/>
    <w:rsid w:val="0054793F"/>
    <w:rsid w:val="0054799F"/>
    <w:rsid w:val="005479C2"/>
    <w:rsid w:val="00547CE4"/>
    <w:rsid w:val="005500A6"/>
    <w:rsid w:val="00550106"/>
    <w:rsid w:val="005502C4"/>
    <w:rsid w:val="005508BD"/>
    <w:rsid w:val="005509D7"/>
    <w:rsid w:val="00550B54"/>
    <w:rsid w:val="00550CD5"/>
    <w:rsid w:val="00550E2C"/>
    <w:rsid w:val="0055145F"/>
    <w:rsid w:val="005516EF"/>
    <w:rsid w:val="00551B31"/>
    <w:rsid w:val="00551B34"/>
    <w:rsid w:val="00551EE4"/>
    <w:rsid w:val="00552117"/>
    <w:rsid w:val="005522CF"/>
    <w:rsid w:val="005527F4"/>
    <w:rsid w:val="005528C0"/>
    <w:rsid w:val="00552A87"/>
    <w:rsid w:val="00552ABB"/>
    <w:rsid w:val="00552B62"/>
    <w:rsid w:val="00552BFE"/>
    <w:rsid w:val="00552E3D"/>
    <w:rsid w:val="0055307D"/>
    <w:rsid w:val="0055313B"/>
    <w:rsid w:val="00553242"/>
    <w:rsid w:val="0055355E"/>
    <w:rsid w:val="00553853"/>
    <w:rsid w:val="00553A1D"/>
    <w:rsid w:val="0055422C"/>
    <w:rsid w:val="00554494"/>
    <w:rsid w:val="005545A0"/>
    <w:rsid w:val="00554885"/>
    <w:rsid w:val="0055532C"/>
    <w:rsid w:val="005554E2"/>
    <w:rsid w:val="00555A58"/>
    <w:rsid w:val="00555AA1"/>
    <w:rsid w:val="00555D13"/>
    <w:rsid w:val="00556582"/>
    <w:rsid w:val="005567B9"/>
    <w:rsid w:val="005567D3"/>
    <w:rsid w:val="005568ED"/>
    <w:rsid w:val="00556AFC"/>
    <w:rsid w:val="00556B2D"/>
    <w:rsid w:val="00556D10"/>
    <w:rsid w:val="00557631"/>
    <w:rsid w:val="005576FE"/>
    <w:rsid w:val="0055771B"/>
    <w:rsid w:val="00557906"/>
    <w:rsid w:val="00557C0C"/>
    <w:rsid w:val="00557C32"/>
    <w:rsid w:val="00557EFC"/>
    <w:rsid w:val="00557F6F"/>
    <w:rsid w:val="00557FD2"/>
    <w:rsid w:val="00557FDE"/>
    <w:rsid w:val="005600C3"/>
    <w:rsid w:val="00560231"/>
    <w:rsid w:val="005602D4"/>
    <w:rsid w:val="00560325"/>
    <w:rsid w:val="00560690"/>
    <w:rsid w:val="005606B2"/>
    <w:rsid w:val="005607A0"/>
    <w:rsid w:val="005609F9"/>
    <w:rsid w:val="00560ACD"/>
    <w:rsid w:val="00560BA8"/>
    <w:rsid w:val="00560EE9"/>
    <w:rsid w:val="00560FB4"/>
    <w:rsid w:val="00561094"/>
    <w:rsid w:val="005611A9"/>
    <w:rsid w:val="005619CA"/>
    <w:rsid w:val="00561D0C"/>
    <w:rsid w:val="0056214A"/>
    <w:rsid w:val="005622A5"/>
    <w:rsid w:val="00562383"/>
    <w:rsid w:val="00562903"/>
    <w:rsid w:val="00562C7D"/>
    <w:rsid w:val="00562EEE"/>
    <w:rsid w:val="00563002"/>
    <w:rsid w:val="00563125"/>
    <w:rsid w:val="00563136"/>
    <w:rsid w:val="005631B1"/>
    <w:rsid w:val="005635A3"/>
    <w:rsid w:val="005638D7"/>
    <w:rsid w:val="00563B07"/>
    <w:rsid w:val="00563B3E"/>
    <w:rsid w:val="00563E05"/>
    <w:rsid w:val="0056402A"/>
    <w:rsid w:val="00564065"/>
    <w:rsid w:val="0056421A"/>
    <w:rsid w:val="0056435C"/>
    <w:rsid w:val="005645A9"/>
    <w:rsid w:val="005646D6"/>
    <w:rsid w:val="005647EC"/>
    <w:rsid w:val="00564C09"/>
    <w:rsid w:val="00564EEF"/>
    <w:rsid w:val="00564FBE"/>
    <w:rsid w:val="0056517F"/>
    <w:rsid w:val="0056521A"/>
    <w:rsid w:val="005652AC"/>
    <w:rsid w:val="00566047"/>
    <w:rsid w:val="00566384"/>
    <w:rsid w:val="00566494"/>
    <w:rsid w:val="00566706"/>
    <w:rsid w:val="0056674C"/>
    <w:rsid w:val="005667AC"/>
    <w:rsid w:val="005669CC"/>
    <w:rsid w:val="00566DD3"/>
    <w:rsid w:val="00566EFB"/>
    <w:rsid w:val="00566F01"/>
    <w:rsid w:val="005673E7"/>
    <w:rsid w:val="00567A99"/>
    <w:rsid w:val="00567BF2"/>
    <w:rsid w:val="00567F0A"/>
    <w:rsid w:val="00567F14"/>
    <w:rsid w:val="00570284"/>
    <w:rsid w:val="005702AE"/>
    <w:rsid w:val="0057032A"/>
    <w:rsid w:val="00570805"/>
    <w:rsid w:val="00570877"/>
    <w:rsid w:val="005708D4"/>
    <w:rsid w:val="00570A9B"/>
    <w:rsid w:val="00570C35"/>
    <w:rsid w:val="00570D02"/>
    <w:rsid w:val="00571235"/>
    <w:rsid w:val="00571371"/>
    <w:rsid w:val="0057150A"/>
    <w:rsid w:val="00571610"/>
    <w:rsid w:val="00571823"/>
    <w:rsid w:val="00571977"/>
    <w:rsid w:val="005719BB"/>
    <w:rsid w:val="00571A7D"/>
    <w:rsid w:val="00571C3A"/>
    <w:rsid w:val="00571D3F"/>
    <w:rsid w:val="00572035"/>
    <w:rsid w:val="00572773"/>
    <w:rsid w:val="00572A80"/>
    <w:rsid w:val="00572B99"/>
    <w:rsid w:val="00572CEF"/>
    <w:rsid w:val="00572EB8"/>
    <w:rsid w:val="00572FC4"/>
    <w:rsid w:val="005733E3"/>
    <w:rsid w:val="005733EE"/>
    <w:rsid w:val="00573737"/>
    <w:rsid w:val="00573747"/>
    <w:rsid w:val="005738D0"/>
    <w:rsid w:val="005738D9"/>
    <w:rsid w:val="00573994"/>
    <w:rsid w:val="00573B65"/>
    <w:rsid w:val="00573D51"/>
    <w:rsid w:val="00573F13"/>
    <w:rsid w:val="00574207"/>
    <w:rsid w:val="005743A6"/>
    <w:rsid w:val="00574676"/>
    <w:rsid w:val="005748BE"/>
    <w:rsid w:val="00574D6B"/>
    <w:rsid w:val="00574DB2"/>
    <w:rsid w:val="00574F60"/>
    <w:rsid w:val="0057585A"/>
    <w:rsid w:val="00575A0C"/>
    <w:rsid w:val="00575AA1"/>
    <w:rsid w:val="00575ACF"/>
    <w:rsid w:val="00575BC6"/>
    <w:rsid w:val="00575E23"/>
    <w:rsid w:val="00575F9E"/>
    <w:rsid w:val="00575FC1"/>
    <w:rsid w:val="00575FE9"/>
    <w:rsid w:val="005762A7"/>
    <w:rsid w:val="005763FD"/>
    <w:rsid w:val="00576442"/>
    <w:rsid w:val="00576576"/>
    <w:rsid w:val="00576580"/>
    <w:rsid w:val="005765B7"/>
    <w:rsid w:val="005766D2"/>
    <w:rsid w:val="00576713"/>
    <w:rsid w:val="00576853"/>
    <w:rsid w:val="00576968"/>
    <w:rsid w:val="005769AC"/>
    <w:rsid w:val="00576A44"/>
    <w:rsid w:val="00576E50"/>
    <w:rsid w:val="0057703C"/>
    <w:rsid w:val="005771A7"/>
    <w:rsid w:val="005776FC"/>
    <w:rsid w:val="00577CD0"/>
    <w:rsid w:val="00577D84"/>
    <w:rsid w:val="00577DC9"/>
    <w:rsid w:val="0058053D"/>
    <w:rsid w:val="005806CE"/>
    <w:rsid w:val="00580CDF"/>
    <w:rsid w:val="00581131"/>
    <w:rsid w:val="0058138C"/>
    <w:rsid w:val="005814AE"/>
    <w:rsid w:val="00581C4E"/>
    <w:rsid w:val="00581C97"/>
    <w:rsid w:val="00581E37"/>
    <w:rsid w:val="00582240"/>
    <w:rsid w:val="005823B7"/>
    <w:rsid w:val="0058255D"/>
    <w:rsid w:val="005826FA"/>
    <w:rsid w:val="00582787"/>
    <w:rsid w:val="005832FC"/>
    <w:rsid w:val="0058362E"/>
    <w:rsid w:val="005839F4"/>
    <w:rsid w:val="00583B6E"/>
    <w:rsid w:val="00583B95"/>
    <w:rsid w:val="00583D94"/>
    <w:rsid w:val="00583E51"/>
    <w:rsid w:val="005843CB"/>
    <w:rsid w:val="00584759"/>
    <w:rsid w:val="00584785"/>
    <w:rsid w:val="005847E2"/>
    <w:rsid w:val="005849E2"/>
    <w:rsid w:val="00584BE5"/>
    <w:rsid w:val="00584D79"/>
    <w:rsid w:val="00585227"/>
    <w:rsid w:val="00585399"/>
    <w:rsid w:val="005859F8"/>
    <w:rsid w:val="00585A20"/>
    <w:rsid w:val="00585B85"/>
    <w:rsid w:val="00585DC9"/>
    <w:rsid w:val="00585EEE"/>
    <w:rsid w:val="00585F57"/>
    <w:rsid w:val="005861A3"/>
    <w:rsid w:val="005865A7"/>
    <w:rsid w:val="00586763"/>
    <w:rsid w:val="00586894"/>
    <w:rsid w:val="00586CDE"/>
    <w:rsid w:val="00587001"/>
    <w:rsid w:val="00587031"/>
    <w:rsid w:val="005870AB"/>
    <w:rsid w:val="00587122"/>
    <w:rsid w:val="005874CB"/>
    <w:rsid w:val="005876E2"/>
    <w:rsid w:val="0058782F"/>
    <w:rsid w:val="00587BBF"/>
    <w:rsid w:val="00587E72"/>
    <w:rsid w:val="00587F16"/>
    <w:rsid w:val="0059080F"/>
    <w:rsid w:val="00590939"/>
    <w:rsid w:val="00590D5B"/>
    <w:rsid w:val="00590F2F"/>
    <w:rsid w:val="00591226"/>
    <w:rsid w:val="00591351"/>
    <w:rsid w:val="00591720"/>
    <w:rsid w:val="00591746"/>
    <w:rsid w:val="00591969"/>
    <w:rsid w:val="00591CE6"/>
    <w:rsid w:val="00591E21"/>
    <w:rsid w:val="00591EB3"/>
    <w:rsid w:val="005923B8"/>
    <w:rsid w:val="00592736"/>
    <w:rsid w:val="005927D6"/>
    <w:rsid w:val="00592835"/>
    <w:rsid w:val="00592C0A"/>
    <w:rsid w:val="00592DD1"/>
    <w:rsid w:val="00592F38"/>
    <w:rsid w:val="0059310B"/>
    <w:rsid w:val="00593237"/>
    <w:rsid w:val="00593435"/>
    <w:rsid w:val="005935B4"/>
    <w:rsid w:val="00593726"/>
    <w:rsid w:val="00593930"/>
    <w:rsid w:val="00593A47"/>
    <w:rsid w:val="00593FA1"/>
    <w:rsid w:val="00593FD0"/>
    <w:rsid w:val="005942DC"/>
    <w:rsid w:val="0059459F"/>
    <w:rsid w:val="005947D6"/>
    <w:rsid w:val="005948C8"/>
    <w:rsid w:val="00594951"/>
    <w:rsid w:val="00594C80"/>
    <w:rsid w:val="00594CE5"/>
    <w:rsid w:val="00594E35"/>
    <w:rsid w:val="005952FF"/>
    <w:rsid w:val="005953F2"/>
    <w:rsid w:val="00595400"/>
    <w:rsid w:val="0059589C"/>
    <w:rsid w:val="00595BD1"/>
    <w:rsid w:val="00595ED3"/>
    <w:rsid w:val="00595F86"/>
    <w:rsid w:val="005961AD"/>
    <w:rsid w:val="00596479"/>
    <w:rsid w:val="005969A7"/>
    <w:rsid w:val="00596A99"/>
    <w:rsid w:val="0059704F"/>
    <w:rsid w:val="005972E6"/>
    <w:rsid w:val="0059750A"/>
    <w:rsid w:val="005975B7"/>
    <w:rsid w:val="005979CF"/>
    <w:rsid w:val="00597A0E"/>
    <w:rsid w:val="00597A99"/>
    <w:rsid w:val="00597B12"/>
    <w:rsid w:val="00597D33"/>
    <w:rsid w:val="00597EE9"/>
    <w:rsid w:val="00597F2C"/>
    <w:rsid w:val="005A0779"/>
    <w:rsid w:val="005A0A84"/>
    <w:rsid w:val="005A0BFC"/>
    <w:rsid w:val="005A0C7C"/>
    <w:rsid w:val="005A106C"/>
    <w:rsid w:val="005A1433"/>
    <w:rsid w:val="005A150C"/>
    <w:rsid w:val="005A162E"/>
    <w:rsid w:val="005A1807"/>
    <w:rsid w:val="005A1849"/>
    <w:rsid w:val="005A19E0"/>
    <w:rsid w:val="005A1A8D"/>
    <w:rsid w:val="005A1ED2"/>
    <w:rsid w:val="005A2184"/>
    <w:rsid w:val="005A21AD"/>
    <w:rsid w:val="005A23AB"/>
    <w:rsid w:val="005A2A7B"/>
    <w:rsid w:val="005A2AC8"/>
    <w:rsid w:val="005A2ADF"/>
    <w:rsid w:val="005A2C2C"/>
    <w:rsid w:val="005A310F"/>
    <w:rsid w:val="005A31F9"/>
    <w:rsid w:val="005A32AB"/>
    <w:rsid w:val="005A3436"/>
    <w:rsid w:val="005A346F"/>
    <w:rsid w:val="005A350F"/>
    <w:rsid w:val="005A3D00"/>
    <w:rsid w:val="005A3D34"/>
    <w:rsid w:val="005A3D4F"/>
    <w:rsid w:val="005A4328"/>
    <w:rsid w:val="005A4884"/>
    <w:rsid w:val="005A4966"/>
    <w:rsid w:val="005A4AF0"/>
    <w:rsid w:val="005A5060"/>
    <w:rsid w:val="005A5689"/>
    <w:rsid w:val="005A5846"/>
    <w:rsid w:val="005A5AFC"/>
    <w:rsid w:val="005A5C79"/>
    <w:rsid w:val="005A5D4D"/>
    <w:rsid w:val="005A629D"/>
    <w:rsid w:val="005A6768"/>
    <w:rsid w:val="005A67F4"/>
    <w:rsid w:val="005A6A03"/>
    <w:rsid w:val="005A6A83"/>
    <w:rsid w:val="005A6EA8"/>
    <w:rsid w:val="005A6FBF"/>
    <w:rsid w:val="005A713E"/>
    <w:rsid w:val="005A716C"/>
    <w:rsid w:val="005A71BE"/>
    <w:rsid w:val="005A7327"/>
    <w:rsid w:val="005A74A7"/>
    <w:rsid w:val="005A7A01"/>
    <w:rsid w:val="005A7CA3"/>
    <w:rsid w:val="005B0071"/>
    <w:rsid w:val="005B02BA"/>
    <w:rsid w:val="005B056F"/>
    <w:rsid w:val="005B0667"/>
    <w:rsid w:val="005B0A79"/>
    <w:rsid w:val="005B0AC5"/>
    <w:rsid w:val="005B0B79"/>
    <w:rsid w:val="005B1168"/>
    <w:rsid w:val="005B1297"/>
    <w:rsid w:val="005B13AF"/>
    <w:rsid w:val="005B1468"/>
    <w:rsid w:val="005B14FC"/>
    <w:rsid w:val="005B1868"/>
    <w:rsid w:val="005B1A05"/>
    <w:rsid w:val="005B1B8F"/>
    <w:rsid w:val="005B1C10"/>
    <w:rsid w:val="005B1CCF"/>
    <w:rsid w:val="005B1CED"/>
    <w:rsid w:val="005B2518"/>
    <w:rsid w:val="005B2628"/>
    <w:rsid w:val="005B289C"/>
    <w:rsid w:val="005B2966"/>
    <w:rsid w:val="005B29D3"/>
    <w:rsid w:val="005B2BF2"/>
    <w:rsid w:val="005B2E11"/>
    <w:rsid w:val="005B2E8F"/>
    <w:rsid w:val="005B3021"/>
    <w:rsid w:val="005B319C"/>
    <w:rsid w:val="005B3224"/>
    <w:rsid w:val="005B3346"/>
    <w:rsid w:val="005B34F6"/>
    <w:rsid w:val="005B3704"/>
    <w:rsid w:val="005B3A04"/>
    <w:rsid w:val="005B3FA6"/>
    <w:rsid w:val="005B401C"/>
    <w:rsid w:val="005B4233"/>
    <w:rsid w:val="005B4395"/>
    <w:rsid w:val="005B4544"/>
    <w:rsid w:val="005B4557"/>
    <w:rsid w:val="005B456D"/>
    <w:rsid w:val="005B4607"/>
    <w:rsid w:val="005B4675"/>
    <w:rsid w:val="005B4B46"/>
    <w:rsid w:val="005B4BF7"/>
    <w:rsid w:val="005B4D98"/>
    <w:rsid w:val="005B4E8E"/>
    <w:rsid w:val="005B4F52"/>
    <w:rsid w:val="005B563E"/>
    <w:rsid w:val="005B565B"/>
    <w:rsid w:val="005B57EF"/>
    <w:rsid w:val="005B5B2E"/>
    <w:rsid w:val="005B5B8A"/>
    <w:rsid w:val="005B5C00"/>
    <w:rsid w:val="005B5F06"/>
    <w:rsid w:val="005B60B9"/>
    <w:rsid w:val="005B63C7"/>
    <w:rsid w:val="005B6968"/>
    <w:rsid w:val="005B6AF1"/>
    <w:rsid w:val="005B6BBD"/>
    <w:rsid w:val="005B6C67"/>
    <w:rsid w:val="005B6FA4"/>
    <w:rsid w:val="005B71F3"/>
    <w:rsid w:val="005B72FC"/>
    <w:rsid w:val="005B782B"/>
    <w:rsid w:val="005B7844"/>
    <w:rsid w:val="005B7C0A"/>
    <w:rsid w:val="005B7C1B"/>
    <w:rsid w:val="005C0077"/>
    <w:rsid w:val="005C05AC"/>
    <w:rsid w:val="005C0770"/>
    <w:rsid w:val="005C0E7C"/>
    <w:rsid w:val="005C0F4F"/>
    <w:rsid w:val="005C145E"/>
    <w:rsid w:val="005C181D"/>
    <w:rsid w:val="005C1A03"/>
    <w:rsid w:val="005C1D00"/>
    <w:rsid w:val="005C1F5B"/>
    <w:rsid w:val="005C1FE1"/>
    <w:rsid w:val="005C2196"/>
    <w:rsid w:val="005C265A"/>
    <w:rsid w:val="005C2749"/>
    <w:rsid w:val="005C28AA"/>
    <w:rsid w:val="005C294C"/>
    <w:rsid w:val="005C2F11"/>
    <w:rsid w:val="005C3187"/>
    <w:rsid w:val="005C31C8"/>
    <w:rsid w:val="005C3252"/>
    <w:rsid w:val="005C3365"/>
    <w:rsid w:val="005C34C5"/>
    <w:rsid w:val="005C3679"/>
    <w:rsid w:val="005C3810"/>
    <w:rsid w:val="005C38E8"/>
    <w:rsid w:val="005C3A8F"/>
    <w:rsid w:val="005C3B44"/>
    <w:rsid w:val="005C3BB3"/>
    <w:rsid w:val="005C3E65"/>
    <w:rsid w:val="005C40CC"/>
    <w:rsid w:val="005C4293"/>
    <w:rsid w:val="005C4604"/>
    <w:rsid w:val="005C46FE"/>
    <w:rsid w:val="005C4AEE"/>
    <w:rsid w:val="005C4E5E"/>
    <w:rsid w:val="005C52D1"/>
    <w:rsid w:val="005C5535"/>
    <w:rsid w:val="005C5AAE"/>
    <w:rsid w:val="005C5B97"/>
    <w:rsid w:val="005C75C0"/>
    <w:rsid w:val="005C7C2A"/>
    <w:rsid w:val="005C7D66"/>
    <w:rsid w:val="005C7D6D"/>
    <w:rsid w:val="005D00C5"/>
    <w:rsid w:val="005D05CE"/>
    <w:rsid w:val="005D0669"/>
    <w:rsid w:val="005D082A"/>
    <w:rsid w:val="005D085E"/>
    <w:rsid w:val="005D0C05"/>
    <w:rsid w:val="005D0C1F"/>
    <w:rsid w:val="005D0FE0"/>
    <w:rsid w:val="005D1373"/>
    <w:rsid w:val="005D13AB"/>
    <w:rsid w:val="005D1400"/>
    <w:rsid w:val="005D23DE"/>
    <w:rsid w:val="005D24FD"/>
    <w:rsid w:val="005D2503"/>
    <w:rsid w:val="005D261E"/>
    <w:rsid w:val="005D26EA"/>
    <w:rsid w:val="005D2A44"/>
    <w:rsid w:val="005D2A87"/>
    <w:rsid w:val="005D2B52"/>
    <w:rsid w:val="005D2EE3"/>
    <w:rsid w:val="005D34D4"/>
    <w:rsid w:val="005D35D4"/>
    <w:rsid w:val="005D3745"/>
    <w:rsid w:val="005D391B"/>
    <w:rsid w:val="005D3CE1"/>
    <w:rsid w:val="005D4138"/>
    <w:rsid w:val="005D4176"/>
    <w:rsid w:val="005D4312"/>
    <w:rsid w:val="005D43A0"/>
    <w:rsid w:val="005D44B9"/>
    <w:rsid w:val="005D4948"/>
    <w:rsid w:val="005D4FD9"/>
    <w:rsid w:val="005D4FE1"/>
    <w:rsid w:val="005D50FD"/>
    <w:rsid w:val="005D524D"/>
    <w:rsid w:val="005D54B7"/>
    <w:rsid w:val="005D5745"/>
    <w:rsid w:val="005D5770"/>
    <w:rsid w:val="005D5875"/>
    <w:rsid w:val="005D59C3"/>
    <w:rsid w:val="005D5B0C"/>
    <w:rsid w:val="005D5B19"/>
    <w:rsid w:val="005D5DD4"/>
    <w:rsid w:val="005D614E"/>
    <w:rsid w:val="005D616B"/>
    <w:rsid w:val="005D62AC"/>
    <w:rsid w:val="005D63DC"/>
    <w:rsid w:val="005D6405"/>
    <w:rsid w:val="005D65E1"/>
    <w:rsid w:val="005D65F5"/>
    <w:rsid w:val="005D6618"/>
    <w:rsid w:val="005D6B06"/>
    <w:rsid w:val="005D6F8E"/>
    <w:rsid w:val="005D7035"/>
    <w:rsid w:val="005D726A"/>
    <w:rsid w:val="005D72A9"/>
    <w:rsid w:val="005D739A"/>
    <w:rsid w:val="005D73B4"/>
    <w:rsid w:val="005D75B0"/>
    <w:rsid w:val="005E017E"/>
    <w:rsid w:val="005E035D"/>
    <w:rsid w:val="005E03CC"/>
    <w:rsid w:val="005E05E0"/>
    <w:rsid w:val="005E0632"/>
    <w:rsid w:val="005E0EB9"/>
    <w:rsid w:val="005E0F2A"/>
    <w:rsid w:val="005E0F39"/>
    <w:rsid w:val="005E0FA6"/>
    <w:rsid w:val="005E1248"/>
    <w:rsid w:val="005E132E"/>
    <w:rsid w:val="005E1513"/>
    <w:rsid w:val="005E15C1"/>
    <w:rsid w:val="005E16A8"/>
    <w:rsid w:val="005E1750"/>
    <w:rsid w:val="005E183A"/>
    <w:rsid w:val="005E18DC"/>
    <w:rsid w:val="005E1971"/>
    <w:rsid w:val="005E1C0A"/>
    <w:rsid w:val="005E1CCB"/>
    <w:rsid w:val="005E1D51"/>
    <w:rsid w:val="005E1E90"/>
    <w:rsid w:val="005E2122"/>
    <w:rsid w:val="005E21D5"/>
    <w:rsid w:val="005E24CA"/>
    <w:rsid w:val="005E26A7"/>
    <w:rsid w:val="005E29E4"/>
    <w:rsid w:val="005E2F6F"/>
    <w:rsid w:val="005E3368"/>
    <w:rsid w:val="005E3841"/>
    <w:rsid w:val="005E3892"/>
    <w:rsid w:val="005E3A8A"/>
    <w:rsid w:val="005E3CA2"/>
    <w:rsid w:val="005E3FF7"/>
    <w:rsid w:val="005E44D4"/>
    <w:rsid w:val="005E4632"/>
    <w:rsid w:val="005E46D8"/>
    <w:rsid w:val="005E4BE0"/>
    <w:rsid w:val="005E4CD9"/>
    <w:rsid w:val="005E50E0"/>
    <w:rsid w:val="005E538F"/>
    <w:rsid w:val="005E59A7"/>
    <w:rsid w:val="005E5A35"/>
    <w:rsid w:val="005E5DE0"/>
    <w:rsid w:val="005E609D"/>
    <w:rsid w:val="005E6185"/>
    <w:rsid w:val="005E6435"/>
    <w:rsid w:val="005E65F7"/>
    <w:rsid w:val="005E66A0"/>
    <w:rsid w:val="005E69C5"/>
    <w:rsid w:val="005E6C2B"/>
    <w:rsid w:val="005E6F03"/>
    <w:rsid w:val="005E6FF6"/>
    <w:rsid w:val="005E7258"/>
    <w:rsid w:val="005E74AB"/>
    <w:rsid w:val="005E7577"/>
    <w:rsid w:val="005E770E"/>
    <w:rsid w:val="005E785E"/>
    <w:rsid w:val="005E787E"/>
    <w:rsid w:val="005E7B8F"/>
    <w:rsid w:val="005E7CC7"/>
    <w:rsid w:val="005E7F1D"/>
    <w:rsid w:val="005F0063"/>
    <w:rsid w:val="005F0240"/>
    <w:rsid w:val="005F027B"/>
    <w:rsid w:val="005F03A5"/>
    <w:rsid w:val="005F03B9"/>
    <w:rsid w:val="005F0519"/>
    <w:rsid w:val="005F06E0"/>
    <w:rsid w:val="005F0C1F"/>
    <w:rsid w:val="005F0C96"/>
    <w:rsid w:val="005F0F88"/>
    <w:rsid w:val="005F11B5"/>
    <w:rsid w:val="005F16AA"/>
    <w:rsid w:val="005F18AF"/>
    <w:rsid w:val="005F1A14"/>
    <w:rsid w:val="005F1C67"/>
    <w:rsid w:val="005F1C9B"/>
    <w:rsid w:val="005F1CD9"/>
    <w:rsid w:val="005F1DE6"/>
    <w:rsid w:val="005F22D2"/>
    <w:rsid w:val="005F23C4"/>
    <w:rsid w:val="005F255E"/>
    <w:rsid w:val="005F2676"/>
    <w:rsid w:val="005F26FA"/>
    <w:rsid w:val="005F2896"/>
    <w:rsid w:val="005F2D11"/>
    <w:rsid w:val="005F2D1D"/>
    <w:rsid w:val="005F2E11"/>
    <w:rsid w:val="005F3211"/>
    <w:rsid w:val="005F3740"/>
    <w:rsid w:val="005F3A2C"/>
    <w:rsid w:val="005F3B0A"/>
    <w:rsid w:val="005F3CB1"/>
    <w:rsid w:val="005F3DD2"/>
    <w:rsid w:val="005F3E47"/>
    <w:rsid w:val="005F4022"/>
    <w:rsid w:val="005F4178"/>
    <w:rsid w:val="005F41F5"/>
    <w:rsid w:val="005F4242"/>
    <w:rsid w:val="005F42EB"/>
    <w:rsid w:val="005F446E"/>
    <w:rsid w:val="005F4681"/>
    <w:rsid w:val="005F4780"/>
    <w:rsid w:val="005F491D"/>
    <w:rsid w:val="005F4921"/>
    <w:rsid w:val="005F49BB"/>
    <w:rsid w:val="005F5654"/>
    <w:rsid w:val="005F5AFE"/>
    <w:rsid w:val="005F5FB5"/>
    <w:rsid w:val="005F6413"/>
    <w:rsid w:val="005F682A"/>
    <w:rsid w:val="005F6A22"/>
    <w:rsid w:val="005F6AA6"/>
    <w:rsid w:val="005F7027"/>
    <w:rsid w:val="005F7197"/>
    <w:rsid w:val="005F719E"/>
    <w:rsid w:val="005F71DF"/>
    <w:rsid w:val="005F73A9"/>
    <w:rsid w:val="005F759B"/>
    <w:rsid w:val="005F75B4"/>
    <w:rsid w:val="005F77A0"/>
    <w:rsid w:val="005F78E4"/>
    <w:rsid w:val="005F7AA8"/>
    <w:rsid w:val="00600035"/>
    <w:rsid w:val="0060066C"/>
    <w:rsid w:val="006007A6"/>
    <w:rsid w:val="00600B71"/>
    <w:rsid w:val="00600B78"/>
    <w:rsid w:val="00600C3B"/>
    <w:rsid w:val="00600FF8"/>
    <w:rsid w:val="00601490"/>
    <w:rsid w:val="006019FA"/>
    <w:rsid w:val="00601BF1"/>
    <w:rsid w:val="00601F63"/>
    <w:rsid w:val="006023B9"/>
    <w:rsid w:val="006023EB"/>
    <w:rsid w:val="00602860"/>
    <w:rsid w:val="00602A8D"/>
    <w:rsid w:val="00602DDA"/>
    <w:rsid w:val="00602FA3"/>
    <w:rsid w:val="0060306A"/>
    <w:rsid w:val="00603829"/>
    <w:rsid w:val="006041A4"/>
    <w:rsid w:val="00604201"/>
    <w:rsid w:val="006042D8"/>
    <w:rsid w:val="0060443F"/>
    <w:rsid w:val="00604B7B"/>
    <w:rsid w:val="00604BCF"/>
    <w:rsid w:val="00604BE3"/>
    <w:rsid w:val="00604D27"/>
    <w:rsid w:val="00604E1F"/>
    <w:rsid w:val="006050CC"/>
    <w:rsid w:val="006051F9"/>
    <w:rsid w:val="006055D2"/>
    <w:rsid w:val="00605705"/>
    <w:rsid w:val="006057D4"/>
    <w:rsid w:val="00605AD1"/>
    <w:rsid w:val="00605B1A"/>
    <w:rsid w:val="00606073"/>
    <w:rsid w:val="006065F3"/>
    <w:rsid w:val="0060685A"/>
    <w:rsid w:val="00606B11"/>
    <w:rsid w:val="00606CC1"/>
    <w:rsid w:val="00606E0A"/>
    <w:rsid w:val="00606E3B"/>
    <w:rsid w:val="00606EFA"/>
    <w:rsid w:val="00607429"/>
    <w:rsid w:val="00607724"/>
    <w:rsid w:val="00607820"/>
    <w:rsid w:val="00607843"/>
    <w:rsid w:val="00607926"/>
    <w:rsid w:val="00607C02"/>
    <w:rsid w:val="00610330"/>
    <w:rsid w:val="00610332"/>
    <w:rsid w:val="006108AC"/>
    <w:rsid w:val="006109DF"/>
    <w:rsid w:val="00610C3B"/>
    <w:rsid w:val="00610D85"/>
    <w:rsid w:val="006110C0"/>
    <w:rsid w:val="00611522"/>
    <w:rsid w:val="006115E8"/>
    <w:rsid w:val="00611858"/>
    <w:rsid w:val="00611CBF"/>
    <w:rsid w:val="00612282"/>
    <w:rsid w:val="006123FD"/>
    <w:rsid w:val="00612AF6"/>
    <w:rsid w:val="00612BA6"/>
    <w:rsid w:val="00612BC7"/>
    <w:rsid w:val="0061318D"/>
    <w:rsid w:val="00613704"/>
    <w:rsid w:val="0061371E"/>
    <w:rsid w:val="00613B5E"/>
    <w:rsid w:val="00613BDC"/>
    <w:rsid w:val="00613C61"/>
    <w:rsid w:val="00613E8D"/>
    <w:rsid w:val="00613F08"/>
    <w:rsid w:val="0061419E"/>
    <w:rsid w:val="0061425B"/>
    <w:rsid w:val="006142EC"/>
    <w:rsid w:val="006143DF"/>
    <w:rsid w:val="00614584"/>
    <w:rsid w:val="006145B0"/>
    <w:rsid w:val="00614A01"/>
    <w:rsid w:val="0061502F"/>
    <w:rsid w:val="00615147"/>
    <w:rsid w:val="00615272"/>
    <w:rsid w:val="00615341"/>
    <w:rsid w:val="00615A24"/>
    <w:rsid w:val="00615E7B"/>
    <w:rsid w:val="006160E2"/>
    <w:rsid w:val="00616159"/>
    <w:rsid w:val="006164BB"/>
    <w:rsid w:val="00616607"/>
    <w:rsid w:val="00616912"/>
    <w:rsid w:val="00616987"/>
    <w:rsid w:val="00616C1E"/>
    <w:rsid w:val="00617127"/>
    <w:rsid w:val="006172E3"/>
    <w:rsid w:val="006173C7"/>
    <w:rsid w:val="00617525"/>
    <w:rsid w:val="00617A29"/>
    <w:rsid w:val="00617A41"/>
    <w:rsid w:val="00617B74"/>
    <w:rsid w:val="00617D52"/>
    <w:rsid w:val="00617F39"/>
    <w:rsid w:val="00617FA3"/>
    <w:rsid w:val="00620170"/>
    <w:rsid w:val="00620176"/>
    <w:rsid w:val="0062040F"/>
    <w:rsid w:val="006208AB"/>
    <w:rsid w:val="00620BE0"/>
    <w:rsid w:val="00620CD9"/>
    <w:rsid w:val="00620DC9"/>
    <w:rsid w:val="0062152B"/>
    <w:rsid w:val="006219EB"/>
    <w:rsid w:val="00621A8C"/>
    <w:rsid w:val="00621AA6"/>
    <w:rsid w:val="00621C1F"/>
    <w:rsid w:val="00621FDA"/>
    <w:rsid w:val="006220C1"/>
    <w:rsid w:val="00622555"/>
    <w:rsid w:val="00622575"/>
    <w:rsid w:val="006227BE"/>
    <w:rsid w:val="006228F9"/>
    <w:rsid w:val="00622991"/>
    <w:rsid w:val="0062321A"/>
    <w:rsid w:val="00623229"/>
    <w:rsid w:val="00623452"/>
    <w:rsid w:val="00623A62"/>
    <w:rsid w:val="00623C5D"/>
    <w:rsid w:val="00623D3C"/>
    <w:rsid w:val="00624390"/>
    <w:rsid w:val="00624541"/>
    <w:rsid w:val="0062484A"/>
    <w:rsid w:val="0062517C"/>
    <w:rsid w:val="00625237"/>
    <w:rsid w:val="006255FD"/>
    <w:rsid w:val="006257F2"/>
    <w:rsid w:val="0062584D"/>
    <w:rsid w:val="00625D9F"/>
    <w:rsid w:val="00626195"/>
    <w:rsid w:val="00626472"/>
    <w:rsid w:val="006264BC"/>
    <w:rsid w:val="006267D8"/>
    <w:rsid w:val="00626B9E"/>
    <w:rsid w:val="00626FB6"/>
    <w:rsid w:val="006270D9"/>
    <w:rsid w:val="0062714C"/>
    <w:rsid w:val="006271C3"/>
    <w:rsid w:val="006271F3"/>
    <w:rsid w:val="00627348"/>
    <w:rsid w:val="006275B7"/>
    <w:rsid w:val="0062770D"/>
    <w:rsid w:val="006277D8"/>
    <w:rsid w:val="0062788A"/>
    <w:rsid w:val="00627A66"/>
    <w:rsid w:val="00627B00"/>
    <w:rsid w:val="00627F58"/>
    <w:rsid w:val="00627FE0"/>
    <w:rsid w:val="00630197"/>
    <w:rsid w:val="00630E70"/>
    <w:rsid w:val="00630EC5"/>
    <w:rsid w:val="00630FFC"/>
    <w:rsid w:val="00631321"/>
    <w:rsid w:val="006315C2"/>
    <w:rsid w:val="0063174E"/>
    <w:rsid w:val="00631D40"/>
    <w:rsid w:val="00631FE2"/>
    <w:rsid w:val="00632127"/>
    <w:rsid w:val="006321A8"/>
    <w:rsid w:val="0063229E"/>
    <w:rsid w:val="0063246A"/>
    <w:rsid w:val="006326AA"/>
    <w:rsid w:val="0063296A"/>
    <w:rsid w:val="006329F4"/>
    <w:rsid w:val="00632E06"/>
    <w:rsid w:val="00633284"/>
    <w:rsid w:val="006337B3"/>
    <w:rsid w:val="00633B0E"/>
    <w:rsid w:val="00633B89"/>
    <w:rsid w:val="00633CAD"/>
    <w:rsid w:val="00633EF7"/>
    <w:rsid w:val="00633FC9"/>
    <w:rsid w:val="00634101"/>
    <w:rsid w:val="00634361"/>
    <w:rsid w:val="00634763"/>
    <w:rsid w:val="00634948"/>
    <w:rsid w:val="006349BC"/>
    <w:rsid w:val="00634AEB"/>
    <w:rsid w:val="00634B42"/>
    <w:rsid w:val="00634B92"/>
    <w:rsid w:val="00634E9C"/>
    <w:rsid w:val="00634F75"/>
    <w:rsid w:val="0063511C"/>
    <w:rsid w:val="0063524C"/>
    <w:rsid w:val="00635380"/>
    <w:rsid w:val="0063538E"/>
    <w:rsid w:val="006356AF"/>
    <w:rsid w:val="006358C3"/>
    <w:rsid w:val="00635ACF"/>
    <w:rsid w:val="00635AE2"/>
    <w:rsid w:val="00635C44"/>
    <w:rsid w:val="00636031"/>
    <w:rsid w:val="0063636C"/>
    <w:rsid w:val="00636594"/>
    <w:rsid w:val="00636684"/>
    <w:rsid w:val="0063672E"/>
    <w:rsid w:val="0063678D"/>
    <w:rsid w:val="0063687B"/>
    <w:rsid w:val="00636945"/>
    <w:rsid w:val="006369E4"/>
    <w:rsid w:val="00636B56"/>
    <w:rsid w:val="00636EDE"/>
    <w:rsid w:val="00637448"/>
    <w:rsid w:val="0063749D"/>
    <w:rsid w:val="00637916"/>
    <w:rsid w:val="00637B74"/>
    <w:rsid w:val="00637CD0"/>
    <w:rsid w:val="006400B7"/>
    <w:rsid w:val="006400BC"/>
    <w:rsid w:val="00640115"/>
    <w:rsid w:val="0064011E"/>
    <w:rsid w:val="006402EC"/>
    <w:rsid w:val="00640508"/>
    <w:rsid w:val="00640789"/>
    <w:rsid w:val="0064086C"/>
    <w:rsid w:val="00640A97"/>
    <w:rsid w:val="00640D15"/>
    <w:rsid w:val="00640F21"/>
    <w:rsid w:val="00641000"/>
    <w:rsid w:val="0064143A"/>
    <w:rsid w:val="00641772"/>
    <w:rsid w:val="006417B5"/>
    <w:rsid w:val="0064188E"/>
    <w:rsid w:val="006419CF"/>
    <w:rsid w:val="00641A7B"/>
    <w:rsid w:val="00641CCD"/>
    <w:rsid w:val="00641F9E"/>
    <w:rsid w:val="00642093"/>
    <w:rsid w:val="006420BA"/>
    <w:rsid w:val="00642729"/>
    <w:rsid w:val="0064283F"/>
    <w:rsid w:val="0064286A"/>
    <w:rsid w:val="0064287F"/>
    <w:rsid w:val="00642C23"/>
    <w:rsid w:val="00642E3E"/>
    <w:rsid w:val="00642E65"/>
    <w:rsid w:val="006431B0"/>
    <w:rsid w:val="0064333F"/>
    <w:rsid w:val="006435B8"/>
    <w:rsid w:val="00643779"/>
    <w:rsid w:val="006437B3"/>
    <w:rsid w:val="0064390B"/>
    <w:rsid w:val="00643AB5"/>
    <w:rsid w:val="00643B93"/>
    <w:rsid w:val="00643D5E"/>
    <w:rsid w:val="00643F39"/>
    <w:rsid w:val="006441AA"/>
    <w:rsid w:val="00644200"/>
    <w:rsid w:val="00644501"/>
    <w:rsid w:val="006449C1"/>
    <w:rsid w:val="00644D15"/>
    <w:rsid w:val="00644E50"/>
    <w:rsid w:val="0064506E"/>
    <w:rsid w:val="006452CA"/>
    <w:rsid w:val="0064542D"/>
    <w:rsid w:val="006454DF"/>
    <w:rsid w:val="00645629"/>
    <w:rsid w:val="006456E7"/>
    <w:rsid w:val="0064575B"/>
    <w:rsid w:val="006459A5"/>
    <w:rsid w:val="00645A33"/>
    <w:rsid w:val="00645A5A"/>
    <w:rsid w:val="0064610A"/>
    <w:rsid w:val="00646286"/>
    <w:rsid w:val="00646347"/>
    <w:rsid w:val="0064645D"/>
    <w:rsid w:val="0064707D"/>
    <w:rsid w:val="006471C0"/>
    <w:rsid w:val="0064721E"/>
    <w:rsid w:val="006473B1"/>
    <w:rsid w:val="006473DF"/>
    <w:rsid w:val="00647452"/>
    <w:rsid w:val="006474E2"/>
    <w:rsid w:val="006476B1"/>
    <w:rsid w:val="0064776F"/>
    <w:rsid w:val="0064777F"/>
    <w:rsid w:val="006477C7"/>
    <w:rsid w:val="00647894"/>
    <w:rsid w:val="00647976"/>
    <w:rsid w:val="00647ABB"/>
    <w:rsid w:val="00647ACF"/>
    <w:rsid w:val="00647ADF"/>
    <w:rsid w:val="00647B64"/>
    <w:rsid w:val="00647C3C"/>
    <w:rsid w:val="00647CEE"/>
    <w:rsid w:val="00647D65"/>
    <w:rsid w:val="00647D78"/>
    <w:rsid w:val="00647DBF"/>
    <w:rsid w:val="00647DE1"/>
    <w:rsid w:val="00647FBD"/>
    <w:rsid w:val="0065051F"/>
    <w:rsid w:val="00650C6E"/>
    <w:rsid w:val="0065134E"/>
    <w:rsid w:val="0065149A"/>
    <w:rsid w:val="006515CD"/>
    <w:rsid w:val="006516E4"/>
    <w:rsid w:val="006517DA"/>
    <w:rsid w:val="00651873"/>
    <w:rsid w:val="00651A47"/>
    <w:rsid w:val="00651AF6"/>
    <w:rsid w:val="00651F9E"/>
    <w:rsid w:val="00652147"/>
    <w:rsid w:val="00652494"/>
    <w:rsid w:val="006528A4"/>
    <w:rsid w:val="00652985"/>
    <w:rsid w:val="00652A33"/>
    <w:rsid w:val="00652AC3"/>
    <w:rsid w:val="00652CB3"/>
    <w:rsid w:val="00652D91"/>
    <w:rsid w:val="00652D9F"/>
    <w:rsid w:val="00652F25"/>
    <w:rsid w:val="00652F7F"/>
    <w:rsid w:val="00653013"/>
    <w:rsid w:val="00653141"/>
    <w:rsid w:val="00653153"/>
    <w:rsid w:val="006535E8"/>
    <w:rsid w:val="00653D2E"/>
    <w:rsid w:val="00653D65"/>
    <w:rsid w:val="00653EF2"/>
    <w:rsid w:val="00654998"/>
    <w:rsid w:val="00654A5D"/>
    <w:rsid w:val="00654ADD"/>
    <w:rsid w:val="0065537B"/>
    <w:rsid w:val="00655383"/>
    <w:rsid w:val="00655525"/>
    <w:rsid w:val="00655938"/>
    <w:rsid w:val="00655A75"/>
    <w:rsid w:val="00655B09"/>
    <w:rsid w:val="00655BCA"/>
    <w:rsid w:val="00655F75"/>
    <w:rsid w:val="00656195"/>
    <w:rsid w:val="006564DC"/>
    <w:rsid w:val="0065659F"/>
    <w:rsid w:val="006565B3"/>
    <w:rsid w:val="00656676"/>
    <w:rsid w:val="0065675F"/>
    <w:rsid w:val="00656BB2"/>
    <w:rsid w:val="00656CAA"/>
    <w:rsid w:val="00656CF8"/>
    <w:rsid w:val="006571A7"/>
    <w:rsid w:val="006576E5"/>
    <w:rsid w:val="006579C6"/>
    <w:rsid w:val="006579CD"/>
    <w:rsid w:val="00657C19"/>
    <w:rsid w:val="00657D26"/>
    <w:rsid w:val="00657D4E"/>
    <w:rsid w:val="00657DA2"/>
    <w:rsid w:val="006601AD"/>
    <w:rsid w:val="00660255"/>
    <w:rsid w:val="00660400"/>
    <w:rsid w:val="00660929"/>
    <w:rsid w:val="00660B1E"/>
    <w:rsid w:val="00660B42"/>
    <w:rsid w:val="00660F05"/>
    <w:rsid w:val="00661417"/>
    <w:rsid w:val="00661687"/>
    <w:rsid w:val="00661825"/>
    <w:rsid w:val="006618BC"/>
    <w:rsid w:val="006619F2"/>
    <w:rsid w:val="00661AFA"/>
    <w:rsid w:val="00661B70"/>
    <w:rsid w:val="00661E82"/>
    <w:rsid w:val="00661ECD"/>
    <w:rsid w:val="006620C7"/>
    <w:rsid w:val="006623C3"/>
    <w:rsid w:val="00662B20"/>
    <w:rsid w:val="00662E3B"/>
    <w:rsid w:val="00662EA3"/>
    <w:rsid w:val="00662FDC"/>
    <w:rsid w:val="006630AA"/>
    <w:rsid w:val="0066338F"/>
    <w:rsid w:val="00663424"/>
    <w:rsid w:val="006638DC"/>
    <w:rsid w:val="00663A4D"/>
    <w:rsid w:val="00663BF0"/>
    <w:rsid w:val="00663C32"/>
    <w:rsid w:val="00663EBF"/>
    <w:rsid w:val="006642F2"/>
    <w:rsid w:val="0066434A"/>
    <w:rsid w:val="00664518"/>
    <w:rsid w:val="006645F4"/>
    <w:rsid w:val="00664744"/>
    <w:rsid w:val="00664CA8"/>
    <w:rsid w:val="00664E2F"/>
    <w:rsid w:val="00664E92"/>
    <w:rsid w:val="00664F22"/>
    <w:rsid w:val="00664F7E"/>
    <w:rsid w:val="00665299"/>
    <w:rsid w:val="0066532A"/>
    <w:rsid w:val="0066564E"/>
    <w:rsid w:val="00665718"/>
    <w:rsid w:val="006657C2"/>
    <w:rsid w:val="006659D4"/>
    <w:rsid w:val="0066605F"/>
    <w:rsid w:val="00666148"/>
    <w:rsid w:val="0066621A"/>
    <w:rsid w:val="00666351"/>
    <w:rsid w:val="00666402"/>
    <w:rsid w:val="0066641F"/>
    <w:rsid w:val="0066649C"/>
    <w:rsid w:val="006664CC"/>
    <w:rsid w:val="00666832"/>
    <w:rsid w:val="0066695D"/>
    <w:rsid w:val="00666ADF"/>
    <w:rsid w:val="00666BCE"/>
    <w:rsid w:val="00666D89"/>
    <w:rsid w:val="00666E76"/>
    <w:rsid w:val="006675AC"/>
    <w:rsid w:val="006675BB"/>
    <w:rsid w:val="006675F6"/>
    <w:rsid w:val="00667977"/>
    <w:rsid w:val="00667BB2"/>
    <w:rsid w:val="00667C77"/>
    <w:rsid w:val="006708C9"/>
    <w:rsid w:val="00670AE9"/>
    <w:rsid w:val="00670C95"/>
    <w:rsid w:val="00670D38"/>
    <w:rsid w:val="00670D83"/>
    <w:rsid w:val="00670E65"/>
    <w:rsid w:val="00670F9C"/>
    <w:rsid w:val="006711C6"/>
    <w:rsid w:val="0067124A"/>
    <w:rsid w:val="006712CF"/>
    <w:rsid w:val="006713BF"/>
    <w:rsid w:val="0067183F"/>
    <w:rsid w:val="00671B99"/>
    <w:rsid w:val="00671D3A"/>
    <w:rsid w:val="00671D73"/>
    <w:rsid w:val="0067219D"/>
    <w:rsid w:val="0067226A"/>
    <w:rsid w:val="006723B2"/>
    <w:rsid w:val="006723C6"/>
    <w:rsid w:val="00672437"/>
    <w:rsid w:val="006725D6"/>
    <w:rsid w:val="006726BD"/>
    <w:rsid w:val="006727BD"/>
    <w:rsid w:val="006728C1"/>
    <w:rsid w:val="00672F4B"/>
    <w:rsid w:val="00673542"/>
    <w:rsid w:val="006735F3"/>
    <w:rsid w:val="00673738"/>
    <w:rsid w:val="0067373A"/>
    <w:rsid w:val="00673975"/>
    <w:rsid w:val="006746F4"/>
    <w:rsid w:val="00674A70"/>
    <w:rsid w:val="00674B4F"/>
    <w:rsid w:val="00674CD1"/>
    <w:rsid w:val="00674DFB"/>
    <w:rsid w:val="00674F5E"/>
    <w:rsid w:val="00675159"/>
    <w:rsid w:val="006752B1"/>
    <w:rsid w:val="0067542D"/>
    <w:rsid w:val="00675587"/>
    <w:rsid w:val="00675B2B"/>
    <w:rsid w:val="00675B6D"/>
    <w:rsid w:val="00675BAA"/>
    <w:rsid w:val="00675FCE"/>
    <w:rsid w:val="00676185"/>
    <w:rsid w:val="0067648E"/>
    <w:rsid w:val="0067655C"/>
    <w:rsid w:val="00676642"/>
    <w:rsid w:val="006767A5"/>
    <w:rsid w:val="00676835"/>
    <w:rsid w:val="00677406"/>
    <w:rsid w:val="0067770B"/>
    <w:rsid w:val="00677F5A"/>
    <w:rsid w:val="00680008"/>
    <w:rsid w:val="00680144"/>
    <w:rsid w:val="00680352"/>
    <w:rsid w:val="006807A5"/>
    <w:rsid w:val="00680DD6"/>
    <w:rsid w:val="00681030"/>
    <w:rsid w:val="006810CE"/>
    <w:rsid w:val="0068114A"/>
    <w:rsid w:val="006812AE"/>
    <w:rsid w:val="00681B5A"/>
    <w:rsid w:val="00681E7A"/>
    <w:rsid w:val="00681EC0"/>
    <w:rsid w:val="00681F3C"/>
    <w:rsid w:val="006822AA"/>
    <w:rsid w:val="0068238C"/>
    <w:rsid w:val="0068265A"/>
    <w:rsid w:val="006828E4"/>
    <w:rsid w:val="00682AE4"/>
    <w:rsid w:val="00682B64"/>
    <w:rsid w:val="00682C9A"/>
    <w:rsid w:val="00682EF7"/>
    <w:rsid w:val="00683072"/>
    <w:rsid w:val="00683292"/>
    <w:rsid w:val="006837C6"/>
    <w:rsid w:val="00683AF0"/>
    <w:rsid w:val="00683CC8"/>
    <w:rsid w:val="00684252"/>
    <w:rsid w:val="006844F2"/>
    <w:rsid w:val="00684609"/>
    <w:rsid w:val="00684861"/>
    <w:rsid w:val="00684A1F"/>
    <w:rsid w:val="00684F14"/>
    <w:rsid w:val="006852ED"/>
    <w:rsid w:val="006854E4"/>
    <w:rsid w:val="0068555D"/>
    <w:rsid w:val="00685605"/>
    <w:rsid w:val="00685B5F"/>
    <w:rsid w:val="00685CA4"/>
    <w:rsid w:val="00686C8D"/>
    <w:rsid w:val="00686D6A"/>
    <w:rsid w:val="00686EFD"/>
    <w:rsid w:val="006870AD"/>
    <w:rsid w:val="00687374"/>
    <w:rsid w:val="0068772C"/>
    <w:rsid w:val="0068799E"/>
    <w:rsid w:val="00687E0A"/>
    <w:rsid w:val="00687F41"/>
    <w:rsid w:val="00687FC5"/>
    <w:rsid w:val="00690168"/>
    <w:rsid w:val="00690436"/>
    <w:rsid w:val="00690523"/>
    <w:rsid w:val="00690741"/>
    <w:rsid w:val="00690C19"/>
    <w:rsid w:val="0069113E"/>
    <w:rsid w:val="00691A86"/>
    <w:rsid w:val="00691FA9"/>
    <w:rsid w:val="0069202E"/>
    <w:rsid w:val="006921A7"/>
    <w:rsid w:val="006921D2"/>
    <w:rsid w:val="006922C7"/>
    <w:rsid w:val="00692534"/>
    <w:rsid w:val="00692873"/>
    <w:rsid w:val="0069295F"/>
    <w:rsid w:val="00692D38"/>
    <w:rsid w:val="00692E13"/>
    <w:rsid w:val="006930C9"/>
    <w:rsid w:val="00693164"/>
    <w:rsid w:val="00693168"/>
    <w:rsid w:val="0069329F"/>
    <w:rsid w:val="0069339D"/>
    <w:rsid w:val="0069359B"/>
    <w:rsid w:val="0069383A"/>
    <w:rsid w:val="00693C71"/>
    <w:rsid w:val="00693D84"/>
    <w:rsid w:val="00693EF5"/>
    <w:rsid w:val="0069421B"/>
    <w:rsid w:val="00694224"/>
    <w:rsid w:val="00694284"/>
    <w:rsid w:val="00694475"/>
    <w:rsid w:val="00694647"/>
    <w:rsid w:val="00694749"/>
    <w:rsid w:val="0069482A"/>
    <w:rsid w:val="006951EB"/>
    <w:rsid w:val="006953E0"/>
    <w:rsid w:val="00695641"/>
    <w:rsid w:val="00695666"/>
    <w:rsid w:val="00695702"/>
    <w:rsid w:val="00695778"/>
    <w:rsid w:val="006957F6"/>
    <w:rsid w:val="00695B7E"/>
    <w:rsid w:val="00695BCE"/>
    <w:rsid w:val="00695BD1"/>
    <w:rsid w:val="00695F11"/>
    <w:rsid w:val="00695FB9"/>
    <w:rsid w:val="006960B5"/>
    <w:rsid w:val="006962EA"/>
    <w:rsid w:val="00696CAC"/>
    <w:rsid w:val="00696D02"/>
    <w:rsid w:val="00696D68"/>
    <w:rsid w:val="00696DA1"/>
    <w:rsid w:val="00696DC8"/>
    <w:rsid w:val="00697290"/>
    <w:rsid w:val="006972ED"/>
    <w:rsid w:val="00697562"/>
    <w:rsid w:val="00697575"/>
    <w:rsid w:val="006975B0"/>
    <w:rsid w:val="006979AE"/>
    <w:rsid w:val="00697FB9"/>
    <w:rsid w:val="006A00F5"/>
    <w:rsid w:val="006A03A5"/>
    <w:rsid w:val="006A05E7"/>
    <w:rsid w:val="006A08C6"/>
    <w:rsid w:val="006A092E"/>
    <w:rsid w:val="006A0A81"/>
    <w:rsid w:val="006A0C4D"/>
    <w:rsid w:val="006A0E9A"/>
    <w:rsid w:val="006A0EE6"/>
    <w:rsid w:val="006A0FDB"/>
    <w:rsid w:val="006A101D"/>
    <w:rsid w:val="006A1187"/>
    <w:rsid w:val="006A156B"/>
    <w:rsid w:val="006A172B"/>
    <w:rsid w:val="006A1735"/>
    <w:rsid w:val="006A1B11"/>
    <w:rsid w:val="006A1C3C"/>
    <w:rsid w:val="006A1DD9"/>
    <w:rsid w:val="006A238E"/>
    <w:rsid w:val="006A2563"/>
    <w:rsid w:val="006A25B8"/>
    <w:rsid w:val="006A2626"/>
    <w:rsid w:val="006A28F9"/>
    <w:rsid w:val="006A2DA6"/>
    <w:rsid w:val="006A2E1A"/>
    <w:rsid w:val="006A3349"/>
    <w:rsid w:val="006A3426"/>
    <w:rsid w:val="006A3590"/>
    <w:rsid w:val="006A37B5"/>
    <w:rsid w:val="006A3A8A"/>
    <w:rsid w:val="006A3AD7"/>
    <w:rsid w:val="006A4032"/>
    <w:rsid w:val="006A413B"/>
    <w:rsid w:val="006A4145"/>
    <w:rsid w:val="006A425B"/>
    <w:rsid w:val="006A42CC"/>
    <w:rsid w:val="006A4361"/>
    <w:rsid w:val="006A43FC"/>
    <w:rsid w:val="006A4698"/>
    <w:rsid w:val="006A4999"/>
    <w:rsid w:val="006A4BB6"/>
    <w:rsid w:val="006A4D3C"/>
    <w:rsid w:val="006A4E6C"/>
    <w:rsid w:val="006A4F2A"/>
    <w:rsid w:val="006A5334"/>
    <w:rsid w:val="006A5511"/>
    <w:rsid w:val="006A5831"/>
    <w:rsid w:val="006A58F1"/>
    <w:rsid w:val="006A5C1E"/>
    <w:rsid w:val="006A5C2E"/>
    <w:rsid w:val="006A5CE5"/>
    <w:rsid w:val="006A5DFE"/>
    <w:rsid w:val="006A6007"/>
    <w:rsid w:val="006A667E"/>
    <w:rsid w:val="006A66E7"/>
    <w:rsid w:val="006A72E8"/>
    <w:rsid w:val="006B017E"/>
    <w:rsid w:val="006B01A2"/>
    <w:rsid w:val="006B02F8"/>
    <w:rsid w:val="006B03EA"/>
    <w:rsid w:val="006B0521"/>
    <w:rsid w:val="006B0524"/>
    <w:rsid w:val="006B08E6"/>
    <w:rsid w:val="006B096B"/>
    <w:rsid w:val="006B0B2C"/>
    <w:rsid w:val="006B11F5"/>
    <w:rsid w:val="006B182B"/>
    <w:rsid w:val="006B183C"/>
    <w:rsid w:val="006B189B"/>
    <w:rsid w:val="006B1E24"/>
    <w:rsid w:val="006B2546"/>
    <w:rsid w:val="006B286C"/>
    <w:rsid w:val="006B2BE5"/>
    <w:rsid w:val="006B2FB7"/>
    <w:rsid w:val="006B3535"/>
    <w:rsid w:val="006B35EA"/>
    <w:rsid w:val="006B368F"/>
    <w:rsid w:val="006B36BD"/>
    <w:rsid w:val="006B3A78"/>
    <w:rsid w:val="006B3CE6"/>
    <w:rsid w:val="006B4181"/>
    <w:rsid w:val="006B42A7"/>
    <w:rsid w:val="006B439C"/>
    <w:rsid w:val="006B475D"/>
    <w:rsid w:val="006B475E"/>
    <w:rsid w:val="006B48E4"/>
    <w:rsid w:val="006B4AA3"/>
    <w:rsid w:val="006B5339"/>
    <w:rsid w:val="006B54D1"/>
    <w:rsid w:val="006B5A78"/>
    <w:rsid w:val="006B5BFC"/>
    <w:rsid w:val="006B6034"/>
    <w:rsid w:val="006B6086"/>
    <w:rsid w:val="006B61F7"/>
    <w:rsid w:val="006B630D"/>
    <w:rsid w:val="006B6505"/>
    <w:rsid w:val="006B65A0"/>
    <w:rsid w:val="006B6667"/>
    <w:rsid w:val="006B6DF2"/>
    <w:rsid w:val="006B6E9B"/>
    <w:rsid w:val="006B71A8"/>
    <w:rsid w:val="006B7528"/>
    <w:rsid w:val="006B752F"/>
    <w:rsid w:val="006B77D9"/>
    <w:rsid w:val="006B7B32"/>
    <w:rsid w:val="006B7D15"/>
    <w:rsid w:val="006B7FA1"/>
    <w:rsid w:val="006B7FAC"/>
    <w:rsid w:val="006C0177"/>
    <w:rsid w:val="006C026E"/>
    <w:rsid w:val="006C041A"/>
    <w:rsid w:val="006C04F9"/>
    <w:rsid w:val="006C0755"/>
    <w:rsid w:val="006C08BF"/>
    <w:rsid w:val="006C0DAA"/>
    <w:rsid w:val="006C0E8C"/>
    <w:rsid w:val="006C0EDA"/>
    <w:rsid w:val="006C102F"/>
    <w:rsid w:val="006C10BF"/>
    <w:rsid w:val="006C1338"/>
    <w:rsid w:val="006C1393"/>
    <w:rsid w:val="006C16CA"/>
    <w:rsid w:val="006C1964"/>
    <w:rsid w:val="006C1EB0"/>
    <w:rsid w:val="006C1F2D"/>
    <w:rsid w:val="006C204B"/>
    <w:rsid w:val="006C2142"/>
    <w:rsid w:val="006C21EB"/>
    <w:rsid w:val="006C263A"/>
    <w:rsid w:val="006C271B"/>
    <w:rsid w:val="006C2798"/>
    <w:rsid w:val="006C27E9"/>
    <w:rsid w:val="006C2A3F"/>
    <w:rsid w:val="006C2C84"/>
    <w:rsid w:val="006C2EC9"/>
    <w:rsid w:val="006C314E"/>
    <w:rsid w:val="006C31D5"/>
    <w:rsid w:val="006C3394"/>
    <w:rsid w:val="006C34C6"/>
    <w:rsid w:val="006C3679"/>
    <w:rsid w:val="006C3BC7"/>
    <w:rsid w:val="006C3C81"/>
    <w:rsid w:val="006C3EA8"/>
    <w:rsid w:val="006C3FE0"/>
    <w:rsid w:val="006C4188"/>
    <w:rsid w:val="006C41C2"/>
    <w:rsid w:val="006C42B3"/>
    <w:rsid w:val="006C4406"/>
    <w:rsid w:val="006C44E3"/>
    <w:rsid w:val="006C44F8"/>
    <w:rsid w:val="006C460C"/>
    <w:rsid w:val="006C46DB"/>
    <w:rsid w:val="006C4727"/>
    <w:rsid w:val="006C5783"/>
    <w:rsid w:val="006C58DE"/>
    <w:rsid w:val="006C5DED"/>
    <w:rsid w:val="006C613B"/>
    <w:rsid w:val="006C61A2"/>
    <w:rsid w:val="006C6341"/>
    <w:rsid w:val="006C64F7"/>
    <w:rsid w:val="006C680E"/>
    <w:rsid w:val="006C697C"/>
    <w:rsid w:val="006C6BB4"/>
    <w:rsid w:val="006C6F1C"/>
    <w:rsid w:val="006C7082"/>
    <w:rsid w:val="006C7519"/>
    <w:rsid w:val="006C760B"/>
    <w:rsid w:val="006C772D"/>
    <w:rsid w:val="006C78AC"/>
    <w:rsid w:val="006C7F64"/>
    <w:rsid w:val="006C7FDD"/>
    <w:rsid w:val="006D0039"/>
    <w:rsid w:val="006D003A"/>
    <w:rsid w:val="006D04AF"/>
    <w:rsid w:val="006D0565"/>
    <w:rsid w:val="006D05DE"/>
    <w:rsid w:val="006D0724"/>
    <w:rsid w:val="006D085E"/>
    <w:rsid w:val="006D08EA"/>
    <w:rsid w:val="006D0D42"/>
    <w:rsid w:val="006D0F2A"/>
    <w:rsid w:val="006D0FC1"/>
    <w:rsid w:val="006D1B3F"/>
    <w:rsid w:val="006D1BB1"/>
    <w:rsid w:val="006D1D95"/>
    <w:rsid w:val="006D2059"/>
    <w:rsid w:val="006D221B"/>
    <w:rsid w:val="006D22D8"/>
    <w:rsid w:val="006D2CE1"/>
    <w:rsid w:val="006D2F26"/>
    <w:rsid w:val="006D3129"/>
    <w:rsid w:val="006D31D6"/>
    <w:rsid w:val="006D31E8"/>
    <w:rsid w:val="006D3415"/>
    <w:rsid w:val="006D3449"/>
    <w:rsid w:val="006D34B6"/>
    <w:rsid w:val="006D364C"/>
    <w:rsid w:val="006D36C5"/>
    <w:rsid w:val="006D36C7"/>
    <w:rsid w:val="006D3779"/>
    <w:rsid w:val="006D37AE"/>
    <w:rsid w:val="006D38EE"/>
    <w:rsid w:val="006D3AC1"/>
    <w:rsid w:val="006D3B74"/>
    <w:rsid w:val="006D3D09"/>
    <w:rsid w:val="006D3D37"/>
    <w:rsid w:val="006D3EC8"/>
    <w:rsid w:val="006D3F3E"/>
    <w:rsid w:val="006D416E"/>
    <w:rsid w:val="006D48CC"/>
    <w:rsid w:val="006D4ADA"/>
    <w:rsid w:val="006D51BC"/>
    <w:rsid w:val="006D54A1"/>
    <w:rsid w:val="006D54AA"/>
    <w:rsid w:val="006D54F1"/>
    <w:rsid w:val="006D5541"/>
    <w:rsid w:val="006D584B"/>
    <w:rsid w:val="006D5956"/>
    <w:rsid w:val="006D5A08"/>
    <w:rsid w:val="006D5C6B"/>
    <w:rsid w:val="006D5CEA"/>
    <w:rsid w:val="006D61A7"/>
    <w:rsid w:val="006D6244"/>
    <w:rsid w:val="006D628F"/>
    <w:rsid w:val="006D6861"/>
    <w:rsid w:val="006D68C2"/>
    <w:rsid w:val="006D6A56"/>
    <w:rsid w:val="006D7432"/>
    <w:rsid w:val="006D74B8"/>
    <w:rsid w:val="006D7AD1"/>
    <w:rsid w:val="006D7B9A"/>
    <w:rsid w:val="006D7C54"/>
    <w:rsid w:val="006D7D48"/>
    <w:rsid w:val="006E0273"/>
    <w:rsid w:val="006E02FE"/>
    <w:rsid w:val="006E03B7"/>
    <w:rsid w:val="006E057C"/>
    <w:rsid w:val="006E058B"/>
    <w:rsid w:val="006E06EF"/>
    <w:rsid w:val="006E08B6"/>
    <w:rsid w:val="006E08DA"/>
    <w:rsid w:val="006E0934"/>
    <w:rsid w:val="006E09BB"/>
    <w:rsid w:val="006E0A0B"/>
    <w:rsid w:val="006E0B2C"/>
    <w:rsid w:val="006E0B62"/>
    <w:rsid w:val="006E0CE0"/>
    <w:rsid w:val="006E1055"/>
    <w:rsid w:val="006E128F"/>
    <w:rsid w:val="006E14BA"/>
    <w:rsid w:val="006E190A"/>
    <w:rsid w:val="006E1B0B"/>
    <w:rsid w:val="006E1B29"/>
    <w:rsid w:val="006E1DB5"/>
    <w:rsid w:val="006E2009"/>
    <w:rsid w:val="006E2323"/>
    <w:rsid w:val="006E2F3A"/>
    <w:rsid w:val="006E3241"/>
    <w:rsid w:val="006E3318"/>
    <w:rsid w:val="006E3477"/>
    <w:rsid w:val="006E354B"/>
    <w:rsid w:val="006E37BF"/>
    <w:rsid w:val="006E3951"/>
    <w:rsid w:val="006E3961"/>
    <w:rsid w:val="006E3A47"/>
    <w:rsid w:val="006E3BEB"/>
    <w:rsid w:val="006E3C43"/>
    <w:rsid w:val="006E4209"/>
    <w:rsid w:val="006E44EF"/>
    <w:rsid w:val="006E466D"/>
    <w:rsid w:val="006E474E"/>
    <w:rsid w:val="006E4758"/>
    <w:rsid w:val="006E48A7"/>
    <w:rsid w:val="006E4D72"/>
    <w:rsid w:val="006E4E83"/>
    <w:rsid w:val="006E4EF2"/>
    <w:rsid w:val="006E4F5E"/>
    <w:rsid w:val="006E52A4"/>
    <w:rsid w:val="006E536B"/>
    <w:rsid w:val="006E5580"/>
    <w:rsid w:val="006E585C"/>
    <w:rsid w:val="006E58AF"/>
    <w:rsid w:val="006E5A86"/>
    <w:rsid w:val="006E62FE"/>
    <w:rsid w:val="006E6353"/>
    <w:rsid w:val="006E67B7"/>
    <w:rsid w:val="006E6953"/>
    <w:rsid w:val="006E6B68"/>
    <w:rsid w:val="006E6BBD"/>
    <w:rsid w:val="006E7086"/>
    <w:rsid w:val="006E708E"/>
    <w:rsid w:val="006E73EF"/>
    <w:rsid w:val="006E74A1"/>
    <w:rsid w:val="006E7527"/>
    <w:rsid w:val="006E75A4"/>
    <w:rsid w:val="006E7673"/>
    <w:rsid w:val="006E788B"/>
    <w:rsid w:val="006E79E9"/>
    <w:rsid w:val="006E7A42"/>
    <w:rsid w:val="006E7DCE"/>
    <w:rsid w:val="006F059F"/>
    <w:rsid w:val="006F0C02"/>
    <w:rsid w:val="006F0CC5"/>
    <w:rsid w:val="006F0DBD"/>
    <w:rsid w:val="006F0E54"/>
    <w:rsid w:val="006F13EA"/>
    <w:rsid w:val="006F1559"/>
    <w:rsid w:val="006F18E0"/>
    <w:rsid w:val="006F1AF2"/>
    <w:rsid w:val="006F1F42"/>
    <w:rsid w:val="006F21AE"/>
    <w:rsid w:val="006F21B0"/>
    <w:rsid w:val="006F220F"/>
    <w:rsid w:val="006F25FC"/>
    <w:rsid w:val="006F2644"/>
    <w:rsid w:val="006F2713"/>
    <w:rsid w:val="006F27BE"/>
    <w:rsid w:val="006F27EA"/>
    <w:rsid w:val="006F285D"/>
    <w:rsid w:val="006F28DF"/>
    <w:rsid w:val="006F31DA"/>
    <w:rsid w:val="006F3700"/>
    <w:rsid w:val="006F380C"/>
    <w:rsid w:val="006F3ABC"/>
    <w:rsid w:val="006F3B46"/>
    <w:rsid w:val="006F3C1F"/>
    <w:rsid w:val="006F4020"/>
    <w:rsid w:val="006F421A"/>
    <w:rsid w:val="006F4B73"/>
    <w:rsid w:val="006F518C"/>
    <w:rsid w:val="006F5246"/>
    <w:rsid w:val="006F5319"/>
    <w:rsid w:val="006F5581"/>
    <w:rsid w:val="006F5DC9"/>
    <w:rsid w:val="006F605E"/>
    <w:rsid w:val="006F650B"/>
    <w:rsid w:val="006F66E4"/>
    <w:rsid w:val="006F66E8"/>
    <w:rsid w:val="006F6E09"/>
    <w:rsid w:val="006F6F7B"/>
    <w:rsid w:val="006F6FD5"/>
    <w:rsid w:val="006F716B"/>
    <w:rsid w:val="006F727C"/>
    <w:rsid w:val="006F783E"/>
    <w:rsid w:val="006F7AA2"/>
    <w:rsid w:val="006F7B3B"/>
    <w:rsid w:val="006F7B4D"/>
    <w:rsid w:val="006F7F47"/>
    <w:rsid w:val="00700044"/>
    <w:rsid w:val="00700259"/>
    <w:rsid w:val="007003CA"/>
    <w:rsid w:val="0070070C"/>
    <w:rsid w:val="00700984"/>
    <w:rsid w:val="0070107F"/>
    <w:rsid w:val="007017C6"/>
    <w:rsid w:val="007018E9"/>
    <w:rsid w:val="007019E2"/>
    <w:rsid w:val="007019E5"/>
    <w:rsid w:val="00701A85"/>
    <w:rsid w:val="00701B9A"/>
    <w:rsid w:val="00701DA2"/>
    <w:rsid w:val="00701E55"/>
    <w:rsid w:val="00702094"/>
    <w:rsid w:val="0070209B"/>
    <w:rsid w:val="007020C9"/>
    <w:rsid w:val="007022C0"/>
    <w:rsid w:val="007028E2"/>
    <w:rsid w:val="00702B6F"/>
    <w:rsid w:val="00702D22"/>
    <w:rsid w:val="00702D2C"/>
    <w:rsid w:val="00702D5A"/>
    <w:rsid w:val="00703223"/>
    <w:rsid w:val="00703BE7"/>
    <w:rsid w:val="00703C9B"/>
    <w:rsid w:val="00703D1A"/>
    <w:rsid w:val="00703D21"/>
    <w:rsid w:val="00703FE9"/>
    <w:rsid w:val="00704120"/>
    <w:rsid w:val="0070447B"/>
    <w:rsid w:val="0070463C"/>
    <w:rsid w:val="007056A0"/>
    <w:rsid w:val="007057B6"/>
    <w:rsid w:val="007057D7"/>
    <w:rsid w:val="00706191"/>
    <w:rsid w:val="00706629"/>
    <w:rsid w:val="0070666C"/>
    <w:rsid w:val="00706704"/>
    <w:rsid w:val="0070683D"/>
    <w:rsid w:val="00706C6D"/>
    <w:rsid w:val="00706F08"/>
    <w:rsid w:val="0070707B"/>
    <w:rsid w:val="00707187"/>
    <w:rsid w:val="0070725A"/>
    <w:rsid w:val="00707296"/>
    <w:rsid w:val="0070747D"/>
    <w:rsid w:val="00707590"/>
    <w:rsid w:val="00707638"/>
    <w:rsid w:val="00707E40"/>
    <w:rsid w:val="00710012"/>
    <w:rsid w:val="0071004E"/>
    <w:rsid w:val="007102C9"/>
    <w:rsid w:val="00710799"/>
    <w:rsid w:val="007107AC"/>
    <w:rsid w:val="00710894"/>
    <w:rsid w:val="00710A06"/>
    <w:rsid w:val="00710CAF"/>
    <w:rsid w:val="00710F92"/>
    <w:rsid w:val="00710F9A"/>
    <w:rsid w:val="00711943"/>
    <w:rsid w:val="00711A8A"/>
    <w:rsid w:val="00711E36"/>
    <w:rsid w:val="00711EB3"/>
    <w:rsid w:val="00712001"/>
    <w:rsid w:val="007122B2"/>
    <w:rsid w:val="0071279B"/>
    <w:rsid w:val="007129AE"/>
    <w:rsid w:val="00712B19"/>
    <w:rsid w:val="00712B40"/>
    <w:rsid w:val="00712C65"/>
    <w:rsid w:val="00712C66"/>
    <w:rsid w:val="00712D04"/>
    <w:rsid w:val="00712D3A"/>
    <w:rsid w:val="00712DDB"/>
    <w:rsid w:val="00713403"/>
    <w:rsid w:val="007134A5"/>
    <w:rsid w:val="00713523"/>
    <w:rsid w:val="00713831"/>
    <w:rsid w:val="00713A5B"/>
    <w:rsid w:val="00713B9C"/>
    <w:rsid w:val="00713C75"/>
    <w:rsid w:val="00713ECD"/>
    <w:rsid w:val="00713F59"/>
    <w:rsid w:val="0071401B"/>
    <w:rsid w:val="0071431E"/>
    <w:rsid w:val="00714906"/>
    <w:rsid w:val="00714A9D"/>
    <w:rsid w:val="00714AC9"/>
    <w:rsid w:val="007150E2"/>
    <w:rsid w:val="00715197"/>
    <w:rsid w:val="0071556D"/>
    <w:rsid w:val="0071592B"/>
    <w:rsid w:val="00715A0C"/>
    <w:rsid w:val="0071602B"/>
    <w:rsid w:val="00716493"/>
    <w:rsid w:val="0071652D"/>
    <w:rsid w:val="007166AD"/>
    <w:rsid w:val="0071690A"/>
    <w:rsid w:val="007169E3"/>
    <w:rsid w:val="00716B3C"/>
    <w:rsid w:val="00716CF8"/>
    <w:rsid w:val="00717439"/>
    <w:rsid w:val="0071760F"/>
    <w:rsid w:val="00717700"/>
    <w:rsid w:val="00717B67"/>
    <w:rsid w:val="007200EB"/>
    <w:rsid w:val="0072020E"/>
    <w:rsid w:val="00720384"/>
    <w:rsid w:val="007206D1"/>
    <w:rsid w:val="00720846"/>
    <w:rsid w:val="00720C69"/>
    <w:rsid w:val="00720D8F"/>
    <w:rsid w:val="00720F39"/>
    <w:rsid w:val="00721405"/>
    <w:rsid w:val="00721A52"/>
    <w:rsid w:val="00721A86"/>
    <w:rsid w:val="00721F3E"/>
    <w:rsid w:val="0072217C"/>
    <w:rsid w:val="0072221C"/>
    <w:rsid w:val="00722532"/>
    <w:rsid w:val="00722698"/>
    <w:rsid w:val="007227EE"/>
    <w:rsid w:val="00722F1C"/>
    <w:rsid w:val="00722F4D"/>
    <w:rsid w:val="007239D7"/>
    <w:rsid w:val="00723B67"/>
    <w:rsid w:val="00723D46"/>
    <w:rsid w:val="00723E74"/>
    <w:rsid w:val="00723F40"/>
    <w:rsid w:val="00723F80"/>
    <w:rsid w:val="00724433"/>
    <w:rsid w:val="00724441"/>
    <w:rsid w:val="00724470"/>
    <w:rsid w:val="007245B2"/>
    <w:rsid w:val="0072485F"/>
    <w:rsid w:val="00724889"/>
    <w:rsid w:val="007249C8"/>
    <w:rsid w:val="00724B3E"/>
    <w:rsid w:val="00724CDF"/>
    <w:rsid w:val="00724FCC"/>
    <w:rsid w:val="00725315"/>
    <w:rsid w:val="0072571C"/>
    <w:rsid w:val="00725AD4"/>
    <w:rsid w:val="00725D58"/>
    <w:rsid w:val="00725E3B"/>
    <w:rsid w:val="00725E7D"/>
    <w:rsid w:val="007260F4"/>
    <w:rsid w:val="00726233"/>
    <w:rsid w:val="007262A3"/>
    <w:rsid w:val="00726349"/>
    <w:rsid w:val="007263CA"/>
    <w:rsid w:val="00726564"/>
    <w:rsid w:val="007266D9"/>
    <w:rsid w:val="007267B9"/>
    <w:rsid w:val="00726A85"/>
    <w:rsid w:val="00726C93"/>
    <w:rsid w:val="00726FB2"/>
    <w:rsid w:val="007271E0"/>
    <w:rsid w:val="00727459"/>
    <w:rsid w:val="00727463"/>
    <w:rsid w:val="007279E8"/>
    <w:rsid w:val="00727ADE"/>
    <w:rsid w:val="00727BB7"/>
    <w:rsid w:val="0073047E"/>
    <w:rsid w:val="0073069B"/>
    <w:rsid w:val="00730BD7"/>
    <w:rsid w:val="00730E4A"/>
    <w:rsid w:val="00730F89"/>
    <w:rsid w:val="00730FA0"/>
    <w:rsid w:val="0073103D"/>
    <w:rsid w:val="007310DC"/>
    <w:rsid w:val="007310DF"/>
    <w:rsid w:val="00731105"/>
    <w:rsid w:val="00731545"/>
    <w:rsid w:val="007315A2"/>
    <w:rsid w:val="007315B3"/>
    <w:rsid w:val="0073170F"/>
    <w:rsid w:val="0073184B"/>
    <w:rsid w:val="00731918"/>
    <w:rsid w:val="0073192D"/>
    <w:rsid w:val="007319F7"/>
    <w:rsid w:val="00731C8D"/>
    <w:rsid w:val="00731DBA"/>
    <w:rsid w:val="0073257E"/>
    <w:rsid w:val="007326A3"/>
    <w:rsid w:val="007326D4"/>
    <w:rsid w:val="00732742"/>
    <w:rsid w:val="007328F0"/>
    <w:rsid w:val="007329EC"/>
    <w:rsid w:val="00732A0C"/>
    <w:rsid w:val="00732BED"/>
    <w:rsid w:val="00732BF8"/>
    <w:rsid w:val="00732E51"/>
    <w:rsid w:val="007330EF"/>
    <w:rsid w:val="0073316C"/>
    <w:rsid w:val="007334BB"/>
    <w:rsid w:val="007335B9"/>
    <w:rsid w:val="0073386F"/>
    <w:rsid w:val="00733965"/>
    <w:rsid w:val="00733C73"/>
    <w:rsid w:val="0073451A"/>
    <w:rsid w:val="0073473D"/>
    <w:rsid w:val="00734741"/>
    <w:rsid w:val="0073474A"/>
    <w:rsid w:val="0073482C"/>
    <w:rsid w:val="0073495A"/>
    <w:rsid w:val="00735208"/>
    <w:rsid w:val="00735277"/>
    <w:rsid w:val="007357EF"/>
    <w:rsid w:val="00735953"/>
    <w:rsid w:val="00735C36"/>
    <w:rsid w:val="00735E7B"/>
    <w:rsid w:val="00736485"/>
    <w:rsid w:val="0073653B"/>
    <w:rsid w:val="007366D2"/>
    <w:rsid w:val="007366D8"/>
    <w:rsid w:val="0073699C"/>
    <w:rsid w:val="00736BCD"/>
    <w:rsid w:val="00736D4D"/>
    <w:rsid w:val="007370B7"/>
    <w:rsid w:val="00737253"/>
    <w:rsid w:val="00737386"/>
    <w:rsid w:val="00737719"/>
    <w:rsid w:val="0073775C"/>
    <w:rsid w:val="00737C19"/>
    <w:rsid w:val="00740326"/>
    <w:rsid w:val="0074038A"/>
    <w:rsid w:val="007405CE"/>
    <w:rsid w:val="00740774"/>
    <w:rsid w:val="00740CB7"/>
    <w:rsid w:val="00740CC0"/>
    <w:rsid w:val="00740D53"/>
    <w:rsid w:val="00741002"/>
    <w:rsid w:val="007411C5"/>
    <w:rsid w:val="00741630"/>
    <w:rsid w:val="00741B20"/>
    <w:rsid w:val="00741EE4"/>
    <w:rsid w:val="00742235"/>
    <w:rsid w:val="00742C03"/>
    <w:rsid w:val="00742F41"/>
    <w:rsid w:val="007432EC"/>
    <w:rsid w:val="0074336E"/>
    <w:rsid w:val="00743942"/>
    <w:rsid w:val="00743A80"/>
    <w:rsid w:val="00743E4A"/>
    <w:rsid w:val="00744A3A"/>
    <w:rsid w:val="00744B0F"/>
    <w:rsid w:val="00744C46"/>
    <w:rsid w:val="00744E51"/>
    <w:rsid w:val="00744E7D"/>
    <w:rsid w:val="0074512A"/>
    <w:rsid w:val="0074517E"/>
    <w:rsid w:val="007452B4"/>
    <w:rsid w:val="00745D36"/>
    <w:rsid w:val="00745D51"/>
    <w:rsid w:val="00745E52"/>
    <w:rsid w:val="00745F7D"/>
    <w:rsid w:val="007465F3"/>
    <w:rsid w:val="007466E6"/>
    <w:rsid w:val="00746B10"/>
    <w:rsid w:val="0074719A"/>
    <w:rsid w:val="007474A3"/>
    <w:rsid w:val="00747846"/>
    <w:rsid w:val="00747F05"/>
    <w:rsid w:val="00747F30"/>
    <w:rsid w:val="00747F7D"/>
    <w:rsid w:val="00750090"/>
    <w:rsid w:val="007500EF"/>
    <w:rsid w:val="007501A6"/>
    <w:rsid w:val="0075036C"/>
    <w:rsid w:val="00750835"/>
    <w:rsid w:val="0075087B"/>
    <w:rsid w:val="0075088E"/>
    <w:rsid w:val="007508FC"/>
    <w:rsid w:val="00750951"/>
    <w:rsid w:val="00750B42"/>
    <w:rsid w:val="00750DE3"/>
    <w:rsid w:val="00750EB6"/>
    <w:rsid w:val="00750FD7"/>
    <w:rsid w:val="00751182"/>
    <w:rsid w:val="007511D8"/>
    <w:rsid w:val="00751551"/>
    <w:rsid w:val="00751811"/>
    <w:rsid w:val="007519B8"/>
    <w:rsid w:val="00751A4D"/>
    <w:rsid w:val="00751CA6"/>
    <w:rsid w:val="00752492"/>
    <w:rsid w:val="00752911"/>
    <w:rsid w:val="00752A4E"/>
    <w:rsid w:val="00752B86"/>
    <w:rsid w:val="00752C5D"/>
    <w:rsid w:val="00753160"/>
    <w:rsid w:val="007533D7"/>
    <w:rsid w:val="007534DA"/>
    <w:rsid w:val="00753616"/>
    <w:rsid w:val="00753803"/>
    <w:rsid w:val="00753AB6"/>
    <w:rsid w:val="00753F8A"/>
    <w:rsid w:val="007540D7"/>
    <w:rsid w:val="0075479D"/>
    <w:rsid w:val="00754864"/>
    <w:rsid w:val="00754A00"/>
    <w:rsid w:val="00754A84"/>
    <w:rsid w:val="00754D46"/>
    <w:rsid w:val="0075524C"/>
    <w:rsid w:val="007552DE"/>
    <w:rsid w:val="007553E4"/>
    <w:rsid w:val="007555F4"/>
    <w:rsid w:val="007557F2"/>
    <w:rsid w:val="00755D57"/>
    <w:rsid w:val="00755DEA"/>
    <w:rsid w:val="00755E43"/>
    <w:rsid w:val="007566B1"/>
    <w:rsid w:val="00756AB7"/>
    <w:rsid w:val="00756BF8"/>
    <w:rsid w:val="00756C1C"/>
    <w:rsid w:val="00756D34"/>
    <w:rsid w:val="00756EBC"/>
    <w:rsid w:val="00756F20"/>
    <w:rsid w:val="007571A9"/>
    <w:rsid w:val="007574AC"/>
    <w:rsid w:val="007575E7"/>
    <w:rsid w:val="0075793E"/>
    <w:rsid w:val="0075798A"/>
    <w:rsid w:val="00757A70"/>
    <w:rsid w:val="00757AFD"/>
    <w:rsid w:val="00757CE1"/>
    <w:rsid w:val="00757D4C"/>
    <w:rsid w:val="00760038"/>
    <w:rsid w:val="00760281"/>
    <w:rsid w:val="00760414"/>
    <w:rsid w:val="00760453"/>
    <w:rsid w:val="00761008"/>
    <w:rsid w:val="00761078"/>
    <w:rsid w:val="00761080"/>
    <w:rsid w:val="007610B5"/>
    <w:rsid w:val="0076125E"/>
    <w:rsid w:val="007615C8"/>
    <w:rsid w:val="007617D4"/>
    <w:rsid w:val="0076193F"/>
    <w:rsid w:val="00762182"/>
    <w:rsid w:val="00762452"/>
    <w:rsid w:val="0076254B"/>
    <w:rsid w:val="007625FA"/>
    <w:rsid w:val="0076276F"/>
    <w:rsid w:val="0076286D"/>
    <w:rsid w:val="007628C7"/>
    <w:rsid w:val="007628F9"/>
    <w:rsid w:val="00762C2B"/>
    <w:rsid w:val="00762EF3"/>
    <w:rsid w:val="0076307D"/>
    <w:rsid w:val="0076317A"/>
    <w:rsid w:val="007634F5"/>
    <w:rsid w:val="00763613"/>
    <w:rsid w:val="007637D4"/>
    <w:rsid w:val="00763AFE"/>
    <w:rsid w:val="00763BE5"/>
    <w:rsid w:val="00763D17"/>
    <w:rsid w:val="00764624"/>
    <w:rsid w:val="00764827"/>
    <w:rsid w:val="0076495A"/>
    <w:rsid w:val="00764ADF"/>
    <w:rsid w:val="00764CD2"/>
    <w:rsid w:val="007650B8"/>
    <w:rsid w:val="00765437"/>
    <w:rsid w:val="007656D7"/>
    <w:rsid w:val="007657E3"/>
    <w:rsid w:val="00765AB0"/>
    <w:rsid w:val="00765CD4"/>
    <w:rsid w:val="00765CDB"/>
    <w:rsid w:val="00765D2B"/>
    <w:rsid w:val="00765DC7"/>
    <w:rsid w:val="00765EEF"/>
    <w:rsid w:val="0076611D"/>
    <w:rsid w:val="0076626B"/>
    <w:rsid w:val="00766436"/>
    <w:rsid w:val="0076672E"/>
    <w:rsid w:val="0076690B"/>
    <w:rsid w:val="00766B69"/>
    <w:rsid w:val="00766EE6"/>
    <w:rsid w:val="00766F1F"/>
    <w:rsid w:val="0076705B"/>
    <w:rsid w:val="0076713B"/>
    <w:rsid w:val="007671A3"/>
    <w:rsid w:val="0076745A"/>
    <w:rsid w:val="007675E7"/>
    <w:rsid w:val="00767909"/>
    <w:rsid w:val="00767F7E"/>
    <w:rsid w:val="00770004"/>
    <w:rsid w:val="00770807"/>
    <w:rsid w:val="007709E1"/>
    <w:rsid w:val="00770B2F"/>
    <w:rsid w:val="00770B81"/>
    <w:rsid w:val="00770C48"/>
    <w:rsid w:val="00770D04"/>
    <w:rsid w:val="00770F17"/>
    <w:rsid w:val="007710A4"/>
    <w:rsid w:val="00771311"/>
    <w:rsid w:val="00771600"/>
    <w:rsid w:val="00771A0D"/>
    <w:rsid w:val="00771BC8"/>
    <w:rsid w:val="00771E2A"/>
    <w:rsid w:val="00771EB6"/>
    <w:rsid w:val="00772B4C"/>
    <w:rsid w:val="00772CC8"/>
    <w:rsid w:val="00772E89"/>
    <w:rsid w:val="00772EEC"/>
    <w:rsid w:val="00772F03"/>
    <w:rsid w:val="007731E8"/>
    <w:rsid w:val="007732E6"/>
    <w:rsid w:val="007733B2"/>
    <w:rsid w:val="00774001"/>
    <w:rsid w:val="0077478A"/>
    <w:rsid w:val="00774867"/>
    <w:rsid w:val="007749F2"/>
    <w:rsid w:val="00774B38"/>
    <w:rsid w:val="00774E36"/>
    <w:rsid w:val="00774E76"/>
    <w:rsid w:val="007750F0"/>
    <w:rsid w:val="007755A5"/>
    <w:rsid w:val="0077595D"/>
    <w:rsid w:val="00775A9C"/>
    <w:rsid w:val="00775B69"/>
    <w:rsid w:val="00775CCD"/>
    <w:rsid w:val="00776133"/>
    <w:rsid w:val="00776155"/>
    <w:rsid w:val="007761B4"/>
    <w:rsid w:val="00776223"/>
    <w:rsid w:val="0077625C"/>
    <w:rsid w:val="007762AC"/>
    <w:rsid w:val="007767AC"/>
    <w:rsid w:val="007767EE"/>
    <w:rsid w:val="007767F2"/>
    <w:rsid w:val="00776822"/>
    <w:rsid w:val="0077683B"/>
    <w:rsid w:val="007768AE"/>
    <w:rsid w:val="00776AE0"/>
    <w:rsid w:val="00776CA1"/>
    <w:rsid w:val="007770AC"/>
    <w:rsid w:val="007770AE"/>
    <w:rsid w:val="007770DE"/>
    <w:rsid w:val="00777143"/>
    <w:rsid w:val="007773B1"/>
    <w:rsid w:val="0077779E"/>
    <w:rsid w:val="007777D8"/>
    <w:rsid w:val="00777AEF"/>
    <w:rsid w:val="00777C98"/>
    <w:rsid w:val="00777CD2"/>
    <w:rsid w:val="00780046"/>
    <w:rsid w:val="00780629"/>
    <w:rsid w:val="007809BF"/>
    <w:rsid w:val="00780B6D"/>
    <w:rsid w:val="00780CFA"/>
    <w:rsid w:val="00780E65"/>
    <w:rsid w:val="00781176"/>
    <w:rsid w:val="00781198"/>
    <w:rsid w:val="0078188D"/>
    <w:rsid w:val="007818F8"/>
    <w:rsid w:val="00781B87"/>
    <w:rsid w:val="00781EFE"/>
    <w:rsid w:val="00782002"/>
    <w:rsid w:val="00782115"/>
    <w:rsid w:val="00782C95"/>
    <w:rsid w:val="00782D4D"/>
    <w:rsid w:val="00782E30"/>
    <w:rsid w:val="00783097"/>
    <w:rsid w:val="00783112"/>
    <w:rsid w:val="00783413"/>
    <w:rsid w:val="0078352C"/>
    <w:rsid w:val="007836E4"/>
    <w:rsid w:val="00783A80"/>
    <w:rsid w:val="00783B08"/>
    <w:rsid w:val="00783C19"/>
    <w:rsid w:val="00783D2B"/>
    <w:rsid w:val="00784243"/>
    <w:rsid w:val="00784A94"/>
    <w:rsid w:val="00784B73"/>
    <w:rsid w:val="0078546D"/>
    <w:rsid w:val="007854B1"/>
    <w:rsid w:val="007854EF"/>
    <w:rsid w:val="0078555C"/>
    <w:rsid w:val="00785747"/>
    <w:rsid w:val="00785853"/>
    <w:rsid w:val="007858E2"/>
    <w:rsid w:val="007859B9"/>
    <w:rsid w:val="00785BB2"/>
    <w:rsid w:val="00786120"/>
    <w:rsid w:val="00786398"/>
    <w:rsid w:val="007863F0"/>
    <w:rsid w:val="007865C0"/>
    <w:rsid w:val="0078666B"/>
    <w:rsid w:val="0078677A"/>
    <w:rsid w:val="00786A97"/>
    <w:rsid w:val="00786BA5"/>
    <w:rsid w:val="00786FC9"/>
    <w:rsid w:val="0078710D"/>
    <w:rsid w:val="007871B8"/>
    <w:rsid w:val="007871EE"/>
    <w:rsid w:val="007872F7"/>
    <w:rsid w:val="00787ABD"/>
    <w:rsid w:val="00787F14"/>
    <w:rsid w:val="00790127"/>
    <w:rsid w:val="007907BA"/>
    <w:rsid w:val="00790F33"/>
    <w:rsid w:val="00790FA8"/>
    <w:rsid w:val="00791133"/>
    <w:rsid w:val="0079120F"/>
    <w:rsid w:val="00791462"/>
    <w:rsid w:val="0079158B"/>
    <w:rsid w:val="007915D6"/>
    <w:rsid w:val="007916FB"/>
    <w:rsid w:val="007917DA"/>
    <w:rsid w:val="00791AF9"/>
    <w:rsid w:val="00791D7B"/>
    <w:rsid w:val="00791DE4"/>
    <w:rsid w:val="00791DF9"/>
    <w:rsid w:val="00791E57"/>
    <w:rsid w:val="00791FF6"/>
    <w:rsid w:val="007920A4"/>
    <w:rsid w:val="00792127"/>
    <w:rsid w:val="00792283"/>
    <w:rsid w:val="007922A0"/>
    <w:rsid w:val="007922E4"/>
    <w:rsid w:val="007923AF"/>
    <w:rsid w:val="007923DA"/>
    <w:rsid w:val="00792523"/>
    <w:rsid w:val="0079260F"/>
    <w:rsid w:val="00792671"/>
    <w:rsid w:val="007926FF"/>
    <w:rsid w:val="007928A9"/>
    <w:rsid w:val="00792AD6"/>
    <w:rsid w:val="00792C71"/>
    <w:rsid w:val="00792FC7"/>
    <w:rsid w:val="007934C0"/>
    <w:rsid w:val="00793541"/>
    <w:rsid w:val="00793738"/>
    <w:rsid w:val="007937DD"/>
    <w:rsid w:val="00793A82"/>
    <w:rsid w:val="0079415E"/>
    <w:rsid w:val="00794250"/>
    <w:rsid w:val="00794270"/>
    <w:rsid w:val="007942B5"/>
    <w:rsid w:val="007946B2"/>
    <w:rsid w:val="0079482D"/>
    <w:rsid w:val="00794BA7"/>
    <w:rsid w:val="00794C47"/>
    <w:rsid w:val="00794F6F"/>
    <w:rsid w:val="00795150"/>
    <w:rsid w:val="0079518F"/>
    <w:rsid w:val="00795416"/>
    <w:rsid w:val="0079563C"/>
    <w:rsid w:val="0079582E"/>
    <w:rsid w:val="00795861"/>
    <w:rsid w:val="00795C2D"/>
    <w:rsid w:val="00795C96"/>
    <w:rsid w:val="00795DCE"/>
    <w:rsid w:val="007960DC"/>
    <w:rsid w:val="00796121"/>
    <w:rsid w:val="007962A1"/>
    <w:rsid w:val="007963D3"/>
    <w:rsid w:val="0079644F"/>
    <w:rsid w:val="007969E5"/>
    <w:rsid w:val="00796AE0"/>
    <w:rsid w:val="00797179"/>
    <w:rsid w:val="007975EA"/>
    <w:rsid w:val="00797722"/>
    <w:rsid w:val="00797D09"/>
    <w:rsid w:val="007A01F6"/>
    <w:rsid w:val="007A0541"/>
    <w:rsid w:val="007A0614"/>
    <w:rsid w:val="007A06D1"/>
    <w:rsid w:val="007A0867"/>
    <w:rsid w:val="007A09EC"/>
    <w:rsid w:val="007A0A28"/>
    <w:rsid w:val="007A0B2A"/>
    <w:rsid w:val="007A0C3C"/>
    <w:rsid w:val="007A0D15"/>
    <w:rsid w:val="007A0D89"/>
    <w:rsid w:val="007A1702"/>
    <w:rsid w:val="007A179C"/>
    <w:rsid w:val="007A186F"/>
    <w:rsid w:val="007A1BB6"/>
    <w:rsid w:val="007A1D72"/>
    <w:rsid w:val="007A1E87"/>
    <w:rsid w:val="007A1EED"/>
    <w:rsid w:val="007A2059"/>
    <w:rsid w:val="007A21F4"/>
    <w:rsid w:val="007A25C4"/>
    <w:rsid w:val="007A2668"/>
    <w:rsid w:val="007A2F4A"/>
    <w:rsid w:val="007A2FD6"/>
    <w:rsid w:val="007A308E"/>
    <w:rsid w:val="007A30D3"/>
    <w:rsid w:val="007A327D"/>
    <w:rsid w:val="007A34B8"/>
    <w:rsid w:val="007A3A4E"/>
    <w:rsid w:val="007A3B14"/>
    <w:rsid w:val="007A3E8B"/>
    <w:rsid w:val="007A3F80"/>
    <w:rsid w:val="007A4067"/>
    <w:rsid w:val="007A41C0"/>
    <w:rsid w:val="007A4952"/>
    <w:rsid w:val="007A4980"/>
    <w:rsid w:val="007A4987"/>
    <w:rsid w:val="007A4C28"/>
    <w:rsid w:val="007A4D25"/>
    <w:rsid w:val="007A4D98"/>
    <w:rsid w:val="007A4F86"/>
    <w:rsid w:val="007A4FCF"/>
    <w:rsid w:val="007A501A"/>
    <w:rsid w:val="007A5125"/>
    <w:rsid w:val="007A518B"/>
    <w:rsid w:val="007A527A"/>
    <w:rsid w:val="007A56C3"/>
    <w:rsid w:val="007A56E0"/>
    <w:rsid w:val="007A57C1"/>
    <w:rsid w:val="007A57D3"/>
    <w:rsid w:val="007A58EA"/>
    <w:rsid w:val="007A5D49"/>
    <w:rsid w:val="007A5DA1"/>
    <w:rsid w:val="007A5EFB"/>
    <w:rsid w:val="007A5FF1"/>
    <w:rsid w:val="007A617E"/>
    <w:rsid w:val="007A6218"/>
    <w:rsid w:val="007A6586"/>
    <w:rsid w:val="007A65E8"/>
    <w:rsid w:val="007A6606"/>
    <w:rsid w:val="007A6756"/>
    <w:rsid w:val="007A693A"/>
    <w:rsid w:val="007A6A47"/>
    <w:rsid w:val="007A6B87"/>
    <w:rsid w:val="007A6E99"/>
    <w:rsid w:val="007A6EA4"/>
    <w:rsid w:val="007A72CF"/>
    <w:rsid w:val="007A73C5"/>
    <w:rsid w:val="007A77D9"/>
    <w:rsid w:val="007A7AA0"/>
    <w:rsid w:val="007A7C6F"/>
    <w:rsid w:val="007A7CFD"/>
    <w:rsid w:val="007A7D27"/>
    <w:rsid w:val="007A7E9A"/>
    <w:rsid w:val="007A7F39"/>
    <w:rsid w:val="007B031C"/>
    <w:rsid w:val="007B0481"/>
    <w:rsid w:val="007B0514"/>
    <w:rsid w:val="007B0957"/>
    <w:rsid w:val="007B0E67"/>
    <w:rsid w:val="007B0F3E"/>
    <w:rsid w:val="007B1023"/>
    <w:rsid w:val="007B1169"/>
    <w:rsid w:val="007B1302"/>
    <w:rsid w:val="007B15F6"/>
    <w:rsid w:val="007B1BAB"/>
    <w:rsid w:val="007B1D00"/>
    <w:rsid w:val="007B1F82"/>
    <w:rsid w:val="007B2150"/>
    <w:rsid w:val="007B2514"/>
    <w:rsid w:val="007B2A22"/>
    <w:rsid w:val="007B2B66"/>
    <w:rsid w:val="007B2BB5"/>
    <w:rsid w:val="007B2CA3"/>
    <w:rsid w:val="007B2DD1"/>
    <w:rsid w:val="007B2E17"/>
    <w:rsid w:val="007B2E63"/>
    <w:rsid w:val="007B31B9"/>
    <w:rsid w:val="007B334E"/>
    <w:rsid w:val="007B3350"/>
    <w:rsid w:val="007B33E9"/>
    <w:rsid w:val="007B3467"/>
    <w:rsid w:val="007B37BC"/>
    <w:rsid w:val="007B37F0"/>
    <w:rsid w:val="007B38A1"/>
    <w:rsid w:val="007B3AA0"/>
    <w:rsid w:val="007B3C50"/>
    <w:rsid w:val="007B3CC0"/>
    <w:rsid w:val="007B3DE7"/>
    <w:rsid w:val="007B4032"/>
    <w:rsid w:val="007B438F"/>
    <w:rsid w:val="007B44C4"/>
    <w:rsid w:val="007B476C"/>
    <w:rsid w:val="007B4996"/>
    <w:rsid w:val="007B4A39"/>
    <w:rsid w:val="007B4BE3"/>
    <w:rsid w:val="007B4CBD"/>
    <w:rsid w:val="007B4EDB"/>
    <w:rsid w:val="007B4FD4"/>
    <w:rsid w:val="007B5011"/>
    <w:rsid w:val="007B504B"/>
    <w:rsid w:val="007B5BC2"/>
    <w:rsid w:val="007B5BF5"/>
    <w:rsid w:val="007B5D44"/>
    <w:rsid w:val="007B609E"/>
    <w:rsid w:val="007B62E8"/>
    <w:rsid w:val="007B6352"/>
    <w:rsid w:val="007B63D5"/>
    <w:rsid w:val="007B63EF"/>
    <w:rsid w:val="007B6533"/>
    <w:rsid w:val="007B6769"/>
    <w:rsid w:val="007B6A3C"/>
    <w:rsid w:val="007B76D7"/>
    <w:rsid w:val="007B774E"/>
    <w:rsid w:val="007B7983"/>
    <w:rsid w:val="007B79C7"/>
    <w:rsid w:val="007B7A73"/>
    <w:rsid w:val="007B7A96"/>
    <w:rsid w:val="007B7AFB"/>
    <w:rsid w:val="007B7D23"/>
    <w:rsid w:val="007C00CB"/>
    <w:rsid w:val="007C019B"/>
    <w:rsid w:val="007C0295"/>
    <w:rsid w:val="007C0B93"/>
    <w:rsid w:val="007C0C1C"/>
    <w:rsid w:val="007C0FC3"/>
    <w:rsid w:val="007C1221"/>
    <w:rsid w:val="007C123F"/>
    <w:rsid w:val="007C1361"/>
    <w:rsid w:val="007C13F4"/>
    <w:rsid w:val="007C1583"/>
    <w:rsid w:val="007C15DD"/>
    <w:rsid w:val="007C1C5B"/>
    <w:rsid w:val="007C1FE3"/>
    <w:rsid w:val="007C205B"/>
    <w:rsid w:val="007C2395"/>
    <w:rsid w:val="007C256C"/>
    <w:rsid w:val="007C265D"/>
    <w:rsid w:val="007C29BF"/>
    <w:rsid w:val="007C2A27"/>
    <w:rsid w:val="007C2B23"/>
    <w:rsid w:val="007C2C76"/>
    <w:rsid w:val="007C2FB0"/>
    <w:rsid w:val="007C33D4"/>
    <w:rsid w:val="007C3619"/>
    <w:rsid w:val="007C3936"/>
    <w:rsid w:val="007C3A8C"/>
    <w:rsid w:val="007C462E"/>
    <w:rsid w:val="007C4666"/>
    <w:rsid w:val="007C4AB9"/>
    <w:rsid w:val="007C4D43"/>
    <w:rsid w:val="007C4DB7"/>
    <w:rsid w:val="007C4DF2"/>
    <w:rsid w:val="007C4EF7"/>
    <w:rsid w:val="007C4FB6"/>
    <w:rsid w:val="007C5175"/>
    <w:rsid w:val="007C5199"/>
    <w:rsid w:val="007C5242"/>
    <w:rsid w:val="007C5251"/>
    <w:rsid w:val="007C5559"/>
    <w:rsid w:val="007C5670"/>
    <w:rsid w:val="007C5696"/>
    <w:rsid w:val="007C59A8"/>
    <w:rsid w:val="007C5E5A"/>
    <w:rsid w:val="007C6152"/>
    <w:rsid w:val="007C6306"/>
    <w:rsid w:val="007C660A"/>
    <w:rsid w:val="007C671D"/>
    <w:rsid w:val="007C6768"/>
    <w:rsid w:val="007C696D"/>
    <w:rsid w:val="007C6981"/>
    <w:rsid w:val="007C6BEA"/>
    <w:rsid w:val="007C6F61"/>
    <w:rsid w:val="007C7077"/>
    <w:rsid w:val="007C738B"/>
    <w:rsid w:val="007C7DD9"/>
    <w:rsid w:val="007C7F7A"/>
    <w:rsid w:val="007D018B"/>
    <w:rsid w:val="007D0826"/>
    <w:rsid w:val="007D0C24"/>
    <w:rsid w:val="007D0C94"/>
    <w:rsid w:val="007D0EAC"/>
    <w:rsid w:val="007D1570"/>
    <w:rsid w:val="007D175E"/>
    <w:rsid w:val="007D1BAA"/>
    <w:rsid w:val="007D1D3B"/>
    <w:rsid w:val="007D1EC3"/>
    <w:rsid w:val="007D20F3"/>
    <w:rsid w:val="007D2230"/>
    <w:rsid w:val="007D2512"/>
    <w:rsid w:val="007D2899"/>
    <w:rsid w:val="007D2C47"/>
    <w:rsid w:val="007D3049"/>
    <w:rsid w:val="007D30A7"/>
    <w:rsid w:val="007D30CA"/>
    <w:rsid w:val="007D32A3"/>
    <w:rsid w:val="007D32FB"/>
    <w:rsid w:val="007D342D"/>
    <w:rsid w:val="007D3A51"/>
    <w:rsid w:val="007D3C54"/>
    <w:rsid w:val="007D3E4E"/>
    <w:rsid w:val="007D3FF9"/>
    <w:rsid w:val="007D42A8"/>
    <w:rsid w:val="007D43A9"/>
    <w:rsid w:val="007D444F"/>
    <w:rsid w:val="007D45C9"/>
    <w:rsid w:val="007D47C8"/>
    <w:rsid w:val="007D4BE0"/>
    <w:rsid w:val="007D4C2B"/>
    <w:rsid w:val="007D4E2C"/>
    <w:rsid w:val="007D4E8E"/>
    <w:rsid w:val="007D5644"/>
    <w:rsid w:val="007D5652"/>
    <w:rsid w:val="007D5BD0"/>
    <w:rsid w:val="007D5CBD"/>
    <w:rsid w:val="007D5CC8"/>
    <w:rsid w:val="007D5D99"/>
    <w:rsid w:val="007D5F8B"/>
    <w:rsid w:val="007D6059"/>
    <w:rsid w:val="007D60B7"/>
    <w:rsid w:val="007D6238"/>
    <w:rsid w:val="007D6656"/>
    <w:rsid w:val="007D6700"/>
    <w:rsid w:val="007D6805"/>
    <w:rsid w:val="007D68D9"/>
    <w:rsid w:val="007D693B"/>
    <w:rsid w:val="007D6C39"/>
    <w:rsid w:val="007D6D1C"/>
    <w:rsid w:val="007D6E27"/>
    <w:rsid w:val="007D6E86"/>
    <w:rsid w:val="007D710B"/>
    <w:rsid w:val="007D7E1C"/>
    <w:rsid w:val="007D7FC4"/>
    <w:rsid w:val="007E0632"/>
    <w:rsid w:val="007E07BC"/>
    <w:rsid w:val="007E08F8"/>
    <w:rsid w:val="007E0AA3"/>
    <w:rsid w:val="007E0CD7"/>
    <w:rsid w:val="007E0D03"/>
    <w:rsid w:val="007E0D91"/>
    <w:rsid w:val="007E0E21"/>
    <w:rsid w:val="007E0FF9"/>
    <w:rsid w:val="007E1351"/>
    <w:rsid w:val="007E16E1"/>
    <w:rsid w:val="007E1AE3"/>
    <w:rsid w:val="007E1AF3"/>
    <w:rsid w:val="007E1DB6"/>
    <w:rsid w:val="007E1F80"/>
    <w:rsid w:val="007E203C"/>
    <w:rsid w:val="007E2048"/>
    <w:rsid w:val="007E2190"/>
    <w:rsid w:val="007E232A"/>
    <w:rsid w:val="007E25F2"/>
    <w:rsid w:val="007E26D8"/>
    <w:rsid w:val="007E2777"/>
    <w:rsid w:val="007E2803"/>
    <w:rsid w:val="007E2926"/>
    <w:rsid w:val="007E2B9D"/>
    <w:rsid w:val="007E2C94"/>
    <w:rsid w:val="007E2D8D"/>
    <w:rsid w:val="007E2E96"/>
    <w:rsid w:val="007E30A8"/>
    <w:rsid w:val="007E33D3"/>
    <w:rsid w:val="007E355B"/>
    <w:rsid w:val="007E3728"/>
    <w:rsid w:val="007E3743"/>
    <w:rsid w:val="007E397F"/>
    <w:rsid w:val="007E39F9"/>
    <w:rsid w:val="007E3C7E"/>
    <w:rsid w:val="007E3EF8"/>
    <w:rsid w:val="007E3FAF"/>
    <w:rsid w:val="007E436B"/>
    <w:rsid w:val="007E437C"/>
    <w:rsid w:val="007E4584"/>
    <w:rsid w:val="007E4686"/>
    <w:rsid w:val="007E4700"/>
    <w:rsid w:val="007E4788"/>
    <w:rsid w:val="007E49B3"/>
    <w:rsid w:val="007E4AC5"/>
    <w:rsid w:val="007E4AD5"/>
    <w:rsid w:val="007E5018"/>
    <w:rsid w:val="007E5020"/>
    <w:rsid w:val="007E50CB"/>
    <w:rsid w:val="007E52E3"/>
    <w:rsid w:val="007E578D"/>
    <w:rsid w:val="007E57E5"/>
    <w:rsid w:val="007E5BFA"/>
    <w:rsid w:val="007E5CD7"/>
    <w:rsid w:val="007E5DB2"/>
    <w:rsid w:val="007E648F"/>
    <w:rsid w:val="007E6559"/>
    <w:rsid w:val="007E6714"/>
    <w:rsid w:val="007E67EE"/>
    <w:rsid w:val="007E6AE1"/>
    <w:rsid w:val="007E6C0C"/>
    <w:rsid w:val="007E6C32"/>
    <w:rsid w:val="007E7044"/>
    <w:rsid w:val="007E70FA"/>
    <w:rsid w:val="007E7353"/>
    <w:rsid w:val="007E73A3"/>
    <w:rsid w:val="007E74E4"/>
    <w:rsid w:val="007E7A5D"/>
    <w:rsid w:val="007E7BF0"/>
    <w:rsid w:val="007E7F07"/>
    <w:rsid w:val="007F010C"/>
    <w:rsid w:val="007F029A"/>
    <w:rsid w:val="007F0560"/>
    <w:rsid w:val="007F0A30"/>
    <w:rsid w:val="007F0DE9"/>
    <w:rsid w:val="007F100D"/>
    <w:rsid w:val="007F1136"/>
    <w:rsid w:val="007F15C4"/>
    <w:rsid w:val="007F1782"/>
    <w:rsid w:val="007F1A18"/>
    <w:rsid w:val="007F1CF5"/>
    <w:rsid w:val="007F1D61"/>
    <w:rsid w:val="007F1D74"/>
    <w:rsid w:val="007F2073"/>
    <w:rsid w:val="007F2234"/>
    <w:rsid w:val="007F239B"/>
    <w:rsid w:val="007F24BF"/>
    <w:rsid w:val="007F24DB"/>
    <w:rsid w:val="007F2B23"/>
    <w:rsid w:val="007F2C12"/>
    <w:rsid w:val="007F2DF7"/>
    <w:rsid w:val="007F3104"/>
    <w:rsid w:val="007F322C"/>
    <w:rsid w:val="007F32A2"/>
    <w:rsid w:val="007F3497"/>
    <w:rsid w:val="007F3542"/>
    <w:rsid w:val="007F3DE9"/>
    <w:rsid w:val="007F3E53"/>
    <w:rsid w:val="007F3F0C"/>
    <w:rsid w:val="007F4283"/>
    <w:rsid w:val="007F433D"/>
    <w:rsid w:val="007F45F7"/>
    <w:rsid w:val="007F4AA4"/>
    <w:rsid w:val="007F5044"/>
    <w:rsid w:val="007F54D9"/>
    <w:rsid w:val="007F5A96"/>
    <w:rsid w:val="007F5AE0"/>
    <w:rsid w:val="007F5C41"/>
    <w:rsid w:val="007F5CF7"/>
    <w:rsid w:val="007F6134"/>
    <w:rsid w:val="007F65FE"/>
    <w:rsid w:val="007F6993"/>
    <w:rsid w:val="007F6B72"/>
    <w:rsid w:val="007F733D"/>
    <w:rsid w:val="007F78FD"/>
    <w:rsid w:val="007F7B17"/>
    <w:rsid w:val="007F7B9F"/>
    <w:rsid w:val="007F7BD1"/>
    <w:rsid w:val="00800178"/>
    <w:rsid w:val="00800246"/>
    <w:rsid w:val="008007E4"/>
    <w:rsid w:val="00800BDD"/>
    <w:rsid w:val="00801238"/>
    <w:rsid w:val="00801329"/>
    <w:rsid w:val="00801354"/>
    <w:rsid w:val="00801382"/>
    <w:rsid w:val="00801590"/>
    <w:rsid w:val="008015CE"/>
    <w:rsid w:val="0080198B"/>
    <w:rsid w:val="00801B94"/>
    <w:rsid w:val="00801E20"/>
    <w:rsid w:val="00801E86"/>
    <w:rsid w:val="00802263"/>
    <w:rsid w:val="008022D4"/>
    <w:rsid w:val="00802490"/>
    <w:rsid w:val="00802526"/>
    <w:rsid w:val="00802658"/>
    <w:rsid w:val="008028A4"/>
    <w:rsid w:val="008028A6"/>
    <w:rsid w:val="00802B4F"/>
    <w:rsid w:val="00802C8D"/>
    <w:rsid w:val="00802DC6"/>
    <w:rsid w:val="00803207"/>
    <w:rsid w:val="00803513"/>
    <w:rsid w:val="00803796"/>
    <w:rsid w:val="0080384A"/>
    <w:rsid w:val="00803A44"/>
    <w:rsid w:val="00803A4A"/>
    <w:rsid w:val="00803BED"/>
    <w:rsid w:val="0080434C"/>
    <w:rsid w:val="00804579"/>
    <w:rsid w:val="008045D6"/>
    <w:rsid w:val="00804A70"/>
    <w:rsid w:val="00804B2B"/>
    <w:rsid w:val="00804F28"/>
    <w:rsid w:val="00804FC9"/>
    <w:rsid w:val="00804FD2"/>
    <w:rsid w:val="00805153"/>
    <w:rsid w:val="008052C5"/>
    <w:rsid w:val="008054B1"/>
    <w:rsid w:val="008056C4"/>
    <w:rsid w:val="00805752"/>
    <w:rsid w:val="0080594F"/>
    <w:rsid w:val="00805A43"/>
    <w:rsid w:val="00805A45"/>
    <w:rsid w:val="00805D74"/>
    <w:rsid w:val="00805E3B"/>
    <w:rsid w:val="00805ED6"/>
    <w:rsid w:val="008064AE"/>
    <w:rsid w:val="008065E7"/>
    <w:rsid w:val="0080682B"/>
    <w:rsid w:val="008068A5"/>
    <w:rsid w:val="008069A2"/>
    <w:rsid w:val="008069C4"/>
    <w:rsid w:val="00806C14"/>
    <w:rsid w:val="00806C99"/>
    <w:rsid w:val="00806F1C"/>
    <w:rsid w:val="008070DC"/>
    <w:rsid w:val="008074D8"/>
    <w:rsid w:val="00807628"/>
    <w:rsid w:val="00807CC2"/>
    <w:rsid w:val="00807E2C"/>
    <w:rsid w:val="00810591"/>
    <w:rsid w:val="0081069C"/>
    <w:rsid w:val="008106B0"/>
    <w:rsid w:val="00810762"/>
    <w:rsid w:val="0081079F"/>
    <w:rsid w:val="00811035"/>
    <w:rsid w:val="0081116E"/>
    <w:rsid w:val="00811454"/>
    <w:rsid w:val="0081148E"/>
    <w:rsid w:val="00811577"/>
    <w:rsid w:val="00811975"/>
    <w:rsid w:val="00811E5C"/>
    <w:rsid w:val="0081210E"/>
    <w:rsid w:val="008121BD"/>
    <w:rsid w:val="00812673"/>
    <w:rsid w:val="00812A54"/>
    <w:rsid w:val="0081335F"/>
    <w:rsid w:val="0081373C"/>
    <w:rsid w:val="00813A9F"/>
    <w:rsid w:val="00813B27"/>
    <w:rsid w:val="00813B76"/>
    <w:rsid w:val="0081451A"/>
    <w:rsid w:val="0081475D"/>
    <w:rsid w:val="00814FAF"/>
    <w:rsid w:val="00815077"/>
    <w:rsid w:val="00815370"/>
    <w:rsid w:val="00815B3E"/>
    <w:rsid w:val="00815F93"/>
    <w:rsid w:val="00815FD3"/>
    <w:rsid w:val="0081625D"/>
    <w:rsid w:val="0081626A"/>
    <w:rsid w:val="008164D5"/>
    <w:rsid w:val="008168DB"/>
    <w:rsid w:val="00816A63"/>
    <w:rsid w:val="00816C25"/>
    <w:rsid w:val="00817721"/>
    <w:rsid w:val="008178E2"/>
    <w:rsid w:val="00817A4B"/>
    <w:rsid w:val="00817C07"/>
    <w:rsid w:val="00817C81"/>
    <w:rsid w:val="008200FC"/>
    <w:rsid w:val="00820178"/>
    <w:rsid w:val="008201BF"/>
    <w:rsid w:val="00820505"/>
    <w:rsid w:val="0082056A"/>
    <w:rsid w:val="00820584"/>
    <w:rsid w:val="0082069E"/>
    <w:rsid w:val="008208A9"/>
    <w:rsid w:val="00820B35"/>
    <w:rsid w:val="00820E66"/>
    <w:rsid w:val="00820F48"/>
    <w:rsid w:val="0082108E"/>
    <w:rsid w:val="00821199"/>
    <w:rsid w:val="00821799"/>
    <w:rsid w:val="0082197A"/>
    <w:rsid w:val="00821AF7"/>
    <w:rsid w:val="00821B6E"/>
    <w:rsid w:val="00821FF3"/>
    <w:rsid w:val="00821FFC"/>
    <w:rsid w:val="00822095"/>
    <w:rsid w:val="008222D7"/>
    <w:rsid w:val="008225D7"/>
    <w:rsid w:val="00822780"/>
    <w:rsid w:val="00822A29"/>
    <w:rsid w:val="00822AFC"/>
    <w:rsid w:val="0082308E"/>
    <w:rsid w:val="008231B8"/>
    <w:rsid w:val="0082325A"/>
    <w:rsid w:val="00823369"/>
    <w:rsid w:val="00823437"/>
    <w:rsid w:val="00823562"/>
    <w:rsid w:val="008237CE"/>
    <w:rsid w:val="00823938"/>
    <w:rsid w:val="00823B74"/>
    <w:rsid w:val="008240A3"/>
    <w:rsid w:val="0082438C"/>
    <w:rsid w:val="00824A2D"/>
    <w:rsid w:val="008250F2"/>
    <w:rsid w:val="008253CE"/>
    <w:rsid w:val="00825468"/>
    <w:rsid w:val="0082552B"/>
    <w:rsid w:val="00825616"/>
    <w:rsid w:val="008256BE"/>
    <w:rsid w:val="008258DB"/>
    <w:rsid w:val="008260DD"/>
    <w:rsid w:val="0082646A"/>
    <w:rsid w:val="00826B68"/>
    <w:rsid w:val="008271A6"/>
    <w:rsid w:val="00827750"/>
    <w:rsid w:val="00827B8D"/>
    <w:rsid w:val="00827D97"/>
    <w:rsid w:val="00827DA5"/>
    <w:rsid w:val="00830275"/>
    <w:rsid w:val="00830582"/>
    <w:rsid w:val="00830761"/>
    <w:rsid w:val="0083087E"/>
    <w:rsid w:val="00830FF4"/>
    <w:rsid w:val="008314EB"/>
    <w:rsid w:val="00831509"/>
    <w:rsid w:val="00831715"/>
    <w:rsid w:val="00831820"/>
    <w:rsid w:val="00831AE0"/>
    <w:rsid w:val="00831BCD"/>
    <w:rsid w:val="00831BDF"/>
    <w:rsid w:val="00831E96"/>
    <w:rsid w:val="00831EE2"/>
    <w:rsid w:val="008321CB"/>
    <w:rsid w:val="0083220D"/>
    <w:rsid w:val="008325EA"/>
    <w:rsid w:val="0083299D"/>
    <w:rsid w:val="00832D26"/>
    <w:rsid w:val="00833408"/>
    <w:rsid w:val="008335A5"/>
    <w:rsid w:val="008335AB"/>
    <w:rsid w:val="00833655"/>
    <w:rsid w:val="008338DD"/>
    <w:rsid w:val="008339A6"/>
    <w:rsid w:val="00833A4F"/>
    <w:rsid w:val="00833AB5"/>
    <w:rsid w:val="008342D6"/>
    <w:rsid w:val="008342EA"/>
    <w:rsid w:val="00834355"/>
    <w:rsid w:val="0083477C"/>
    <w:rsid w:val="008347CC"/>
    <w:rsid w:val="00834967"/>
    <w:rsid w:val="00834B2D"/>
    <w:rsid w:val="00834C73"/>
    <w:rsid w:val="00834E54"/>
    <w:rsid w:val="00834EB5"/>
    <w:rsid w:val="00834F38"/>
    <w:rsid w:val="00835609"/>
    <w:rsid w:val="008357B9"/>
    <w:rsid w:val="00835873"/>
    <w:rsid w:val="00835ABB"/>
    <w:rsid w:val="00835ADA"/>
    <w:rsid w:val="00835C55"/>
    <w:rsid w:val="00835DF2"/>
    <w:rsid w:val="00835EFC"/>
    <w:rsid w:val="00835F1A"/>
    <w:rsid w:val="00836059"/>
    <w:rsid w:val="00836178"/>
    <w:rsid w:val="008362B8"/>
    <w:rsid w:val="0083631F"/>
    <w:rsid w:val="00836767"/>
    <w:rsid w:val="0083691D"/>
    <w:rsid w:val="008369BD"/>
    <w:rsid w:val="008369F3"/>
    <w:rsid w:val="00836ED6"/>
    <w:rsid w:val="00837511"/>
    <w:rsid w:val="008375EB"/>
    <w:rsid w:val="008376D9"/>
    <w:rsid w:val="00840A10"/>
    <w:rsid w:val="00840C58"/>
    <w:rsid w:val="00840C69"/>
    <w:rsid w:val="00840CFC"/>
    <w:rsid w:val="00840D8C"/>
    <w:rsid w:val="0084158F"/>
    <w:rsid w:val="0084159B"/>
    <w:rsid w:val="0084174F"/>
    <w:rsid w:val="00841958"/>
    <w:rsid w:val="00841A81"/>
    <w:rsid w:val="00841B45"/>
    <w:rsid w:val="00841BB7"/>
    <w:rsid w:val="00841CD5"/>
    <w:rsid w:val="00841E57"/>
    <w:rsid w:val="00841EEB"/>
    <w:rsid w:val="0084208D"/>
    <w:rsid w:val="008421CE"/>
    <w:rsid w:val="008421D1"/>
    <w:rsid w:val="008426AF"/>
    <w:rsid w:val="00842904"/>
    <w:rsid w:val="008429FF"/>
    <w:rsid w:val="00842AF4"/>
    <w:rsid w:val="00842C34"/>
    <w:rsid w:val="00842C36"/>
    <w:rsid w:val="00842F46"/>
    <w:rsid w:val="008430C3"/>
    <w:rsid w:val="00843259"/>
    <w:rsid w:val="008436E8"/>
    <w:rsid w:val="008436EE"/>
    <w:rsid w:val="00843728"/>
    <w:rsid w:val="00843A32"/>
    <w:rsid w:val="00843C50"/>
    <w:rsid w:val="00843CA3"/>
    <w:rsid w:val="00843F37"/>
    <w:rsid w:val="008442E2"/>
    <w:rsid w:val="008442F0"/>
    <w:rsid w:val="008445E3"/>
    <w:rsid w:val="00844715"/>
    <w:rsid w:val="00844795"/>
    <w:rsid w:val="00844D2A"/>
    <w:rsid w:val="00844D31"/>
    <w:rsid w:val="00845142"/>
    <w:rsid w:val="00845246"/>
    <w:rsid w:val="008453C2"/>
    <w:rsid w:val="00845746"/>
    <w:rsid w:val="00845796"/>
    <w:rsid w:val="0084598D"/>
    <w:rsid w:val="00845C13"/>
    <w:rsid w:val="00845DEC"/>
    <w:rsid w:val="00846250"/>
    <w:rsid w:val="008463F2"/>
    <w:rsid w:val="0084665E"/>
    <w:rsid w:val="00846751"/>
    <w:rsid w:val="0084679E"/>
    <w:rsid w:val="00846834"/>
    <w:rsid w:val="00846EE0"/>
    <w:rsid w:val="00847045"/>
    <w:rsid w:val="00847121"/>
    <w:rsid w:val="008473D0"/>
    <w:rsid w:val="0084767A"/>
    <w:rsid w:val="00847848"/>
    <w:rsid w:val="00847DFC"/>
    <w:rsid w:val="00847F8E"/>
    <w:rsid w:val="008500B3"/>
    <w:rsid w:val="0085047E"/>
    <w:rsid w:val="00850653"/>
    <w:rsid w:val="00850772"/>
    <w:rsid w:val="00850963"/>
    <w:rsid w:val="00850B1B"/>
    <w:rsid w:val="00850D04"/>
    <w:rsid w:val="00850F22"/>
    <w:rsid w:val="00850FB3"/>
    <w:rsid w:val="008516DB"/>
    <w:rsid w:val="008516F1"/>
    <w:rsid w:val="0085176B"/>
    <w:rsid w:val="0085181F"/>
    <w:rsid w:val="0085193C"/>
    <w:rsid w:val="0085198C"/>
    <w:rsid w:val="008519B1"/>
    <w:rsid w:val="00851C2D"/>
    <w:rsid w:val="00851E13"/>
    <w:rsid w:val="00851E54"/>
    <w:rsid w:val="00851FCA"/>
    <w:rsid w:val="00852234"/>
    <w:rsid w:val="008525C1"/>
    <w:rsid w:val="00852742"/>
    <w:rsid w:val="00852A7B"/>
    <w:rsid w:val="00852CA4"/>
    <w:rsid w:val="008530A5"/>
    <w:rsid w:val="00853113"/>
    <w:rsid w:val="008531FB"/>
    <w:rsid w:val="0085346E"/>
    <w:rsid w:val="00853752"/>
    <w:rsid w:val="00853DD0"/>
    <w:rsid w:val="00853F8D"/>
    <w:rsid w:val="008540C2"/>
    <w:rsid w:val="008543A7"/>
    <w:rsid w:val="00854443"/>
    <w:rsid w:val="00854768"/>
    <w:rsid w:val="00854BFD"/>
    <w:rsid w:val="00854D6A"/>
    <w:rsid w:val="008553C1"/>
    <w:rsid w:val="00855A97"/>
    <w:rsid w:val="00855D36"/>
    <w:rsid w:val="00855D71"/>
    <w:rsid w:val="00855FA5"/>
    <w:rsid w:val="008560C9"/>
    <w:rsid w:val="008564C3"/>
    <w:rsid w:val="00856555"/>
    <w:rsid w:val="00856943"/>
    <w:rsid w:val="008569FD"/>
    <w:rsid w:val="00856DFE"/>
    <w:rsid w:val="008573DE"/>
    <w:rsid w:val="00857874"/>
    <w:rsid w:val="00857A98"/>
    <w:rsid w:val="00857D18"/>
    <w:rsid w:val="00857DEB"/>
    <w:rsid w:val="00857DFA"/>
    <w:rsid w:val="00857E1F"/>
    <w:rsid w:val="00857ECE"/>
    <w:rsid w:val="0086006A"/>
    <w:rsid w:val="008600B8"/>
    <w:rsid w:val="00860164"/>
    <w:rsid w:val="008604C9"/>
    <w:rsid w:val="00860535"/>
    <w:rsid w:val="00860637"/>
    <w:rsid w:val="00860ECA"/>
    <w:rsid w:val="00861237"/>
    <w:rsid w:val="00861477"/>
    <w:rsid w:val="0086165B"/>
    <w:rsid w:val="00861978"/>
    <w:rsid w:val="008619C2"/>
    <w:rsid w:val="00861A00"/>
    <w:rsid w:val="00861BBB"/>
    <w:rsid w:val="00861BFA"/>
    <w:rsid w:val="00861FF3"/>
    <w:rsid w:val="0086211E"/>
    <w:rsid w:val="0086237F"/>
    <w:rsid w:val="0086284C"/>
    <w:rsid w:val="00862898"/>
    <w:rsid w:val="008629AE"/>
    <w:rsid w:val="00862D89"/>
    <w:rsid w:val="0086306D"/>
    <w:rsid w:val="0086317A"/>
    <w:rsid w:val="0086335F"/>
    <w:rsid w:val="0086387C"/>
    <w:rsid w:val="00863A80"/>
    <w:rsid w:val="00863A9B"/>
    <w:rsid w:val="00863B0F"/>
    <w:rsid w:val="00863BB0"/>
    <w:rsid w:val="00863C42"/>
    <w:rsid w:val="00863CB8"/>
    <w:rsid w:val="00863D1A"/>
    <w:rsid w:val="00863E65"/>
    <w:rsid w:val="00863F0D"/>
    <w:rsid w:val="008640D6"/>
    <w:rsid w:val="008640E8"/>
    <w:rsid w:val="008642DF"/>
    <w:rsid w:val="0086457D"/>
    <w:rsid w:val="00864B5C"/>
    <w:rsid w:val="00864CDB"/>
    <w:rsid w:val="00864CF1"/>
    <w:rsid w:val="008650B8"/>
    <w:rsid w:val="008654C3"/>
    <w:rsid w:val="008655E6"/>
    <w:rsid w:val="00865CA3"/>
    <w:rsid w:val="00865D31"/>
    <w:rsid w:val="00865F1B"/>
    <w:rsid w:val="0086620B"/>
    <w:rsid w:val="0086668D"/>
    <w:rsid w:val="008668D7"/>
    <w:rsid w:val="008669C9"/>
    <w:rsid w:val="00866B60"/>
    <w:rsid w:val="00866D39"/>
    <w:rsid w:val="00866FA8"/>
    <w:rsid w:val="00867020"/>
    <w:rsid w:val="00867220"/>
    <w:rsid w:val="008675EC"/>
    <w:rsid w:val="008676AC"/>
    <w:rsid w:val="0086797F"/>
    <w:rsid w:val="00867B33"/>
    <w:rsid w:val="00867BF2"/>
    <w:rsid w:val="00867DA6"/>
    <w:rsid w:val="00867DED"/>
    <w:rsid w:val="00867EAB"/>
    <w:rsid w:val="00867FD6"/>
    <w:rsid w:val="00870113"/>
    <w:rsid w:val="0087028C"/>
    <w:rsid w:val="00870509"/>
    <w:rsid w:val="008709F4"/>
    <w:rsid w:val="00870C1E"/>
    <w:rsid w:val="00870CA0"/>
    <w:rsid w:val="00870D89"/>
    <w:rsid w:val="00870FB4"/>
    <w:rsid w:val="0087105D"/>
    <w:rsid w:val="00871209"/>
    <w:rsid w:val="0087124D"/>
    <w:rsid w:val="008712DD"/>
    <w:rsid w:val="00871314"/>
    <w:rsid w:val="008714A9"/>
    <w:rsid w:val="008717B8"/>
    <w:rsid w:val="00871844"/>
    <w:rsid w:val="008719F2"/>
    <w:rsid w:val="00871E0C"/>
    <w:rsid w:val="00871F8E"/>
    <w:rsid w:val="00871F9B"/>
    <w:rsid w:val="0087277D"/>
    <w:rsid w:val="00872A61"/>
    <w:rsid w:val="00872D11"/>
    <w:rsid w:val="00872FE9"/>
    <w:rsid w:val="00873409"/>
    <w:rsid w:val="00873ACE"/>
    <w:rsid w:val="00873C11"/>
    <w:rsid w:val="00873D17"/>
    <w:rsid w:val="00873E09"/>
    <w:rsid w:val="00873FD5"/>
    <w:rsid w:val="0087425D"/>
    <w:rsid w:val="0087447E"/>
    <w:rsid w:val="008744F8"/>
    <w:rsid w:val="008745EB"/>
    <w:rsid w:val="00874656"/>
    <w:rsid w:val="008746EB"/>
    <w:rsid w:val="00874754"/>
    <w:rsid w:val="008748F9"/>
    <w:rsid w:val="00874BCF"/>
    <w:rsid w:val="00874F3C"/>
    <w:rsid w:val="0087501A"/>
    <w:rsid w:val="00875079"/>
    <w:rsid w:val="008753B2"/>
    <w:rsid w:val="00875441"/>
    <w:rsid w:val="0087553B"/>
    <w:rsid w:val="00875609"/>
    <w:rsid w:val="008756BA"/>
    <w:rsid w:val="00875950"/>
    <w:rsid w:val="00875A63"/>
    <w:rsid w:val="00875B38"/>
    <w:rsid w:val="00875CEA"/>
    <w:rsid w:val="00876033"/>
    <w:rsid w:val="008762B6"/>
    <w:rsid w:val="0087644E"/>
    <w:rsid w:val="00876474"/>
    <w:rsid w:val="008764AC"/>
    <w:rsid w:val="008764C3"/>
    <w:rsid w:val="008764FF"/>
    <w:rsid w:val="00876532"/>
    <w:rsid w:val="00876619"/>
    <w:rsid w:val="008766FF"/>
    <w:rsid w:val="00876893"/>
    <w:rsid w:val="00876C4C"/>
    <w:rsid w:val="00877136"/>
    <w:rsid w:val="008776B9"/>
    <w:rsid w:val="008779A3"/>
    <w:rsid w:val="00877DB5"/>
    <w:rsid w:val="00877E80"/>
    <w:rsid w:val="008801D9"/>
    <w:rsid w:val="008802BF"/>
    <w:rsid w:val="008805A2"/>
    <w:rsid w:val="008806EB"/>
    <w:rsid w:val="008808D2"/>
    <w:rsid w:val="00880B68"/>
    <w:rsid w:val="00880FBF"/>
    <w:rsid w:val="00881153"/>
    <w:rsid w:val="00881466"/>
    <w:rsid w:val="00881552"/>
    <w:rsid w:val="0088186F"/>
    <w:rsid w:val="00881A24"/>
    <w:rsid w:val="00881AE2"/>
    <w:rsid w:val="0088210F"/>
    <w:rsid w:val="008824A1"/>
    <w:rsid w:val="00882875"/>
    <w:rsid w:val="00882982"/>
    <w:rsid w:val="00882BF7"/>
    <w:rsid w:val="00882ED9"/>
    <w:rsid w:val="0088312B"/>
    <w:rsid w:val="0088352F"/>
    <w:rsid w:val="0088389E"/>
    <w:rsid w:val="00883B5B"/>
    <w:rsid w:val="00883C92"/>
    <w:rsid w:val="0088419A"/>
    <w:rsid w:val="00884242"/>
    <w:rsid w:val="00884CF1"/>
    <w:rsid w:val="0088517D"/>
    <w:rsid w:val="0088539C"/>
    <w:rsid w:val="008855B9"/>
    <w:rsid w:val="00885652"/>
    <w:rsid w:val="00885683"/>
    <w:rsid w:val="008857C2"/>
    <w:rsid w:val="00885B28"/>
    <w:rsid w:val="00885CDD"/>
    <w:rsid w:val="00885E9F"/>
    <w:rsid w:val="00886014"/>
    <w:rsid w:val="00886142"/>
    <w:rsid w:val="0088627B"/>
    <w:rsid w:val="008868BC"/>
    <w:rsid w:val="00886947"/>
    <w:rsid w:val="00886A59"/>
    <w:rsid w:val="00886D5D"/>
    <w:rsid w:val="0088754C"/>
    <w:rsid w:val="00887797"/>
    <w:rsid w:val="008878C5"/>
    <w:rsid w:val="00887D1A"/>
    <w:rsid w:val="00887D56"/>
    <w:rsid w:val="00887F11"/>
    <w:rsid w:val="008900D2"/>
    <w:rsid w:val="008900E9"/>
    <w:rsid w:val="008902CC"/>
    <w:rsid w:val="008908DD"/>
    <w:rsid w:val="008909C6"/>
    <w:rsid w:val="00890B12"/>
    <w:rsid w:val="00890BD4"/>
    <w:rsid w:val="00890BD5"/>
    <w:rsid w:val="00890E04"/>
    <w:rsid w:val="008910E0"/>
    <w:rsid w:val="00891247"/>
    <w:rsid w:val="00891303"/>
    <w:rsid w:val="00891360"/>
    <w:rsid w:val="00891657"/>
    <w:rsid w:val="00891761"/>
    <w:rsid w:val="00891816"/>
    <w:rsid w:val="0089196A"/>
    <w:rsid w:val="00891EC2"/>
    <w:rsid w:val="0089222F"/>
    <w:rsid w:val="008927DA"/>
    <w:rsid w:val="00892FDC"/>
    <w:rsid w:val="00893114"/>
    <w:rsid w:val="008931E9"/>
    <w:rsid w:val="00893654"/>
    <w:rsid w:val="008939C7"/>
    <w:rsid w:val="00893ED2"/>
    <w:rsid w:val="008943CA"/>
    <w:rsid w:val="00894954"/>
    <w:rsid w:val="008949FF"/>
    <w:rsid w:val="00894EE2"/>
    <w:rsid w:val="00894FC5"/>
    <w:rsid w:val="008950B0"/>
    <w:rsid w:val="00895270"/>
    <w:rsid w:val="00895492"/>
    <w:rsid w:val="008955A5"/>
    <w:rsid w:val="0089579F"/>
    <w:rsid w:val="008958D5"/>
    <w:rsid w:val="00895947"/>
    <w:rsid w:val="00895C3C"/>
    <w:rsid w:val="00895FAD"/>
    <w:rsid w:val="00895FF5"/>
    <w:rsid w:val="008961CF"/>
    <w:rsid w:val="0089629C"/>
    <w:rsid w:val="008962CD"/>
    <w:rsid w:val="00896662"/>
    <w:rsid w:val="008967DA"/>
    <w:rsid w:val="008968B8"/>
    <w:rsid w:val="00896C50"/>
    <w:rsid w:val="00896D43"/>
    <w:rsid w:val="00896D70"/>
    <w:rsid w:val="00896E07"/>
    <w:rsid w:val="00896ED9"/>
    <w:rsid w:val="008973A4"/>
    <w:rsid w:val="008976FC"/>
    <w:rsid w:val="00897A85"/>
    <w:rsid w:val="00897B63"/>
    <w:rsid w:val="00897DBF"/>
    <w:rsid w:val="008A00A3"/>
    <w:rsid w:val="008A032A"/>
    <w:rsid w:val="008A0434"/>
    <w:rsid w:val="008A0436"/>
    <w:rsid w:val="008A0523"/>
    <w:rsid w:val="008A0532"/>
    <w:rsid w:val="008A0632"/>
    <w:rsid w:val="008A0695"/>
    <w:rsid w:val="008A0751"/>
    <w:rsid w:val="008A0880"/>
    <w:rsid w:val="008A094F"/>
    <w:rsid w:val="008A0B35"/>
    <w:rsid w:val="008A1165"/>
    <w:rsid w:val="008A126E"/>
    <w:rsid w:val="008A1413"/>
    <w:rsid w:val="008A1651"/>
    <w:rsid w:val="008A1A3C"/>
    <w:rsid w:val="008A1E22"/>
    <w:rsid w:val="008A1E31"/>
    <w:rsid w:val="008A2372"/>
    <w:rsid w:val="008A24B7"/>
    <w:rsid w:val="008A25F7"/>
    <w:rsid w:val="008A27EF"/>
    <w:rsid w:val="008A2804"/>
    <w:rsid w:val="008A2855"/>
    <w:rsid w:val="008A2CF6"/>
    <w:rsid w:val="008A2D43"/>
    <w:rsid w:val="008A3506"/>
    <w:rsid w:val="008A3A3B"/>
    <w:rsid w:val="008A3B12"/>
    <w:rsid w:val="008A3E3B"/>
    <w:rsid w:val="008A3ED0"/>
    <w:rsid w:val="008A441D"/>
    <w:rsid w:val="008A4541"/>
    <w:rsid w:val="008A4A0C"/>
    <w:rsid w:val="008A4D8B"/>
    <w:rsid w:val="008A4EC6"/>
    <w:rsid w:val="008A599D"/>
    <w:rsid w:val="008A5A6A"/>
    <w:rsid w:val="008A5A83"/>
    <w:rsid w:val="008A5AF2"/>
    <w:rsid w:val="008A5BE8"/>
    <w:rsid w:val="008A5C90"/>
    <w:rsid w:val="008A5CF2"/>
    <w:rsid w:val="008A61B7"/>
    <w:rsid w:val="008A648A"/>
    <w:rsid w:val="008A6728"/>
    <w:rsid w:val="008A6856"/>
    <w:rsid w:val="008A6A52"/>
    <w:rsid w:val="008A6AFD"/>
    <w:rsid w:val="008A6B8E"/>
    <w:rsid w:val="008A6D7C"/>
    <w:rsid w:val="008A6DC0"/>
    <w:rsid w:val="008A7037"/>
    <w:rsid w:val="008A71CA"/>
    <w:rsid w:val="008A72E6"/>
    <w:rsid w:val="008A732F"/>
    <w:rsid w:val="008A73A5"/>
    <w:rsid w:val="008A7418"/>
    <w:rsid w:val="008A7491"/>
    <w:rsid w:val="008A75A4"/>
    <w:rsid w:val="008A7CDD"/>
    <w:rsid w:val="008A7F1A"/>
    <w:rsid w:val="008A7F94"/>
    <w:rsid w:val="008B00B5"/>
    <w:rsid w:val="008B042B"/>
    <w:rsid w:val="008B06CC"/>
    <w:rsid w:val="008B09BC"/>
    <w:rsid w:val="008B09C2"/>
    <w:rsid w:val="008B0C14"/>
    <w:rsid w:val="008B0DB9"/>
    <w:rsid w:val="008B0DDE"/>
    <w:rsid w:val="008B0E17"/>
    <w:rsid w:val="008B1087"/>
    <w:rsid w:val="008B1320"/>
    <w:rsid w:val="008B151C"/>
    <w:rsid w:val="008B1641"/>
    <w:rsid w:val="008B1682"/>
    <w:rsid w:val="008B18F1"/>
    <w:rsid w:val="008B1A11"/>
    <w:rsid w:val="008B1BB5"/>
    <w:rsid w:val="008B1CB2"/>
    <w:rsid w:val="008B1DAF"/>
    <w:rsid w:val="008B1F7F"/>
    <w:rsid w:val="008B2286"/>
    <w:rsid w:val="008B231C"/>
    <w:rsid w:val="008B25BC"/>
    <w:rsid w:val="008B2678"/>
    <w:rsid w:val="008B2747"/>
    <w:rsid w:val="008B278C"/>
    <w:rsid w:val="008B281F"/>
    <w:rsid w:val="008B286B"/>
    <w:rsid w:val="008B29BE"/>
    <w:rsid w:val="008B29D1"/>
    <w:rsid w:val="008B2B52"/>
    <w:rsid w:val="008B2F7A"/>
    <w:rsid w:val="008B2F9E"/>
    <w:rsid w:val="008B2FA3"/>
    <w:rsid w:val="008B2FC1"/>
    <w:rsid w:val="008B3601"/>
    <w:rsid w:val="008B38FC"/>
    <w:rsid w:val="008B398B"/>
    <w:rsid w:val="008B3B7A"/>
    <w:rsid w:val="008B3B88"/>
    <w:rsid w:val="008B3B8D"/>
    <w:rsid w:val="008B3BBF"/>
    <w:rsid w:val="008B3BE1"/>
    <w:rsid w:val="008B3C38"/>
    <w:rsid w:val="008B4290"/>
    <w:rsid w:val="008B44CA"/>
    <w:rsid w:val="008B4603"/>
    <w:rsid w:val="008B46AD"/>
    <w:rsid w:val="008B48C3"/>
    <w:rsid w:val="008B4AE4"/>
    <w:rsid w:val="008B4C71"/>
    <w:rsid w:val="008B4ED5"/>
    <w:rsid w:val="008B4FFD"/>
    <w:rsid w:val="008B526D"/>
    <w:rsid w:val="008B5300"/>
    <w:rsid w:val="008B5513"/>
    <w:rsid w:val="008B5824"/>
    <w:rsid w:val="008B58F2"/>
    <w:rsid w:val="008B5A5D"/>
    <w:rsid w:val="008B5AA3"/>
    <w:rsid w:val="008B5D2A"/>
    <w:rsid w:val="008B5EE5"/>
    <w:rsid w:val="008B6089"/>
    <w:rsid w:val="008B6164"/>
    <w:rsid w:val="008B6312"/>
    <w:rsid w:val="008B6351"/>
    <w:rsid w:val="008B6399"/>
    <w:rsid w:val="008B659D"/>
    <w:rsid w:val="008B6762"/>
    <w:rsid w:val="008B6A05"/>
    <w:rsid w:val="008B6AB9"/>
    <w:rsid w:val="008B6E53"/>
    <w:rsid w:val="008B6FF3"/>
    <w:rsid w:val="008B711B"/>
    <w:rsid w:val="008B7249"/>
    <w:rsid w:val="008B73E4"/>
    <w:rsid w:val="008B7415"/>
    <w:rsid w:val="008B7935"/>
    <w:rsid w:val="008B79EC"/>
    <w:rsid w:val="008B7EE5"/>
    <w:rsid w:val="008C0119"/>
    <w:rsid w:val="008C03AB"/>
    <w:rsid w:val="008C03C2"/>
    <w:rsid w:val="008C0A04"/>
    <w:rsid w:val="008C0D5B"/>
    <w:rsid w:val="008C0F06"/>
    <w:rsid w:val="008C110A"/>
    <w:rsid w:val="008C1126"/>
    <w:rsid w:val="008C1156"/>
    <w:rsid w:val="008C1192"/>
    <w:rsid w:val="008C1830"/>
    <w:rsid w:val="008C1B78"/>
    <w:rsid w:val="008C27B4"/>
    <w:rsid w:val="008C29FE"/>
    <w:rsid w:val="008C2CDA"/>
    <w:rsid w:val="008C2FBD"/>
    <w:rsid w:val="008C2FCF"/>
    <w:rsid w:val="008C30B1"/>
    <w:rsid w:val="008C335F"/>
    <w:rsid w:val="008C364B"/>
    <w:rsid w:val="008C3730"/>
    <w:rsid w:val="008C3C40"/>
    <w:rsid w:val="008C3D01"/>
    <w:rsid w:val="008C3DF8"/>
    <w:rsid w:val="008C414A"/>
    <w:rsid w:val="008C4198"/>
    <w:rsid w:val="008C4A70"/>
    <w:rsid w:val="008C4A8D"/>
    <w:rsid w:val="008C50B4"/>
    <w:rsid w:val="008C53C9"/>
    <w:rsid w:val="008C5725"/>
    <w:rsid w:val="008C592E"/>
    <w:rsid w:val="008C5E7F"/>
    <w:rsid w:val="008C5EC9"/>
    <w:rsid w:val="008C6232"/>
    <w:rsid w:val="008C627D"/>
    <w:rsid w:val="008C63E2"/>
    <w:rsid w:val="008C64B7"/>
    <w:rsid w:val="008C64F1"/>
    <w:rsid w:val="008C69AB"/>
    <w:rsid w:val="008C6E7B"/>
    <w:rsid w:val="008C7188"/>
    <w:rsid w:val="008C7196"/>
    <w:rsid w:val="008C731F"/>
    <w:rsid w:val="008C7535"/>
    <w:rsid w:val="008C7808"/>
    <w:rsid w:val="008C7855"/>
    <w:rsid w:val="008C79FE"/>
    <w:rsid w:val="008C7E3D"/>
    <w:rsid w:val="008C7E55"/>
    <w:rsid w:val="008D0269"/>
    <w:rsid w:val="008D0C5B"/>
    <w:rsid w:val="008D0E67"/>
    <w:rsid w:val="008D1270"/>
    <w:rsid w:val="008D12D5"/>
    <w:rsid w:val="008D14F6"/>
    <w:rsid w:val="008D153F"/>
    <w:rsid w:val="008D1991"/>
    <w:rsid w:val="008D1B7F"/>
    <w:rsid w:val="008D1BF2"/>
    <w:rsid w:val="008D1D81"/>
    <w:rsid w:val="008D1EFD"/>
    <w:rsid w:val="008D1F6D"/>
    <w:rsid w:val="008D200B"/>
    <w:rsid w:val="008D2053"/>
    <w:rsid w:val="008D27DC"/>
    <w:rsid w:val="008D28A7"/>
    <w:rsid w:val="008D2A4D"/>
    <w:rsid w:val="008D2B5D"/>
    <w:rsid w:val="008D2B9B"/>
    <w:rsid w:val="008D2D66"/>
    <w:rsid w:val="008D2FC3"/>
    <w:rsid w:val="008D3040"/>
    <w:rsid w:val="008D3042"/>
    <w:rsid w:val="008D306A"/>
    <w:rsid w:val="008D3082"/>
    <w:rsid w:val="008D313C"/>
    <w:rsid w:val="008D3344"/>
    <w:rsid w:val="008D35B1"/>
    <w:rsid w:val="008D35C6"/>
    <w:rsid w:val="008D3787"/>
    <w:rsid w:val="008D3ACA"/>
    <w:rsid w:val="008D3BA8"/>
    <w:rsid w:val="008D3BC5"/>
    <w:rsid w:val="008D3C80"/>
    <w:rsid w:val="008D3DA2"/>
    <w:rsid w:val="008D41BD"/>
    <w:rsid w:val="008D45D0"/>
    <w:rsid w:val="008D45D9"/>
    <w:rsid w:val="008D46E9"/>
    <w:rsid w:val="008D4727"/>
    <w:rsid w:val="008D487D"/>
    <w:rsid w:val="008D4BA7"/>
    <w:rsid w:val="008D51AB"/>
    <w:rsid w:val="008D521A"/>
    <w:rsid w:val="008D5C61"/>
    <w:rsid w:val="008D5ED7"/>
    <w:rsid w:val="008D5F05"/>
    <w:rsid w:val="008D6262"/>
    <w:rsid w:val="008D6318"/>
    <w:rsid w:val="008D648B"/>
    <w:rsid w:val="008D6667"/>
    <w:rsid w:val="008D6779"/>
    <w:rsid w:val="008D677B"/>
    <w:rsid w:val="008D6916"/>
    <w:rsid w:val="008D6BF5"/>
    <w:rsid w:val="008D6F44"/>
    <w:rsid w:val="008D70E8"/>
    <w:rsid w:val="008D744D"/>
    <w:rsid w:val="008D755B"/>
    <w:rsid w:val="008D7C30"/>
    <w:rsid w:val="008D7EF3"/>
    <w:rsid w:val="008D7F8C"/>
    <w:rsid w:val="008E0119"/>
    <w:rsid w:val="008E03CA"/>
    <w:rsid w:val="008E060F"/>
    <w:rsid w:val="008E0823"/>
    <w:rsid w:val="008E08FB"/>
    <w:rsid w:val="008E094F"/>
    <w:rsid w:val="008E09B7"/>
    <w:rsid w:val="008E09FD"/>
    <w:rsid w:val="008E0B28"/>
    <w:rsid w:val="008E0F72"/>
    <w:rsid w:val="008E0FA0"/>
    <w:rsid w:val="008E0FC7"/>
    <w:rsid w:val="008E108E"/>
    <w:rsid w:val="008E11E0"/>
    <w:rsid w:val="008E11F2"/>
    <w:rsid w:val="008E1248"/>
    <w:rsid w:val="008E1454"/>
    <w:rsid w:val="008E1748"/>
    <w:rsid w:val="008E1913"/>
    <w:rsid w:val="008E1BDF"/>
    <w:rsid w:val="008E1DBB"/>
    <w:rsid w:val="008E2526"/>
    <w:rsid w:val="008E2629"/>
    <w:rsid w:val="008E28BA"/>
    <w:rsid w:val="008E293E"/>
    <w:rsid w:val="008E29B5"/>
    <w:rsid w:val="008E2AC7"/>
    <w:rsid w:val="008E2C08"/>
    <w:rsid w:val="008E31E2"/>
    <w:rsid w:val="008E350D"/>
    <w:rsid w:val="008E3786"/>
    <w:rsid w:val="008E3823"/>
    <w:rsid w:val="008E3C22"/>
    <w:rsid w:val="008E3DA6"/>
    <w:rsid w:val="008E3F72"/>
    <w:rsid w:val="008E427D"/>
    <w:rsid w:val="008E42CA"/>
    <w:rsid w:val="008E4682"/>
    <w:rsid w:val="008E4A0A"/>
    <w:rsid w:val="008E4AC9"/>
    <w:rsid w:val="008E4BF1"/>
    <w:rsid w:val="008E4C52"/>
    <w:rsid w:val="008E4CC4"/>
    <w:rsid w:val="008E4ED3"/>
    <w:rsid w:val="008E5154"/>
    <w:rsid w:val="008E51E7"/>
    <w:rsid w:val="008E5417"/>
    <w:rsid w:val="008E54DA"/>
    <w:rsid w:val="008E557E"/>
    <w:rsid w:val="008E5679"/>
    <w:rsid w:val="008E56AD"/>
    <w:rsid w:val="008E58D9"/>
    <w:rsid w:val="008E5F00"/>
    <w:rsid w:val="008E5F42"/>
    <w:rsid w:val="008E5F7B"/>
    <w:rsid w:val="008E6141"/>
    <w:rsid w:val="008E6208"/>
    <w:rsid w:val="008E6300"/>
    <w:rsid w:val="008E631D"/>
    <w:rsid w:val="008E63AE"/>
    <w:rsid w:val="008E6740"/>
    <w:rsid w:val="008E680A"/>
    <w:rsid w:val="008E6D5F"/>
    <w:rsid w:val="008E71BC"/>
    <w:rsid w:val="008E760B"/>
    <w:rsid w:val="008E7AC2"/>
    <w:rsid w:val="008E7E6D"/>
    <w:rsid w:val="008E7F63"/>
    <w:rsid w:val="008E7FD9"/>
    <w:rsid w:val="008F01BF"/>
    <w:rsid w:val="008F031B"/>
    <w:rsid w:val="008F0489"/>
    <w:rsid w:val="008F05AB"/>
    <w:rsid w:val="008F0670"/>
    <w:rsid w:val="008F0753"/>
    <w:rsid w:val="008F0C69"/>
    <w:rsid w:val="008F133B"/>
    <w:rsid w:val="008F13FB"/>
    <w:rsid w:val="008F16D5"/>
    <w:rsid w:val="008F1724"/>
    <w:rsid w:val="008F18A8"/>
    <w:rsid w:val="008F1AA1"/>
    <w:rsid w:val="008F1BDF"/>
    <w:rsid w:val="008F1C0C"/>
    <w:rsid w:val="008F1C73"/>
    <w:rsid w:val="008F1D22"/>
    <w:rsid w:val="008F1E6C"/>
    <w:rsid w:val="008F2544"/>
    <w:rsid w:val="008F2724"/>
    <w:rsid w:val="008F28A6"/>
    <w:rsid w:val="008F2C41"/>
    <w:rsid w:val="008F2CCB"/>
    <w:rsid w:val="008F2D70"/>
    <w:rsid w:val="008F2E60"/>
    <w:rsid w:val="008F350A"/>
    <w:rsid w:val="008F3537"/>
    <w:rsid w:val="008F3694"/>
    <w:rsid w:val="008F3758"/>
    <w:rsid w:val="008F3762"/>
    <w:rsid w:val="008F3821"/>
    <w:rsid w:val="008F3B6F"/>
    <w:rsid w:val="008F41BB"/>
    <w:rsid w:val="008F43F5"/>
    <w:rsid w:val="008F455D"/>
    <w:rsid w:val="008F47C9"/>
    <w:rsid w:val="008F4980"/>
    <w:rsid w:val="008F4B87"/>
    <w:rsid w:val="008F4CB8"/>
    <w:rsid w:val="008F5032"/>
    <w:rsid w:val="008F54D3"/>
    <w:rsid w:val="008F55F1"/>
    <w:rsid w:val="008F57DD"/>
    <w:rsid w:val="008F5879"/>
    <w:rsid w:val="008F5883"/>
    <w:rsid w:val="008F59FC"/>
    <w:rsid w:val="008F5A87"/>
    <w:rsid w:val="008F5BA5"/>
    <w:rsid w:val="008F5CAA"/>
    <w:rsid w:val="008F5D2E"/>
    <w:rsid w:val="008F5DA3"/>
    <w:rsid w:val="008F5E01"/>
    <w:rsid w:val="008F5E4E"/>
    <w:rsid w:val="008F5FD2"/>
    <w:rsid w:val="008F65EF"/>
    <w:rsid w:val="008F68CB"/>
    <w:rsid w:val="008F6B04"/>
    <w:rsid w:val="008F6FC7"/>
    <w:rsid w:val="008F70D7"/>
    <w:rsid w:val="008F712E"/>
    <w:rsid w:val="008F7734"/>
    <w:rsid w:val="008F773A"/>
    <w:rsid w:val="008F787E"/>
    <w:rsid w:val="008F7AB5"/>
    <w:rsid w:val="008F7B76"/>
    <w:rsid w:val="008F7FA4"/>
    <w:rsid w:val="009003B5"/>
    <w:rsid w:val="00900439"/>
    <w:rsid w:val="009006A7"/>
    <w:rsid w:val="00900798"/>
    <w:rsid w:val="0090086E"/>
    <w:rsid w:val="00900988"/>
    <w:rsid w:val="00900BFD"/>
    <w:rsid w:val="00900D37"/>
    <w:rsid w:val="00900D87"/>
    <w:rsid w:val="00901119"/>
    <w:rsid w:val="00901586"/>
    <w:rsid w:val="00901725"/>
    <w:rsid w:val="00901C09"/>
    <w:rsid w:val="009020A8"/>
    <w:rsid w:val="009022D5"/>
    <w:rsid w:val="00902710"/>
    <w:rsid w:val="00902953"/>
    <w:rsid w:val="009029ED"/>
    <w:rsid w:val="00902BEF"/>
    <w:rsid w:val="00902C7A"/>
    <w:rsid w:val="00902DF2"/>
    <w:rsid w:val="00902E9E"/>
    <w:rsid w:val="009030C3"/>
    <w:rsid w:val="009034E7"/>
    <w:rsid w:val="009038D8"/>
    <w:rsid w:val="00903BE2"/>
    <w:rsid w:val="00903CBD"/>
    <w:rsid w:val="00903FB0"/>
    <w:rsid w:val="00904245"/>
    <w:rsid w:val="009044E8"/>
    <w:rsid w:val="00904632"/>
    <w:rsid w:val="009046BF"/>
    <w:rsid w:val="009048B5"/>
    <w:rsid w:val="00904E10"/>
    <w:rsid w:val="00905457"/>
    <w:rsid w:val="00905B54"/>
    <w:rsid w:val="00905E48"/>
    <w:rsid w:val="00905EA8"/>
    <w:rsid w:val="00905F42"/>
    <w:rsid w:val="009063FF"/>
    <w:rsid w:val="00906536"/>
    <w:rsid w:val="009065D6"/>
    <w:rsid w:val="00906705"/>
    <w:rsid w:val="009067E5"/>
    <w:rsid w:val="00906AF1"/>
    <w:rsid w:val="00906B7E"/>
    <w:rsid w:val="00906E6D"/>
    <w:rsid w:val="00906F1D"/>
    <w:rsid w:val="00907151"/>
    <w:rsid w:val="009071B9"/>
    <w:rsid w:val="0090731B"/>
    <w:rsid w:val="009074B2"/>
    <w:rsid w:val="009075CA"/>
    <w:rsid w:val="009078A8"/>
    <w:rsid w:val="00907B02"/>
    <w:rsid w:val="00907B24"/>
    <w:rsid w:val="00907B57"/>
    <w:rsid w:val="00907CFE"/>
    <w:rsid w:val="00907E23"/>
    <w:rsid w:val="00907E28"/>
    <w:rsid w:val="00907F46"/>
    <w:rsid w:val="009101CC"/>
    <w:rsid w:val="009102FB"/>
    <w:rsid w:val="00910445"/>
    <w:rsid w:val="0091050E"/>
    <w:rsid w:val="0091056E"/>
    <w:rsid w:val="00910593"/>
    <w:rsid w:val="009106BD"/>
    <w:rsid w:val="00910AF4"/>
    <w:rsid w:val="009110DD"/>
    <w:rsid w:val="0091169D"/>
    <w:rsid w:val="0091193D"/>
    <w:rsid w:val="00911A87"/>
    <w:rsid w:val="00911AE2"/>
    <w:rsid w:val="00911DE8"/>
    <w:rsid w:val="00912025"/>
    <w:rsid w:val="00912084"/>
    <w:rsid w:val="009121CF"/>
    <w:rsid w:val="0091224B"/>
    <w:rsid w:val="0091225E"/>
    <w:rsid w:val="00912301"/>
    <w:rsid w:val="0091281D"/>
    <w:rsid w:val="00912A7D"/>
    <w:rsid w:val="00912E52"/>
    <w:rsid w:val="0091343E"/>
    <w:rsid w:val="00913509"/>
    <w:rsid w:val="00913645"/>
    <w:rsid w:val="00913A93"/>
    <w:rsid w:val="00913B4A"/>
    <w:rsid w:val="00913C94"/>
    <w:rsid w:val="00913E64"/>
    <w:rsid w:val="00913F1E"/>
    <w:rsid w:val="00913F61"/>
    <w:rsid w:val="009142FC"/>
    <w:rsid w:val="00914530"/>
    <w:rsid w:val="0091461B"/>
    <w:rsid w:val="00914A6C"/>
    <w:rsid w:val="00914E5C"/>
    <w:rsid w:val="0091518D"/>
    <w:rsid w:val="0091529B"/>
    <w:rsid w:val="00915387"/>
    <w:rsid w:val="009157EF"/>
    <w:rsid w:val="00915824"/>
    <w:rsid w:val="00915869"/>
    <w:rsid w:val="00915A26"/>
    <w:rsid w:val="00915A71"/>
    <w:rsid w:val="00915A9C"/>
    <w:rsid w:val="00915AD3"/>
    <w:rsid w:val="00915BE0"/>
    <w:rsid w:val="00915C2B"/>
    <w:rsid w:val="00915D16"/>
    <w:rsid w:val="00915DB9"/>
    <w:rsid w:val="00915E35"/>
    <w:rsid w:val="00915E89"/>
    <w:rsid w:val="00916199"/>
    <w:rsid w:val="0091620B"/>
    <w:rsid w:val="0091643A"/>
    <w:rsid w:val="009165DD"/>
    <w:rsid w:val="009168C7"/>
    <w:rsid w:val="009168D6"/>
    <w:rsid w:val="00916AB2"/>
    <w:rsid w:val="00916C7B"/>
    <w:rsid w:val="00916D8A"/>
    <w:rsid w:val="00916EA0"/>
    <w:rsid w:val="00917052"/>
    <w:rsid w:val="009173E5"/>
    <w:rsid w:val="0091759F"/>
    <w:rsid w:val="009175BA"/>
    <w:rsid w:val="009177D2"/>
    <w:rsid w:val="00917C0C"/>
    <w:rsid w:val="00917C43"/>
    <w:rsid w:val="00917EA0"/>
    <w:rsid w:val="00917EC9"/>
    <w:rsid w:val="009200E4"/>
    <w:rsid w:val="009201B1"/>
    <w:rsid w:val="009202A5"/>
    <w:rsid w:val="009206F0"/>
    <w:rsid w:val="00920AAF"/>
    <w:rsid w:val="00920BA5"/>
    <w:rsid w:val="00920BE0"/>
    <w:rsid w:val="00920CFB"/>
    <w:rsid w:val="00921890"/>
    <w:rsid w:val="00921A3D"/>
    <w:rsid w:val="00921B8D"/>
    <w:rsid w:val="00921CE9"/>
    <w:rsid w:val="00921E72"/>
    <w:rsid w:val="00922515"/>
    <w:rsid w:val="009227AE"/>
    <w:rsid w:val="009229B2"/>
    <w:rsid w:val="00922DB8"/>
    <w:rsid w:val="00922FDD"/>
    <w:rsid w:val="0092312F"/>
    <w:rsid w:val="009232D6"/>
    <w:rsid w:val="0092345F"/>
    <w:rsid w:val="009235D6"/>
    <w:rsid w:val="0092371D"/>
    <w:rsid w:val="00923764"/>
    <w:rsid w:val="0092379A"/>
    <w:rsid w:val="0092385B"/>
    <w:rsid w:val="0092392B"/>
    <w:rsid w:val="00923A37"/>
    <w:rsid w:val="0092461E"/>
    <w:rsid w:val="0092468D"/>
    <w:rsid w:val="00924788"/>
    <w:rsid w:val="00924CA9"/>
    <w:rsid w:val="00924F83"/>
    <w:rsid w:val="00924FF0"/>
    <w:rsid w:val="0092577E"/>
    <w:rsid w:val="00925A1B"/>
    <w:rsid w:val="00926433"/>
    <w:rsid w:val="009264CC"/>
    <w:rsid w:val="00926810"/>
    <w:rsid w:val="00926A3D"/>
    <w:rsid w:val="00926FD7"/>
    <w:rsid w:val="00927146"/>
    <w:rsid w:val="0092727A"/>
    <w:rsid w:val="009272D9"/>
    <w:rsid w:val="00927381"/>
    <w:rsid w:val="0092740B"/>
    <w:rsid w:val="009277C9"/>
    <w:rsid w:val="009278A3"/>
    <w:rsid w:val="00927AA2"/>
    <w:rsid w:val="00927C3A"/>
    <w:rsid w:val="00927D00"/>
    <w:rsid w:val="00930244"/>
    <w:rsid w:val="0093039B"/>
    <w:rsid w:val="009307DC"/>
    <w:rsid w:val="00930EA2"/>
    <w:rsid w:val="00930EA9"/>
    <w:rsid w:val="00930F10"/>
    <w:rsid w:val="00931182"/>
    <w:rsid w:val="009316C5"/>
    <w:rsid w:val="009316CE"/>
    <w:rsid w:val="009316F4"/>
    <w:rsid w:val="009317FB"/>
    <w:rsid w:val="00931D3E"/>
    <w:rsid w:val="00931E13"/>
    <w:rsid w:val="00931E19"/>
    <w:rsid w:val="00932571"/>
    <w:rsid w:val="0093287A"/>
    <w:rsid w:val="00932A2F"/>
    <w:rsid w:val="00932AB2"/>
    <w:rsid w:val="009330C8"/>
    <w:rsid w:val="00933134"/>
    <w:rsid w:val="00933214"/>
    <w:rsid w:val="00933560"/>
    <w:rsid w:val="0093378F"/>
    <w:rsid w:val="0093399C"/>
    <w:rsid w:val="00933DA8"/>
    <w:rsid w:val="00934687"/>
    <w:rsid w:val="00934B26"/>
    <w:rsid w:val="00934EFC"/>
    <w:rsid w:val="00934FD4"/>
    <w:rsid w:val="009353A1"/>
    <w:rsid w:val="00935B2A"/>
    <w:rsid w:val="00935EFA"/>
    <w:rsid w:val="009360F6"/>
    <w:rsid w:val="009362F2"/>
    <w:rsid w:val="009363BF"/>
    <w:rsid w:val="009367D0"/>
    <w:rsid w:val="00936AF3"/>
    <w:rsid w:val="00936CC0"/>
    <w:rsid w:val="00936D01"/>
    <w:rsid w:val="00937109"/>
    <w:rsid w:val="00937670"/>
    <w:rsid w:val="009378E5"/>
    <w:rsid w:val="00937AFB"/>
    <w:rsid w:val="00937D0F"/>
    <w:rsid w:val="009402F1"/>
    <w:rsid w:val="009405C7"/>
    <w:rsid w:val="0094076F"/>
    <w:rsid w:val="0094094A"/>
    <w:rsid w:val="00940C07"/>
    <w:rsid w:val="00940EEB"/>
    <w:rsid w:val="00940F62"/>
    <w:rsid w:val="009418A5"/>
    <w:rsid w:val="00941A4D"/>
    <w:rsid w:val="00941A5C"/>
    <w:rsid w:val="00941B87"/>
    <w:rsid w:val="00941B93"/>
    <w:rsid w:val="00941BCE"/>
    <w:rsid w:val="00941C19"/>
    <w:rsid w:val="00942096"/>
    <w:rsid w:val="0094228D"/>
    <w:rsid w:val="00942513"/>
    <w:rsid w:val="00942CAE"/>
    <w:rsid w:val="00942D94"/>
    <w:rsid w:val="00942DF5"/>
    <w:rsid w:val="00943185"/>
    <w:rsid w:val="0094323A"/>
    <w:rsid w:val="0094336C"/>
    <w:rsid w:val="00943768"/>
    <w:rsid w:val="009437C0"/>
    <w:rsid w:val="00943AC1"/>
    <w:rsid w:val="00943B44"/>
    <w:rsid w:val="009440FC"/>
    <w:rsid w:val="0094423E"/>
    <w:rsid w:val="009442F0"/>
    <w:rsid w:val="009445CE"/>
    <w:rsid w:val="0094487B"/>
    <w:rsid w:val="00944BFB"/>
    <w:rsid w:val="00944E40"/>
    <w:rsid w:val="00944F5B"/>
    <w:rsid w:val="009450A5"/>
    <w:rsid w:val="009450FB"/>
    <w:rsid w:val="0094521E"/>
    <w:rsid w:val="00945264"/>
    <w:rsid w:val="009457B7"/>
    <w:rsid w:val="009459F2"/>
    <w:rsid w:val="00945B14"/>
    <w:rsid w:val="00945BC8"/>
    <w:rsid w:val="00945CD8"/>
    <w:rsid w:val="00945D7A"/>
    <w:rsid w:val="00945DDB"/>
    <w:rsid w:val="00946518"/>
    <w:rsid w:val="009465D3"/>
    <w:rsid w:val="00946665"/>
    <w:rsid w:val="009467E0"/>
    <w:rsid w:val="00946855"/>
    <w:rsid w:val="00946CE4"/>
    <w:rsid w:val="00946CEF"/>
    <w:rsid w:val="00946DBC"/>
    <w:rsid w:val="0094707C"/>
    <w:rsid w:val="009470B2"/>
    <w:rsid w:val="009470B9"/>
    <w:rsid w:val="0094719C"/>
    <w:rsid w:val="009472FB"/>
    <w:rsid w:val="009473C2"/>
    <w:rsid w:val="0094743C"/>
    <w:rsid w:val="00947490"/>
    <w:rsid w:val="00947681"/>
    <w:rsid w:val="009478BE"/>
    <w:rsid w:val="00947EB3"/>
    <w:rsid w:val="00950079"/>
    <w:rsid w:val="009503AA"/>
    <w:rsid w:val="009504B5"/>
    <w:rsid w:val="00950AC2"/>
    <w:rsid w:val="00950B3A"/>
    <w:rsid w:val="00950B80"/>
    <w:rsid w:val="00951071"/>
    <w:rsid w:val="009513C8"/>
    <w:rsid w:val="009514D4"/>
    <w:rsid w:val="0095154F"/>
    <w:rsid w:val="00951657"/>
    <w:rsid w:val="009517F5"/>
    <w:rsid w:val="009518AD"/>
    <w:rsid w:val="00951F0B"/>
    <w:rsid w:val="00952169"/>
    <w:rsid w:val="00952225"/>
    <w:rsid w:val="0095235F"/>
    <w:rsid w:val="009523E0"/>
    <w:rsid w:val="0095264E"/>
    <w:rsid w:val="009526DF"/>
    <w:rsid w:val="00952731"/>
    <w:rsid w:val="00952733"/>
    <w:rsid w:val="0095275D"/>
    <w:rsid w:val="00952821"/>
    <w:rsid w:val="00953040"/>
    <w:rsid w:val="00953042"/>
    <w:rsid w:val="009531AB"/>
    <w:rsid w:val="00953642"/>
    <w:rsid w:val="00953791"/>
    <w:rsid w:val="00953A4C"/>
    <w:rsid w:val="00953C3B"/>
    <w:rsid w:val="00953F7D"/>
    <w:rsid w:val="009540A4"/>
    <w:rsid w:val="009544AB"/>
    <w:rsid w:val="00954546"/>
    <w:rsid w:val="00954648"/>
    <w:rsid w:val="00954732"/>
    <w:rsid w:val="00954920"/>
    <w:rsid w:val="00954C10"/>
    <w:rsid w:val="00954CE9"/>
    <w:rsid w:val="00954D10"/>
    <w:rsid w:val="0095548F"/>
    <w:rsid w:val="009555BB"/>
    <w:rsid w:val="009557E6"/>
    <w:rsid w:val="00955C95"/>
    <w:rsid w:val="00955F01"/>
    <w:rsid w:val="00956A33"/>
    <w:rsid w:val="009571F5"/>
    <w:rsid w:val="00957263"/>
    <w:rsid w:val="00957434"/>
    <w:rsid w:val="0095768C"/>
    <w:rsid w:val="0095777C"/>
    <w:rsid w:val="00957C1C"/>
    <w:rsid w:val="00957C50"/>
    <w:rsid w:val="00957CF5"/>
    <w:rsid w:val="00957E1B"/>
    <w:rsid w:val="00957EB1"/>
    <w:rsid w:val="0096003B"/>
    <w:rsid w:val="0096020F"/>
    <w:rsid w:val="009602EB"/>
    <w:rsid w:val="00960548"/>
    <w:rsid w:val="009607B3"/>
    <w:rsid w:val="00960AC6"/>
    <w:rsid w:val="00960ACF"/>
    <w:rsid w:val="00960ADF"/>
    <w:rsid w:val="00960DDA"/>
    <w:rsid w:val="00960FE9"/>
    <w:rsid w:val="0096199D"/>
    <w:rsid w:val="00961BA1"/>
    <w:rsid w:val="00961C2E"/>
    <w:rsid w:val="00962210"/>
    <w:rsid w:val="00962286"/>
    <w:rsid w:val="009624B5"/>
    <w:rsid w:val="009624D0"/>
    <w:rsid w:val="009628C1"/>
    <w:rsid w:val="00962980"/>
    <w:rsid w:val="00962B83"/>
    <w:rsid w:val="00962BDD"/>
    <w:rsid w:val="00962C19"/>
    <w:rsid w:val="00962F25"/>
    <w:rsid w:val="0096304D"/>
    <w:rsid w:val="00963056"/>
    <w:rsid w:val="00963117"/>
    <w:rsid w:val="00963126"/>
    <w:rsid w:val="009631D2"/>
    <w:rsid w:val="009631EC"/>
    <w:rsid w:val="0096323C"/>
    <w:rsid w:val="0096335E"/>
    <w:rsid w:val="00963458"/>
    <w:rsid w:val="009634E5"/>
    <w:rsid w:val="00963533"/>
    <w:rsid w:val="00963805"/>
    <w:rsid w:val="00963881"/>
    <w:rsid w:val="0096393A"/>
    <w:rsid w:val="00963B85"/>
    <w:rsid w:val="00963D60"/>
    <w:rsid w:val="00963D7C"/>
    <w:rsid w:val="00963EA5"/>
    <w:rsid w:val="00964059"/>
    <w:rsid w:val="009642D0"/>
    <w:rsid w:val="00964470"/>
    <w:rsid w:val="009645B6"/>
    <w:rsid w:val="009648BF"/>
    <w:rsid w:val="009648FC"/>
    <w:rsid w:val="00964969"/>
    <w:rsid w:val="00964D65"/>
    <w:rsid w:val="00965207"/>
    <w:rsid w:val="0096540F"/>
    <w:rsid w:val="009654EE"/>
    <w:rsid w:val="00965AB1"/>
    <w:rsid w:val="00965DC3"/>
    <w:rsid w:val="00966217"/>
    <w:rsid w:val="009663A8"/>
    <w:rsid w:val="009667EE"/>
    <w:rsid w:val="00966A40"/>
    <w:rsid w:val="00966B05"/>
    <w:rsid w:val="00966C85"/>
    <w:rsid w:val="00966CDF"/>
    <w:rsid w:val="00966D16"/>
    <w:rsid w:val="00966FFA"/>
    <w:rsid w:val="00967103"/>
    <w:rsid w:val="009671EB"/>
    <w:rsid w:val="0096747B"/>
    <w:rsid w:val="00967550"/>
    <w:rsid w:val="009675AB"/>
    <w:rsid w:val="0096770E"/>
    <w:rsid w:val="00967A87"/>
    <w:rsid w:val="00967D64"/>
    <w:rsid w:val="00970308"/>
    <w:rsid w:val="00970580"/>
    <w:rsid w:val="00970BD1"/>
    <w:rsid w:val="00970DC2"/>
    <w:rsid w:val="00971044"/>
    <w:rsid w:val="00971260"/>
    <w:rsid w:val="0097151C"/>
    <w:rsid w:val="0097179B"/>
    <w:rsid w:val="00971D3E"/>
    <w:rsid w:val="00971D5F"/>
    <w:rsid w:val="0097204B"/>
    <w:rsid w:val="0097227B"/>
    <w:rsid w:val="009722D6"/>
    <w:rsid w:val="00972566"/>
    <w:rsid w:val="00972AC0"/>
    <w:rsid w:val="00972AC2"/>
    <w:rsid w:val="00972B3F"/>
    <w:rsid w:val="00972BEA"/>
    <w:rsid w:val="00972C6C"/>
    <w:rsid w:val="0097319E"/>
    <w:rsid w:val="0097387F"/>
    <w:rsid w:val="00973925"/>
    <w:rsid w:val="00973A66"/>
    <w:rsid w:val="00973AC6"/>
    <w:rsid w:val="009745FA"/>
    <w:rsid w:val="0097470F"/>
    <w:rsid w:val="009749E5"/>
    <w:rsid w:val="00974A52"/>
    <w:rsid w:val="00974B62"/>
    <w:rsid w:val="00974E50"/>
    <w:rsid w:val="00974EEC"/>
    <w:rsid w:val="0097503C"/>
    <w:rsid w:val="00975216"/>
    <w:rsid w:val="009754A7"/>
    <w:rsid w:val="0097568C"/>
    <w:rsid w:val="009756F8"/>
    <w:rsid w:val="0097584C"/>
    <w:rsid w:val="00975CA9"/>
    <w:rsid w:val="00975CF5"/>
    <w:rsid w:val="00975E43"/>
    <w:rsid w:val="00975EC9"/>
    <w:rsid w:val="00975EFD"/>
    <w:rsid w:val="00975F6A"/>
    <w:rsid w:val="00976122"/>
    <w:rsid w:val="009761D9"/>
    <w:rsid w:val="009762DA"/>
    <w:rsid w:val="0097634E"/>
    <w:rsid w:val="00976403"/>
    <w:rsid w:val="00976F24"/>
    <w:rsid w:val="00976FF1"/>
    <w:rsid w:val="0097710C"/>
    <w:rsid w:val="00977158"/>
    <w:rsid w:val="00977288"/>
    <w:rsid w:val="0097745B"/>
    <w:rsid w:val="0097745F"/>
    <w:rsid w:val="009776A1"/>
    <w:rsid w:val="00977C8E"/>
    <w:rsid w:val="00977CBC"/>
    <w:rsid w:val="00977D34"/>
    <w:rsid w:val="00977F62"/>
    <w:rsid w:val="009800CF"/>
    <w:rsid w:val="00980284"/>
    <w:rsid w:val="009805BA"/>
    <w:rsid w:val="009806B8"/>
    <w:rsid w:val="00980765"/>
    <w:rsid w:val="00980AFA"/>
    <w:rsid w:val="0098100A"/>
    <w:rsid w:val="0098104F"/>
    <w:rsid w:val="00981498"/>
    <w:rsid w:val="00981606"/>
    <w:rsid w:val="0098168E"/>
    <w:rsid w:val="00981D4B"/>
    <w:rsid w:val="00981FE6"/>
    <w:rsid w:val="00982138"/>
    <w:rsid w:val="00982719"/>
    <w:rsid w:val="00982724"/>
    <w:rsid w:val="00982856"/>
    <w:rsid w:val="00982875"/>
    <w:rsid w:val="00982880"/>
    <w:rsid w:val="00982954"/>
    <w:rsid w:val="00982A49"/>
    <w:rsid w:val="00982A66"/>
    <w:rsid w:val="00982AB7"/>
    <w:rsid w:val="00982B12"/>
    <w:rsid w:val="00982E15"/>
    <w:rsid w:val="00982E99"/>
    <w:rsid w:val="00982F55"/>
    <w:rsid w:val="0098313A"/>
    <w:rsid w:val="00983197"/>
    <w:rsid w:val="00983278"/>
    <w:rsid w:val="00983293"/>
    <w:rsid w:val="009832F1"/>
    <w:rsid w:val="009833CF"/>
    <w:rsid w:val="0098348D"/>
    <w:rsid w:val="009835C3"/>
    <w:rsid w:val="00983BCD"/>
    <w:rsid w:val="00983DBE"/>
    <w:rsid w:val="00983E77"/>
    <w:rsid w:val="00984201"/>
    <w:rsid w:val="00984218"/>
    <w:rsid w:val="00984383"/>
    <w:rsid w:val="009847DB"/>
    <w:rsid w:val="009849DD"/>
    <w:rsid w:val="009849F8"/>
    <w:rsid w:val="00984BFA"/>
    <w:rsid w:val="00984C24"/>
    <w:rsid w:val="00984D87"/>
    <w:rsid w:val="00984EBD"/>
    <w:rsid w:val="00984EEC"/>
    <w:rsid w:val="009850F2"/>
    <w:rsid w:val="00985161"/>
    <w:rsid w:val="00985325"/>
    <w:rsid w:val="0098536C"/>
    <w:rsid w:val="0098544C"/>
    <w:rsid w:val="009854A1"/>
    <w:rsid w:val="009859FB"/>
    <w:rsid w:val="00985A50"/>
    <w:rsid w:val="0098608A"/>
    <w:rsid w:val="009860CB"/>
    <w:rsid w:val="0098627F"/>
    <w:rsid w:val="00986394"/>
    <w:rsid w:val="00986522"/>
    <w:rsid w:val="009866A6"/>
    <w:rsid w:val="0098670E"/>
    <w:rsid w:val="009867CE"/>
    <w:rsid w:val="009876F6"/>
    <w:rsid w:val="00987805"/>
    <w:rsid w:val="00987961"/>
    <w:rsid w:val="00990364"/>
    <w:rsid w:val="009904C9"/>
    <w:rsid w:val="009906AC"/>
    <w:rsid w:val="009908D3"/>
    <w:rsid w:val="00990A7E"/>
    <w:rsid w:val="00990BB6"/>
    <w:rsid w:val="00990D82"/>
    <w:rsid w:val="009910F9"/>
    <w:rsid w:val="0099118E"/>
    <w:rsid w:val="0099139A"/>
    <w:rsid w:val="00991448"/>
    <w:rsid w:val="00991513"/>
    <w:rsid w:val="009917E5"/>
    <w:rsid w:val="009919D3"/>
    <w:rsid w:val="00991A67"/>
    <w:rsid w:val="00991C66"/>
    <w:rsid w:val="00991DBC"/>
    <w:rsid w:val="009920C3"/>
    <w:rsid w:val="0099226A"/>
    <w:rsid w:val="009924DF"/>
    <w:rsid w:val="00992CAC"/>
    <w:rsid w:val="00992DAC"/>
    <w:rsid w:val="00993514"/>
    <w:rsid w:val="00993855"/>
    <w:rsid w:val="00993B10"/>
    <w:rsid w:val="00993DA6"/>
    <w:rsid w:val="009942CF"/>
    <w:rsid w:val="009942D7"/>
    <w:rsid w:val="00994942"/>
    <w:rsid w:val="00994C9E"/>
    <w:rsid w:val="00994D51"/>
    <w:rsid w:val="00994E68"/>
    <w:rsid w:val="00994F1F"/>
    <w:rsid w:val="00994F5E"/>
    <w:rsid w:val="009954C1"/>
    <w:rsid w:val="009955AE"/>
    <w:rsid w:val="00995A31"/>
    <w:rsid w:val="00995AD7"/>
    <w:rsid w:val="00995D94"/>
    <w:rsid w:val="00995EC1"/>
    <w:rsid w:val="009963F6"/>
    <w:rsid w:val="00996607"/>
    <w:rsid w:val="00996875"/>
    <w:rsid w:val="009968E6"/>
    <w:rsid w:val="00996A31"/>
    <w:rsid w:val="00996FAE"/>
    <w:rsid w:val="00996FF0"/>
    <w:rsid w:val="009975ED"/>
    <w:rsid w:val="00997616"/>
    <w:rsid w:val="00997628"/>
    <w:rsid w:val="00997747"/>
    <w:rsid w:val="00997A90"/>
    <w:rsid w:val="00997BCB"/>
    <w:rsid w:val="00997FCD"/>
    <w:rsid w:val="009A062E"/>
    <w:rsid w:val="009A0741"/>
    <w:rsid w:val="009A086B"/>
    <w:rsid w:val="009A0B17"/>
    <w:rsid w:val="009A0D1E"/>
    <w:rsid w:val="009A0E57"/>
    <w:rsid w:val="009A12B4"/>
    <w:rsid w:val="009A12F9"/>
    <w:rsid w:val="009A137E"/>
    <w:rsid w:val="009A1384"/>
    <w:rsid w:val="009A1694"/>
    <w:rsid w:val="009A16C8"/>
    <w:rsid w:val="009A17D1"/>
    <w:rsid w:val="009A1B4D"/>
    <w:rsid w:val="009A1E32"/>
    <w:rsid w:val="009A1F69"/>
    <w:rsid w:val="009A2433"/>
    <w:rsid w:val="009A25A5"/>
    <w:rsid w:val="009A2BE2"/>
    <w:rsid w:val="009A2E05"/>
    <w:rsid w:val="009A2EDA"/>
    <w:rsid w:val="009A300E"/>
    <w:rsid w:val="009A315E"/>
    <w:rsid w:val="009A3232"/>
    <w:rsid w:val="009A3524"/>
    <w:rsid w:val="009A355C"/>
    <w:rsid w:val="009A3A90"/>
    <w:rsid w:val="009A3AEC"/>
    <w:rsid w:val="009A3BF6"/>
    <w:rsid w:val="009A3E04"/>
    <w:rsid w:val="009A3F2C"/>
    <w:rsid w:val="009A3F88"/>
    <w:rsid w:val="009A3FC9"/>
    <w:rsid w:val="009A4B70"/>
    <w:rsid w:val="009A4BF9"/>
    <w:rsid w:val="009A4C63"/>
    <w:rsid w:val="009A5352"/>
    <w:rsid w:val="009A56C1"/>
    <w:rsid w:val="009A56CA"/>
    <w:rsid w:val="009A57FD"/>
    <w:rsid w:val="009A5811"/>
    <w:rsid w:val="009A59F4"/>
    <w:rsid w:val="009A5CD1"/>
    <w:rsid w:val="009A5D9B"/>
    <w:rsid w:val="009A5E26"/>
    <w:rsid w:val="009A61E0"/>
    <w:rsid w:val="009A63E1"/>
    <w:rsid w:val="009A64DD"/>
    <w:rsid w:val="009A65DC"/>
    <w:rsid w:val="009A6C3F"/>
    <w:rsid w:val="009A6EC2"/>
    <w:rsid w:val="009A7037"/>
    <w:rsid w:val="009A7049"/>
    <w:rsid w:val="009A74FE"/>
    <w:rsid w:val="009A7707"/>
    <w:rsid w:val="009A7C8E"/>
    <w:rsid w:val="009A7CE9"/>
    <w:rsid w:val="009A7D0C"/>
    <w:rsid w:val="009A7EA7"/>
    <w:rsid w:val="009A7F5B"/>
    <w:rsid w:val="009B01C2"/>
    <w:rsid w:val="009B0204"/>
    <w:rsid w:val="009B066D"/>
    <w:rsid w:val="009B0730"/>
    <w:rsid w:val="009B094D"/>
    <w:rsid w:val="009B0A6F"/>
    <w:rsid w:val="009B0EB7"/>
    <w:rsid w:val="009B0F71"/>
    <w:rsid w:val="009B0FA4"/>
    <w:rsid w:val="009B13B9"/>
    <w:rsid w:val="009B183A"/>
    <w:rsid w:val="009B18FC"/>
    <w:rsid w:val="009B1941"/>
    <w:rsid w:val="009B1966"/>
    <w:rsid w:val="009B1C39"/>
    <w:rsid w:val="009B1D2C"/>
    <w:rsid w:val="009B1E74"/>
    <w:rsid w:val="009B2037"/>
    <w:rsid w:val="009B265E"/>
    <w:rsid w:val="009B271F"/>
    <w:rsid w:val="009B2792"/>
    <w:rsid w:val="009B2905"/>
    <w:rsid w:val="009B2B9F"/>
    <w:rsid w:val="009B2DEC"/>
    <w:rsid w:val="009B2F90"/>
    <w:rsid w:val="009B31D1"/>
    <w:rsid w:val="009B3B5E"/>
    <w:rsid w:val="009B3B7E"/>
    <w:rsid w:val="009B3D28"/>
    <w:rsid w:val="009B4087"/>
    <w:rsid w:val="009B467E"/>
    <w:rsid w:val="009B4700"/>
    <w:rsid w:val="009B492E"/>
    <w:rsid w:val="009B4C8F"/>
    <w:rsid w:val="009B4D08"/>
    <w:rsid w:val="009B4F18"/>
    <w:rsid w:val="009B50A0"/>
    <w:rsid w:val="009B51C1"/>
    <w:rsid w:val="009B54EC"/>
    <w:rsid w:val="009B567E"/>
    <w:rsid w:val="009B5A07"/>
    <w:rsid w:val="009B5AD5"/>
    <w:rsid w:val="009B5DEF"/>
    <w:rsid w:val="009B607E"/>
    <w:rsid w:val="009B615B"/>
    <w:rsid w:val="009B61C0"/>
    <w:rsid w:val="009B622C"/>
    <w:rsid w:val="009B6263"/>
    <w:rsid w:val="009B649F"/>
    <w:rsid w:val="009B661B"/>
    <w:rsid w:val="009B6D07"/>
    <w:rsid w:val="009B6D0C"/>
    <w:rsid w:val="009B6F75"/>
    <w:rsid w:val="009B7035"/>
    <w:rsid w:val="009B72B8"/>
    <w:rsid w:val="009B790E"/>
    <w:rsid w:val="009B7EB6"/>
    <w:rsid w:val="009C0539"/>
    <w:rsid w:val="009C05BD"/>
    <w:rsid w:val="009C0623"/>
    <w:rsid w:val="009C09A6"/>
    <w:rsid w:val="009C0C84"/>
    <w:rsid w:val="009C0DAF"/>
    <w:rsid w:val="009C1301"/>
    <w:rsid w:val="009C1B91"/>
    <w:rsid w:val="009C1C4E"/>
    <w:rsid w:val="009C1F66"/>
    <w:rsid w:val="009C2054"/>
    <w:rsid w:val="009C21C7"/>
    <w:rsid w:val="009C2305"/>
    <w:rsid w:val="009C26F5"/>
    <w:rsid w:val="009C27A9"/>
    <w:rsid w:val="009C2EC4"/>
    <w:rsid w:val="009C3110"/>
    <w:rsid w:val="009C31E7"/>
    <w:rsid w:val="009C3373"/>
    <w:rsid w:val="009C33A1"/>
    <w:rsid w:val="009C399B"/>
    <w:rsid w:val="009C3DD6"/>
    <w:rsid w:val="009C3E8C"/>
    <w:rsid w:val="009C3F50"/>
    <w:rsid w:val="009C42CC"/>
    <w:rsid w:val="009C4451"/>
    <w:rsid w:val="009C44DE"/>
    <w:rsid w:val="009C4618"/>
    <w:rsid w:val="009C475E"/>
    <w:rsid w:val="009C4F0F"/>
    <w:rsid w:val="009C4F56"/>
    <w:rsid w:val="009C5134"/>
    <w:rsid w:val="009C5267"/>
    <w:rsid w:val="009C5509"/>
    <w:rsid w:val="009C58E3"/>
    <w:rsid w:val="009C58FD"/>
    <w:rsid w:val="009C60FD"/>
    <w:rsid w:val="009C6282"/>
    <w:rsid w:val="009C6594"/>
    <w:rsid w:val="009C6912"/>
    <w:rsid w:val="009C6B3F"/>
    <w:rsid w:val="009C6B57"/>
    <w:rsid w:val="009C6E37"/>
    <w:rsid w:val="009C73FA"/>
    <w:rsid w:val="009C75AC"/>
    <w:rsid w:val="009C76F5"/>
    <w:rsid w:val="009C773D"/>
    <w:rsid w:val="009C77AD"/>
    <w:rsid w:val="009C7CCD"/>
    <w:rsid w:val="009C7D64"/>
    <w:rsid w:val="009C7EB2"/>
    <w:rsid w:val="009D009F"/>
    <w:rsid w:val="009D02F6"/>
    <w:rsid w:val="009D09D4"/>
    <w:rsid w:val="009D0CE4"/>
    <w:rsid w:val="009D0F04"/>
    <w:rsid w:val="009D101B"/>
    <w:rsid w:val="009D2070"/>
    <w:rsid w:val="009D20D8"/>
    <w:rsid w:val="009D2169"/>
    <w:rsid w:val="009D22B5"/>
    <w:rsid w:val="009D2749"/>
    <w:rsid w:val="009D293B"/>
    <w:rsid w:val="009D2C74"/>
    <w:rsid w:val="009D2DE3"/>
    <w:rsid w:val="009D313B"/>
    <w:rsid w:val="009D3290"/>
    <w:rsid w:val="009D360F"/>
    <w:rsid w:val="009D397F"/>
    <w:rsid w:val="009D3EDE"/>
    <w:rsid w:val="009D40FE"/>
    <w:rsid w:val="009D4257"/>
    <w:rsid w:val="009D48C6"/>
    <w:rsid w:val="009D48FD"/>
    <w:rsid w:val="009D4962"/>
    <w:rsid w:val="009D4D1D"/>
    <w:rsid w:val="009D4E93"/>
    <w:rsid w:val="009D4FDF"/>
    <w:rsid w:val="009D5520"/>
    <w:rsid w:val="009D5666"/>
    <w:rsid w:val="009D5A13"/>
    <w:rsid w:val="009D5F5E"/>
    <w:rsid w:val="009D6141"/>
    <w:rsid w:val="009D6545"/>
    <w:rsid w:val="009D69DE"/>
    <w:rsid w:val="009D69F5"/>
    <w:rsid w:val="009D6AFB"/>
    <w:rsid w:val="009D6BEF"/>
    <w:rsid w:val="009D767E"/>
    <w:rsid w:val="009D7A42"/>
    <w:rsid w:val="009D7A96"/>
    <w:rsid w:val="009D7B0E"/>
    <w:rsid w:val="009D7CB8"/>
    <w:rsid w:val="009D7D96"/>
    <w:rsid w:val="009D7E22"/>
    <w:rsid w:val="009E0036"/>
    <w:rsid w:val="009E0222"/>
    <w:rsid w:val="009E0302"/>
    <w:rsid w:val="009E0546"/>
    <w:rsid w:val="009E05CD"/>
    <w:rsid w:val="009E0D23"/>
    <w:rsid w:val="009E0D60"/>
    <w:rsid w:val="009E0EA0"/>
    <w:rsid w:val="009E0F03"/>
    <w:rsid w:val="009E12EF"/>
    <w:rsid w:val="009E141E"/>
    <w:rsid w:val="009E19ED"/>
    <w:rsid w:val="009E1B29"/>
    <w:rsid w:val="009E1C0C"/>
    <w:rsid w:val="009E1D3F"/>
    <w:rsid w:val="009E1FB0"/>
    <w:rsid w:val="009E2306"/>
    <w:rsid w:val="009E2404"/>
    <w:rsid w:val="009E2441"/>
    <w:rsid w:val="009E2459"/>
    <w:rsid w:val="009E2649"/>
    <w:rsid w:val="009E2968"/>
    <w:rsid w:val="009E29A5"/>
    <w:rsid w:val="009E2AF9"/>
    <w:rsid w:val="009E2DF3"/>
    <w:rsid w:val="009E2E5B"/>
    <w:rsid w:val="009E2EB3"/>
    <w:rsid w:val="009E3280"/>
    <w:rsid w:val="009E341F"/>
    <w:rsid w:val="009E3627"/>
    <w:rsid w:val="009E3670"/>
    <w:rsid w:val="009E3857"/>
    <w:rsid w:val="009E3906"/>
    <w:rsid w:val="009E3940"/>
    <w:rsid w:val="009E3A79"/>
    <w:rsid w:val="009E3ABF"/>
    <w:rsid w:val="009E3DC3"/>
    <w:rsid w:val="009E40A2"/>
    <w:rsid w:val="009E422A"/>
    <w:rsid w:val="009E44EF"/>
    <w:rsid w:val="009E4826"/>
    <w:rsid w:val="009E484E"/>
    <w:rsid w:val="009E4D84"/>
    <w:rsid w:val="009E5210"/>
    <w:rsid w:val="009E54C1"/>
    <w:rsid w:val="009E5967"/>
    <w:rsid w:val="009E5B47"/>
    <w:rsid w:val="009E5EE5"/>
    <w:rsid w:val="009E6047"/>
    <w:rsid w:val="009E6074"/>
    <w:rsid w:val="009E612D"/>
    <w:rsid w:val="009E64B9"/>
    <w:rsid w:val="009E657F"/>
    <w:rsid w:val="009E6857"/>
    <w:rsid w:val="009E69A5"/>
    <w:rsid w:val="009E69AB"/>
    <w:rsid w:val="009E6A23"/>
    <w:rsid w:val="009E737D"/>
    <w:rsid w:val="009E7594"/>
    <w:rsid w:val="009E75A5"/>
    <w:rsid w:val="009E76A6"/>
    <w:rsid w:val="009E7963"/>
    <w:rsid w:val="009E7A06"/>
    <w:rsid w:val="009E7BE7"/>
    <w:rsid w:val="009E7E9C"/>
    <w:rsid w:val="009E7EAC"/>
    <w:rsid w:val="009F005A"/>
    <w:rsid w:val="009F052E"/>
    <w:rsid w:val="009F0876"/>
    <w:rsid w:val="009F0AAA"/>
    <w:rsid w:val="009F0C4E"/>
    <w:rsid w:val="009F12F5"/>
    <w:rsid w:val="009F1433"/>
    <w:rsid w:val="009F146F"/>
    <w:rsid w:val="009F14BE"/>
    <w:rsid w:val="009F15F6"/>
    <w:rsid w:val="009F171C"/>
    <w:rsid w:val="009F19BC"/>
    <w:rsid w:val="009F19EB"/>
    <w:rsid w:val="009F19F2"/>
    <w:rsid w:val="009F1A2E"/>
    <w:rsid w:val="009F1ADF"/>
    <w:rsid w:val="009F1C99"/>
    <w:rsid w:val="009F1DEE"/>
    <w:rsid w:val="009F1FE7"/>
    <w:rsid w:val="009F21D6"/>
    <w:rsid w:val="009F22E6"/>
    <w:rsid w:val="009F22F2"/>
    <w:rsid w:val="009F233F"/>
    <w:rsid w:val="009F27F7"/>
    <w:rsid w:val="009F28CC"/>
    <w:rsid w:val="009F29BA"/>
    <w:rsid w:val="009F2D9E"/>
    <w:rsid w:val="009F2DC6"/>
    <w:rsid w:val="009F33DB"/>
    <w:rsid w:val="009F3462"/>
    <w:rsid w:val="009F3555"/>
    <w:rsid w:val="009F36E6"/>
    <w:rsid w:val="009F3C28"/>
    <w:rsid w:val="009F3E73"/>
    <w:rsid w:val="009F424C"/>
    <w:rsid w:val="009F424E"/>
    <w:rsid w:val="009F4AF8"/>
    <w:rsid w:val="009F4B33"/>
    <w:rsid w:val="009F4B86"/>
    <w:rsid w:val="009F4F18"/>
    <w:rsid w:val="009F50FB"/>
    <w:rsid w:val="009F52C3"/>
    <w:rsid w:val="009F52E8"/>
    <w:rsid w:val="009F57BC"/>
    <w:rsid w:val="009F5906"/>
    <w:rsid w:val="009F5911"/>
    <w:rsid w:val="009F59EA"/>
    <w:rsid w:val="009F5D5A"/>
    <w:rsid w:val="009F5DDE"/>
    <w:rsid w:val="009F608A"/>
    <w:rsid w:val="009F6181"/>
    <w:rsid w:val="009F641A"/>
    <w:rsid w:val="009F6423"/>
    <w:rsid w:val="009F6481"/>
    <w:rsid w:val="009F659E"/>
    <w:rsid w:val="009F65EF"/>
    <w:rsid w:val="009F664C"/>
    <w:rsid w:val="009F6887"/>
    <w:rsid w:val="009F6C67"/>
    <w:rsid w:val="009F6E27"/>
    <w:rsid w:val="009F7205"/>
    <w:rsid w:val="009F7265"/>
    <w:rsid w:val="009F72EE"/>
    <w:rsid w:val="009F74B0"/>
    <w:rsid w:val="009F7639"/>
    <w:rsid w:val="009F7662"/>
    <w:rsid w:val="009F76FD"/>
    <w:rsid w:val="009F7831"/>
    <w:rsid w:val="009F786D"/>
    <w:rsid w:val="009F7BC3"/>
    <w:rsid w:val="009F7C56"/>
    <w:rsid w:val="009F7E7C"/>
    <w:rsid w:val="009F7EDD"/>
    <w:rsid w:val="00A0011E"/>
    <w:rsid w:val="00A00159"/>
    <w:rsid w:val="00A001CC"/>
    <w:rsid w:val="00A00425"/>
    <w:rsid w:val="00A0054F"/>
    <w:rsid w:val="00A008C5"/>
    <w:rsid w:val="00A00C11"/>
    <w:rsid w:val="00A00DAE"/>
    <w:rsid w:val="00A00E71"/>
    <w:rsid w:val="00A013A6"/>
    <w:rsid w:val="00A0143F"/>
    <w:rsid w:val="00A014A7"/>
    <w:rsid w:val="00A01509"/>
    <w:rsid w:val="00A0163F"/>
    <w:rsid w:val="00A01673"/>
    <w:rsid w:val="00A01727"/>
    <w:rsid w:val="00A01A15"/>
    <w:rsid w:val="00A01BAB"/>
    <w:rsid w:val="00A01D02"/>
    <w:rsid w:val="00A01D08"/>
    <w:rsid w:val="00A01D64"/>
    <w:rsid w:val="00A01EA2"/>
    <w:rsid w:val="00A022A6"/>
    <w:rsid w:val="00A02496"/>
    <w:rsid w:val="00A0286B"/>
    <w:rsid w:val="00A0293D"/>
    <w:rsid w:val="00A02B1B"/>
    <w:rsid w:val="00A02D9F"/>
    <w:rsid w:val="00A02DD5"/>
    <w:rsid w:val="00A02E38"/>
    <w:rsid w:val="00A02ED8"/>
    <w:rsid w:val="00A02F47"/>
    <w:rsid w:val="00A03069"/>
    <w:rsid w:val="00A03949"/>
    <w:rsid w:val="00A03E07"/>
    <w:rsid w:val="00A040B6"/>
    <w:rsid w:val="00A043A1"/>
    <w:rsid w:val="00A0454A"/>
    <w:rsid w:val="00A04624"/>
    <w:rsid w:val="00A04722"/>
    <w:rsid w:val="00A049F6"/>
    <w:rsid w:val="00A04AA9"/>
    <w:rsid w:val="00A04AC9"/>
    <w:rsid w:val="00A04B1A"/>
    <w:rsid w:val="00A04B2D"/>
    <w:rsid w:val="00A04B40"/>
    <w:rsid w:val="00A05123"/>
    <w:rsid w:val="00A051EA"/>
    <w:rsid w:val="00A0532F"/>
    <w:rsid w:val="00A05615"/>
    <w:rsid w:val="00A056C9"/>
    <w:rsid w:val="00A05722"/>
    <w:rsid w:val="00A057D8"/>
    <w:rsid w:val="00A05B44"/>
    <w:rsid w:val="00A061D8"/>
    <w:rsid w:val="00A0656A"/>
    <w:rsid w:val="00A06A70"/>
    <w:rsid w:val="00A06B65"/>
    <w:rsid w:val="00A06C94"/>
    <w:rsid w:val="00A06EF1"/>
    <w:rsid w:val="00A07116"/>
    <w:rsid w:val="00A07600"/>
    <w:rsid w:val="00A07824"/>
    <w:rsid w:val="00A0795F"/>
    <w:rsid w:val="00A07A00"/>
    <w:rsid w:val="00A07BFA"/>
    <w:rsid w:val="00A07E42"/>
    <w:rsid w:val="00A103E5"/>
    <w:rsid w:val="00A10513"/>
    <w:rsid w:val="00A10575"/>
    <w:rsid w:val="00A109CF"/>
    <w:rsid w:val="00A10B4C"/>
    <w:rsid w:val="00A10B53"/>
    <w:rsid w:val="00A10C6E"/>
    <w:rsid w:val="00A10D3A"/>
    <w:rsid w:val="00A10DA7"/>
    <w:rsid w:val="00A10DA9"/>
    <w:rsid w:val="00A10EA6"/>
    <w:rsid w:val="00A11192"/>
    <w:rsid w:val="00A114E7"/>
    <w:rsid w:val="00A115C7"/>
    <w:rsid w:val="00A1199A"/>
    <w:rsid w:val="00A11E90"/>
    <w:rsid w:val="00A12006"/>
    <w:rsid w:val="00A12029"/>
    <w:rsid w:val="00A120EB"/>
    <w:rsid w:val="00A121D3"/>
    <w:rsid w:val="00A1245C"/>
    <w:rsid w:val="00A124C3"/>
    <w:rsid w:val="00A126DA"/>
    <w:rsid w:val="00A129A3"/>
    <w:rsid w:val="00A129A8"/>
    <w:rsid w:val="00A12C8C"/>
    <w:rsid w:val="00A12F07"/>
    <w:rsid w:val="00A13273"/>
    <w:rsid w:val="00A132DE"/>
    <w:rsid w:val="00A13525"/>
    <w:rsid w:val="00A13640"/>
    <w:rsid w:val="00A1390C"/>
    <w:rsid w:val="00A139F9"/>
    <w:rsid w:val="00A13A33"/>
    <w:rsid w:val="00A13E32"/>
    <w:rsid w:val="00A13E5D"/>
    <w:rsid w:val="00A13EE1"/>
    <w:rsid w:val="00A13FDC"/>
    <w:rsid w:val="00A14219"/>
    <w:rsid w:val="00A142B8"/>
    <w:rsid w:val="00A147A7"/>
    <w:rsid w:val="00A14909"/>
    <w:rsid w:val="00A14B07"/>
    <w:rsid w:val="00A14CE5"/>
    <w:rsid w:val="00A14D2B"/>
    <w:rsid w:val="00A14D78"/>
    <w:rsid w:val="00A14FCD"/>
    <w:rsid w:val="00A1548F"/>
    <w:rsid w:val="00A15549"/>
    <w:rsid w:val="00A1557B"/>
    <w:rsid w:val="00A15619"/>
    <w:rsid w:val="00A156B8"/>
    <w:rsid w:val="00A156FC"/>
    <w:rsid w:val="00A15AF6"/>
    <w:rsid w:val="00A15BA3"/>
    <w:rsid w:val="00A15C59"/>
    <w:rsid w:val="00A16122"/>
    <w:rsid w:val="00A16197"/>
    <w:rsid w:val="00A16466"/>
    <w:rsid w:val="00A16D57"/>
    <w:rsid w:val="00A16D62"/>
    <w:rsid w:val="00A16E2A"/>
    <w:rsid w:val="00A16EBA"/>
    <w:rsid w:val="00A16F21"/>
    <w:rsid w:val="00A16FF7"/>
    <w:rsid w:val="00A17468"/>
    <w:rsid w:val="00A17479"/>
    <w:rsid w:val="00A174F7"/>
    <w:rsid w:val="00A1779F"/>
    <w:rsid w:val="00A178E4"/>
    <w:rsid w:val="00A17BCA"/>
    <w:rsid w:val="00A17D56"/>
    <w:rsid w:val="00A17F61"/>
    <w:rsid w:val="00A201EB"/>
    <w:rsid w:val="00A20238"/>
    <w:rsid w:val="00A20415"/>
    <w:rsid w:val="00A20760"/>
    <w:rsid w:val="00A2089A"/>
    <w:rsid w:val="00A20E94"/>
    <w:rsid w:val="00A20EFD"/>
    <w:rsid w:val="00A20FB5"/>
    <w:rsid w:val="00A21167"/>
    <w:rsid w:val="00A212BB"/>
    <w:rsid w:val="00A2133F"/>
    <w:rsid w:val="00A21CA7"/>
    <w:rsid w:val="00A22183"/>
    <w:rsid w:val="00A22BFA"/>
    <w:rsid w:val="00A22FE2"/>
    <w:rsid w:val="00A2303A"/>
    <w:rsid w:val="00A23217"/>
    <w:rsid w:val="00A232D1"/>
    <w:rsid w:val="00A2339B"/>
    <w:rsid w:val="00A23652"/>
    <w:rsid w:val="00A23C7D"/>
    <w:rsid w:val="00A23EA6"/>
    <w:rsid w:val="00A23F00"/>
    <w:rsid w:val="00A24138"/>
    <w:rsid w:val="00A24149"/>
    <w:rsid w:val="00A2416E"/>
    <w:rsid w:val="00A24276"/>
    <w:rsid w:val="00A24300"/>
    <w:rsid w:val="00A244C1"/>
    <w:rsid w:val="00A24559"/>
    <w:rsid w:val="00A24749"/>
    <w:rsid w:val="00A247C3"/>
    <w:rsid w:val="00A24A71"/>
    <w:rsid w:val="00A24D1B"/>
    <w:rsid w:val="00A24F00"/>
    <w:rsid w:val="00A25075"/>
    <w:rsid w:val="00A25620"/>
    <w:rsid w:val="00A25692"/>
    <w:rsid w:val="00A25B1C"/>
    <w:rsid w:val="00A25B4A"/>
    <w:rsid w:val="00A25E2C"/>
    <w:rsid w:val="00A26481"/>
    <w:rsid w:val="00A267AE"/>
    <w:rsid w:val="00A26C61"/>
    <w:rsid w:val="00A26DEE"/>
    <w:rsid w:val="00A26E7F"/>
    <w:rsid w:val="00A26F15"/>
    <w:rsid w:val="00A2715C"/>
    <w:rsid w:val="00A27408"/>
    <w:rsid w:val="00A277B2"/>
    <w:rsid w:val="00A2792F"/>
    <w:rsid w:val="00A27D02"/>
    <w:rsid w:val="00A27F60"/>
    <w:rsid w:val="00A300C8"/>
    <w:rsid w:val="00A304EE"/>
    <w:rsid w:val="00A30510"/>
    <w:rsid w:val="00A30AEE"/>
    <w:rsid w:val="00A30BD5"/>
    <w:rsid w:val="00A311FB"/>
    <w:rsid w:val="00A3187F"/>
    <w:rsid w:val="00A31AB5"/>
    <w:rsid w:val="00A31D63"/>
    <w:rsid w:val="00A3248A"/>
    <w:rsid w:val="00A3277C"/>
    <w:rsid w:val="00A32923"/>
    <w:rsid w:val="00A32BDE"/>
    <w:rsid w:val="00A32CEF"/>
    <w:rsid w:val="00A32CFA"/>
    <w:rsid w:val="00A32DD4"/>
    <w:rsid w:val="00A32EC7"/>
    <w:rsid w:val="00A33172"/>
    <w:rsid w:val="00A3317B"/>
    <w:rsid w:val="00A33401"/>
    <w:rsid w:val="00A3342D"/>
    <w:rsid w:val="00A3349A"/>
    <w:rsid w:val="00A33618"/>
    <w:rsid w:val="00A338BA"/>
    <w:rsid w:val="00A33993"/>
    <w:rsid w:val="00A33A89"/>
    <w:rsid w:val="00A33D30"/>
    <w:rsid w:val="00A33DA2"/>
    <w:rsid w:val="00A33FD2"/>
    <w:rsid w:val="00A34346"/>
    <w:rsid w:val="00A34790"/>
    <w:rsid w:val="00A34808"/>
    <w:rsid w:val="00A34BF6"/>
    <w:rsid w:val="00A34C6C"/>
    <w:rsid w:val="00A34D57"/>
    <w:rsid w:val="00A34D8C"/>
    <w:rsid w:val="00A34FE1"/>
    <w:rsid w:val="00A34FE9"/>
    <w:rsid w:val="00A35991"/>
    <w:rsid w:val="00A35A8A"/>
    <w:rsid w:val="00A35B52"/>
    <w:rsid w:val="00A35D08"/>
    <w:rsid w:val="00A35D57"/>
    <w:rsid w:val="00A35D84"/>
    <w:rsid w:val="00A36049"/>
    <w:rsid w:val="00A360D1"/>
    <w:rsid w:val="00A361BD"/>
    <w:rsid w:val="00A36308"/>
    <w:rsid w:val="00A366D5"/>
    <w:rsid w:val="00A369FC"/>
    <w:rsid w:val="00A36CC1"/>
    <w:rsid w:val="00A36DC6"/>
    <w:rsid w:val="00A3719B"/>
    <w:rsid w:val="00A372DC"/>
    <w:rsid w:val="00A3751C"/>
    <w:rsid w:val="00A376C6"/>
    <w:rsid w:val="00A377DC"/>
    <w:rsid w:val="00A378B6"/>
    <w:rsid w:val="00A378BE"/>
    <w:rsid w:val="00A37A83"/>
    <w:rsid w:val="00A37A93"/>
    <w:rsid w:val="00A37AF7"/>
    <w:rsid w:val="00A37D1E"/>
    <w:rsid w:val="00A37E99"/>
    <w:rsid w:val="00A37F6A"/>
    <w:rsid w:val="00A404D2"/>
    <w:rsid w:val="00A40F0B"/>
    <w:rsid w:val="00A41249"/>
    <w:rsid w:val="00A41683"/>
    <w:rsid w:val="00A4173C"/>
    <w:rsid w:val="00A41758"/>
    <w:rsid w:val="00A41A2A"/>
    <w:rsid w:val="00A41CCD"/>
    <w:rsid w:val="00A41E85"/>
    <w:rsid w:val="00A41F08"/>
    <w:rsid w:val="00A41FF8"/>
    <w:rsid w:val="00A42436"/>
    <w:rsid w:val="00A4249C"/>
    <w:rsid w:val="00A424AA"/>
    <w:rsid w:val="00A42554"/>
    <w:rsid w:val="00A426C9"/>
    <w:rsid w:val="00A426EE"/>
    <w:rsid w:val="00A4270E"/>
    <w:rsid w:val="00A427A5"/>
    <w:rsid w:val="00A427F2"/>
    <w:rsid w:val="00A429A7"/>
    <w:rsid w:val="00A42BB7"/>
    <w:rsid w:val="00A42E34"/>
    <w:rsid w:val="00A430F8"/>
    <w:rsid w:val="00A4320D"/>
    <w:rsid w:val="00A435FF"/>
    <w:rsid w:val="00A4368B"/>
    <w:rsid w:val="00A43A11"/>
    <w:rsid w:val="00A43AC7"/>
    <w:rsid w:val="00A43F74"/>
    <w:rsid w:val="00A440D1"/>
    <w:rsid w:val="00A441F2"/>
    <w:rsid w:val="00A4474D"/>
    <w:rsid w:val="00A44840"/>
    <w:rsid w:val="00A44908"/>
    <w:rsid w:val="00A44A8D"/>
    <w:rsid w:val="00A44E39"/>
    <w:rsid w:val="00A45097"/>
    <w:rsid w:val="00A45231"/>
    <w:rsid w:val="00A4538D"/>
    <w:rsid w:val="00A454AD"/>
    <w:rsid w:val="00A45A97"/>
    <w:rsid w:val="00A45CCE"/>
    <w:rsid w:val="00A45E2D"/>
    <w:rsid w:val="00A46052"/>
    <w:rsid w:val="00A4679D"/>
    <w:rsid w:val="00A46C62"/>
    <w:rsid w:val="00A46ECA"/>
    <w:rsid w:val="00A46F28"/>
    <w:rsid w:val="00A47677"/>
    <w:rsid w:val="00A47902"/>
    <w:rsid w:val="00A47A48"/>
    <w:rsid w:val="00A47DC0"/>
    <w:rsid w:val="00A47E03"/>
    <w:rsid w:val="00A500E7"/>
    <w:rsid w:val="00A5049A"/>
    <w:rsid w:val="00A5098F"/>
    <w:rsid w:val="00A50F1B"/>
    <w:rsid w:val="00A512FC"/>
    <w:rsid w:val="00A5133A"/>
    <w:rsid w:val="00A514CA"/>
    <w:rsid w:val="00A5173D"/>
    <w:rsid w:val="00A51A2B"/>
    <w:rsid w:val="00A51E7E"/>
    <w:rsid w:val="00A52379"/>
    <w:rsid w:val="00A5249A"/>
    <w:rsid w:val="00A5272A"/>
    <w:rsid w:val="00A52755"/>
    <w:rsid w:val="00A52C30"/>
    <w:rsid w:val="00A531B1"/>
    <w:rsid w:val="00A533CF"/>
    <w:rsid w:val="00A534EE"/>
    <w:rsid w:val="00A53996"/>
    <w:rsid w:val="00A53A85"/>
    <w:rsid w:val="00A5401E"/>
    <w:rsid w:val="00A54093"/>
    <w:rsid w:val="00A541D9"/>
    <w:rsid w:val="00A543A4"/>
    <w:rsid w:val="00A547C7"/>
    <w:rsid w:val="00A5497D"/>
    <w:rsid w:val="00A54A33"/>
    <w:rsid w:val="00A54F7B"/>
    <w:rsid w:val="00A550F9"/>
    <w:rsid w:val="00A55152"/>
    <w:rsid w:val="00A556D2"/>
    <w:rsid w:val="00A557D8"/>
    <w:rsid w:val="00A55B30"/>
    <w:rsid w:val="00A560CB"/>
    <w:rsid w:val="00A56249"/>
    <w:rsid w:val="00A564C3"/>
    <w:rsid w:val="00A566DF"/>
    <w:rsid w:val="00A569CC"/>
    <w:rsid w:val="00A56CA2"/>
    <w:rsid w:val="00A56F21"/>
    <w:rsid w:val="00A56FA8"/>
    <w:rsid w:val="00A576FF"/>
    <w:rsid w:val="00A577FE"/>
    <w:rsid w:val="00A5793F"/>
    <w:rsid w:val="00A5798A"/>
    <w:rsid w:val="00A57AF6"/>
    <w:rsid w:val="00A57C39"/>
    <w:rsid w:val="00A60041"/>
    <w:rsid w:val="00A60104"/>
    <w:rsid w:val="00A60536"/>
    <w:rsid w:val="00A60566"/>
    <w:rsid w:val="00A60700"/>
    <w:rsid w:val="00A6090D"/>
    <w:rsid w:val="00A6095E"/>
    <w:rsid w:val="00A60969"/>
    <w:rsid w:val="00A60C05"/>
    <w:rsid w:val="00A60C7B"/>
    <w:rsid w:val="00A60F09"/>
    <w:rsid w:val="00A60F4E"/>
    <w:rsid w:val="00A6104B"/>
    <w:rsid w:val="00A61189"/>
    <w:rsid w:val="00A6163F"/>
    <w:rsid w:val="00A6175B"/>
    <w:rsid w:val="00A618D5"/>
    <w:rsid w:val="00A61C01"/>
    <w:rsid w:val="00A61CD0"/>
    <w:rsid w:val="00A61FFA"/>
    <w:rsid w:val="00A620D6"/>
    <w:rsid w:val="00A6231D"/>
    <w:rsid w:val="00A624CF"/>
    <w:rsid w:val="00A62772"/>
    <w:rsid w:val="00A6283D"/>
    <w:rsid w:val="00A628C5"/>
    <w:rsid w:val="00A62A7F"/>
    <w:rsid w:val="00A6301C"/>
    <w:rsid w:val="00A633AB"/>
    <w:rsid w:val="00A635FB"/>
    <w:rsid w:val="00A6375B"/>
    <w:rsid w:val="00A639D3"/>
    <w:rsid w:val="00A639EF"/>
    <w:rsid w:val="00A63CCA"/>
    <w:rsid w:val="00A63EB7"/>
    <w:rsid w:val="00A63F58"/>
    <w:rsid w:val="00A6401D"/>
    <w:rsid w:val="00A6433C"/>
    <w:rsid w:val="00A64428"/>
    <w:rsid w:val="00A6456C"/>
    <w:rsid w:val="00A64855"/>
    <w:rsid w:val="00A64871"/>
    <w:rsid w:val="00A6490B"/>
    <w:rsid w:val="00A64BDD"/>
    <w:rsid w:val="00A64D04"/>
    <w:rsid w:val="00A6504D"/>
    <w:rsid w:val="00A652FE"/>
    <w:rsid w:val="00A654DD"/>
    <w:rsid w:val="00A656B2"/>
    <w:rsid w:val="00A65ED1"/>
    <w:rsid w:val="00A65F1D"/>
    <w:rsid w:val="00A65F8A"/>
    <w:rsid w:val="00A65F8B"/>
    <w:rsid w:val="00A66148"/>
    <w:rsid w:val="00A66425"/>
    <w:rsid w:val="00A666A3"/>
    <w:rsid w:val="00A666C8"/>
    <w:rsid w:val="00A66741"/>
    <w:rsid w:val="00A66901"/>
    <w:rsid w:val="00A66927"/>
    <w:rsid w:val="00A66BB5"/>
    <w:rsid w:val="00A66BE1"/>
    <w:rsid w:val="00A66D46"/>
    <w:rsid w:val="00A671CA"/>
    <w:rsid w:val="00A672DB"/>
    <w:rsid w:val="00A6744B"/>
    <w:rsid w:val="00A67489"/>
    <w:rsid w:val="00A6754A"/>
    <w:rsid w:val="00A67683"/>
    <w:rsid w:val="00A67B2E"/>
    <w:rsid w:val="00A67EC9"/>
    <w:rsid w:val="00A67ECC"/>
    <w:rsid w:val="00A700D1"/>
    <w:rsid w:val="00A70146"/>
    <w:rsid w:val="00A70337"/>
    <w:rsid w:val="00A70389"/>
    <w:rsid w:val="00A70642"/>
    <w:rsid w:val="00A7067A"/>
    <w:rsid w:val="00A70C66"/>
    <w:rsid w:val="00A71242"/>
    <w:rsid w:val="00A71395"/>
    <w:rsid w:val="00A71446"/>
    <w:rsid w:val="00A719EC"/>
    <w:rsid w:val="00A719FA"/>
    <w:rsid w:val="00A71C70"/>
    <w:rsid w:val="00A71E12"/>
    <w:rsid w:val="00A721ED"/>
    <w:rsid w:val="00A7246F"/>
    <w:rsid w:val="00A7259E"/>
    <w:rsid w:val="00A726AA"/>
    <w:rsid w:val="00A726EF"/>
    <w:rsid w:val="00A72745"/>
    <w:rsid w:val="00A727B5"/>
    <w:rsid w:val="00A727D5"/>
    <w:rsid w:val="00A727F6"/>
    <w:rsid w:val="00A727FD"/>
    <w:rsid w:val="00A7283B"/>
    <w:rsid w:val="00A728B3"/>
    <w:rsid w:val="00A72A13"/>
    <w:rsid w:val="00A72AF2"/>
    <w:rsid w:val="00A72D9A"/>
    <w:rsid w:val="00A72DB5"/>
    <w:rsid w:val="00A72F59"/>
    <w:rsid w:val="00A73274"/>
    <w:rsid w:val="00A73648"/>
    <w:rsid w:val="00A73782"/>
    <w:rsid w:val="00A73806"/>
    <w:rsid w:val="00A73B27"/>
    <w:rsid w:val="00A73E1E"/>
    <w:rsid w:val="00A7404A"/>
    <w:rsid w:val="00A7413F"/>
    <w:rsid w:val="00A74246"/>
    <w:rsid w:val="00A7434A"/>
    <w:rsid w:val="00A743A9"/>
    <w:rsid w:val="00A74879"/>
    <w:rsid w:val="00A7492F"/>
    <w:rsid w:val="00A749BD"/>
    <w:rsid w:val="00A74ABA"/>
    <w:rsid w:val="00A74ABD"/>
    <w:rsid w:val="00A74D9F"/>
    <w:rsid w:val="00A74ED1"/>
    <w:rsid w:val="00A74F3D"/>
    <w:rsid w:val="00A74F3F"/>
    <w:rsid w:val="00A751BF"/>
    <w:rsid w:val="00A75794"/>
    <w:rsid w:val="00A75946"/>
    <w:rsid w:val="00A759B5"/>
    <w:rsid w:val="00A75A4E"/>
    <w:rsid w:val="00A75CE2"/>
    <w:rsid w:val="00A75DBE"/>
    <w:rsid w:val="00A75DD5"/>
    <w:rsid w:val="00A75E9B"/>
    <w:rsid w:val="00A760C9"/>
    <w:rsid w:val="00A7612E"/>
    <w:rsid w:val="00A76433"/>
    <w:rsid w:val="00A767A0"/>
    <w:rsid w:val="00A7695D"/>
    <w:rsid w:val="00A76CF1"/>
    <w:rsid w:val="00A76EB7"/>
    <w:rsid w:val="00A77000"/>
    <w:rsid w:val="00A77089"/>
    <w:rsid w:val="00A770D4"/>
    <w:rsid w:val="00A772D3"/>
    <w:rsid w:val="00A776DB"/>
    <w:rsid w:val="00A7774D"/>
    <w:rsid w:val="00A77E01"/>
    <w:rsid w:val="00A77E9A"/>
    <w:rsid w:val="00A80229"/>
    <w:rsid w:val="00A80652"/>
    <w:rsid w:val="00A80D67"/>
    <w:rsid w:val="00A80E26"/>
    <w:rsid w:val="00A80F93"/>
    <w:rsid w:val="00A81511"/>
    <w:rsid w:val="00A81B0D"/>
    <w:rsid w:val="00A81B90"/>
    <w:rsid w:val="00A81CDB"/>
    <w:rsid w:val="00A81EA7"/>
    <w:rsid w:val="00A8207E"/>
    <w:rsid w:val="00A8235D"/>
    <w:rsid w:val="00A824C1"/>
    <w:rsid w:val="00A824D2"/>
    <w:rsid w:val="00A8278D"/>
    <w:rsid w:val="00A8378F"/>
    <w:rsid w:val="00A83A12"/>
    <w:rsid w:val="00A83B61"/>
    <w:rsid w:val="00A83EA0"/>
    <w:rsid w:val="00A8453C"/>
    <w:rsid w:val="00A84678"/>
    <w:rsid w:val="00A84806"/>
    <w:rsid w:val="00A84896"/>
    <w:rsid w:val="00A849CE"/>
    <w:rsid w:val="00A85260"/>
    <w:rsid w:val="00A8554D"/>
    <w:rsid w:val="00A8585D"/>
    <w:rsid w:val="00A85869"/>
    <w:rsid w:val="00A85989"/>
    <w:rsid w:val="00A85AEB"/>
    <w:rsid w:val="00A85D2D"/>
    <w:rsid w:val="00A85E24"/>
    <w:rsid w:val="00A86314"/>
    <w:rsid w:val="00A865B2"/>
    <w:rsid w:val="00A86805"/>
    <w:rsid w:val="00A86C81"/>
    <w:rsid w:val="00A86CE6"/>
    <w:rsid w:val="00A8702F"/>
    <w:rsid w:val="00A872DB"/>
    <w:rsid w:val="00A876C1"/>
    <w:rsid w:val="00A87D2C"/>
    <w:rsid w:val="00A87DE4"/>
    <w:rsid w:val="00A90111"/>
    <w:rsid w:val="00A90139"/>
    <w:rsid w:val="00A903C8"/>
    <w:rsid w:val="00A904CD"/>
    <w:rsid w:val="00A90688"/>
    <w:rsid w:val="00A90802"/>
    <w:rsid w:val="00A909FD"/>
    <w:rsid w:val="00A90EBE"/>
    <w:rsid w:val="00A91344"/>
    <w:rsid w:val="00A91431"/>
    <w:rsid w:val="00A9176F"/>
    <w:rsid w:val="00A91851"/>
    <w:rsid w:val="00A91B3B"/>
    <w:rsid w:val="00A91BAD"/>
    <w:rsid w:val="00A91EE5"/>
    <w:rsid w:val="00A92082"/>
    <w:rsid w:val="00A921B5"/>
    <w:rsid w:val="00A9226B"/>
    <w:rsid w:val="00A923AF"/>
    <w:rsid w:val="00A9258B"/>
    <w:rsid w:val="00A9264B"/>
    <w:rsid w:val="00A92832"/>
    <w:rsid w:val="00A9283A"/>
    <w:rsid w:val="00A93161"/>
    <w:rsid w:val="00A9346F"/>
    <w:rsid w:val="00A934C1"/>
    <w:rsid w:val="00A93514"/>
    <w:rsid w:val="00A93C04"/>
    <w:rsid w:val="00A940D3"/>
    <w:rsid w:val="00A9413A"/>
    <w:rsid w:val="00A94352"/>
    <w:rsid w:val="00A94424"/>
    <w:rsid w:val="00A944C0"/>
    <w:rsid w:val="00A945FD"/>
    <w:rsid w:val="00A947E3"/>
    <w:rsid w:val="00A94801"/>
    <w:rsid w:val="00A94AFE"/>
    <w:rsid w:val="00A94BEF"/>
    <w:rsid w:val="00A94FF0"/>
    <w:rsid w:val="00A950E5"/>
    <w:rsid w:val="00A9512A"/>
    <w:rsid w:val="00A95141"/>
    <w:rsid w:val="00A951BC"/>
    <w:rsid w:val="00A956B6"/>
    <w:rsid w:val="00A957DD"/>
    <w:rsid w:val="00A957FD"/>
    <w:rsid w:val="00A95D2D"/>
    <w:rsid w:val="00A95E3D"/>
    <w:rsid w:val="00A9613C"/>
    <w:rsid w:val="00A9646E"/>
    <w:rsid w:val="00A966E5"/>
    <w:rsid w:val="00A967E8"/>
    <w:rsid w:val="00A967FD"/>
    <w:rsid w:val="00A96B50"/>
    <w:rsid w:val="00A97098"/>
    <w:rsid w:val="00A9738F"/>
    <w:rsid w:val="00A97431"/>
    <w:rsid w:val="00A978AE"/>
    <w:rsid w:val="00A97C10"/>
    <w:rsid w:val="00A97E0B"/>
    <w:rsid w:val="00A97EEB"/>
    <w:rsid w:val="00AA0147"/>
    <w:rsid w:val="00AA019E"/>
    <w:rsid w:val="00AA03C8"/>
    <w:rsid w:val="00AA08AE"/>
    <w:rsid w:val="00AA0CE5"/>
    <w:rsid w:val="00AA0D71"/>
    <w:rsid w:val="00AA0DC6"/>
    <w:rsid w:val="00AA0EE6"/>
    <w:rsid w:val="00AA1461"/>
    <w:rsid w:val="00AA1757"/>
    <w:rsid w:val="00AA17C3"/>
    <w:rsid w:val="00AA18B3"/>
    <w:rsid w:val="00AA1F11"/>
    <w:rsid w:val="00AA1F4E"/>
    <w:rsid w:val="00AA216E"/>
    <w:rsid w:val="00AA21FC"/>
    <w:rsid w:val="00AA22F5"/>
    <w:rsid w:val="00AA2379"/>
    <w:rsid w:val="00AA237D"/>
    <w:rsid w:val="00AA260E"/>
    <w:rsid w:val="00AA26C4"/>
    <w:rsid w:val="00AA27F8"/>
    <w:rsid w:val="00AA3203"/>
    <w:rsid w:val="00AA3B08"/>
    <w:rsid w:val="00AA3E34"/>
    <w:rsid w:val="00AA4153"/>
    <w:rsid w:val="00AA4167"/>
    <w:rsid w:val="00AA4289"/>
    <w:rsid w:val="00AA45EC"/>
    <w:rsid w:val="00AA46B6"/>
    <w:rsid w:val="00AA480F"/>
    <w:rsid w:val="00AA49A6"/>
    <w:rsid w:val="00AA4C07"/>
    <w:rsid w:val="00AA4DD5"/>
    <w:rsid w:val="00AA5338"/>
    <w:rsid w:val="00AA53AD"/>
    <w:rsid w:val="00AA59A8"/>
    <w:rsid w:val="00AA5CDA"/>
    <w:rsid w:val="00AA68E3"/>
    <w:rsid w:val="00AA6AE9"/>
    <w:rsid w:val="00AA6D3A"/>
    <w:rsid w:val="00AA6D5E"/>
    <w:rsid w:val="00AA6E5B"/>
    <w:rsid w:val="00AA6FF7"/>
    <w:rsid w:val="00AA71C0"/>
    <w:rsid w:val="00AA73CA"/>
    <w:rsid w:val="00AA748C"/>
    <w:rsid w:val="00AA7497"/>
    <w:rsid w:val="00AA74BE"/>
    <w:rsid w:val="00AA7760"/>
    <w:rsid w:val="00AA7A35"/>
    <w:rsid w:val="00AB03CC"/>
    <w:rsid w:val="00AB04E6"/>
    <w:rsid w:val="00AB068A"/>
    <w:rsid w:val="00AB0C0A"/>
    <w:rsid w:val="00AB0D76"/>
    <w:rsid w:val="00AB0FD4"/>
    <w:rsid w:val="00AB166F"/>
    <w:rsid w:val="00AB1798"/>
    <w:rsid w:val="00AB182C"/>
    <w:rsid w:val="00AB1A98"/>
    <w:rsid w:val="00AB1C64"/>
    <w:rsid w:val="00AB1EF1"/>
    <w:rsid w:val="00AB1FE9"/>
    <w:rsid w:val="00AB22A8"/>
    <w:rsid w:val="00AB24FA"/>
    <w:rsid w:val="00AB299C"/>
    <w:rsid w:val="00AB2D8A"/>
    <w:rsid w:val="00AB2E6C"/>
    <w:rsid w:val="00AB303F"/>
    <w:rsid w:val="00AB3416"/>
    <w:rsid w:val="00AB3710"/>
    <w:rsid w:val="00AB3969"/>
    <w:rsid w:val="00AB3A72"/>
    <w:rsid w:val="00AB3DE0"/>
    <w:rsid w:val="00AB3ECE"/>
    <w:rsid w:val="00AB4464"/>
    <w:rsid w:val="00AB4A2D"/>
    <w:rsid w:val="00AB4B42"/>
    <w:rsid w:val="00AB5122"/>
    <w:rsid w:val="00AB517C"/>
    <w:rsid w:val="00AB52C8"/>
    <w:rsid w:val="00AB58DA"/>
    <w:rsid w:val="00AB59CE"/>
    <w:rsid w:val="00AB5B88"/>
    <w:rsid w:val="00AB5C7E"/>
    <w:rsid w:val="00AB5D36"/>
    <w:rsid w:val="00AB5DD6"/>
    <w:rsid w:val="00AB5ECD"/>
    <w:rsid w:val="00AB5FF6"/>
    <w:rsid w:val="00AB614A"/>
    <w:rsid w:val="00AB61AB"/>
    <w:rsid w:val="00AB65C8"/>
    <w:rsid w:val="00AB6782"/>
    <w:rsid w:val="00AB6BAE"/>
    <w:rsid w:val="00AB6BFD"/>
    <w:rsid w:val="00AB6CAD"/>
    <w:rsid w:val="00AB6DB3"/>
    <w:rsid w:val="00AB6F3B"/>
    <w:rsid w:val="00AB7187"/>
    <w:rsid w:val="00AB7214"/>
    <w:rsid w:val="00AB7350"/>
    <w:rsid w:val="00AB750F"/>
    <w:rsid w:val="00AB79C7"/>
    <w:rsid w:val="00AB7EEA"/>
    <w:rsid w:val="00AC03BE"/>
    <w:rsid w:val="00AC05EB"/>
    <w:rsid w:val="00AC090B"/>
    <w:rsid w:val="00AC0BF4"/>
    <w:rsid w:val="00AC0C15"/>
    <w:rsid w:val="00AC0CA2"/>
    <w:rsid w:val="00AC11DE"/>
    <w:rsid w:val="00AC13E2"/>
    <w:rsid w:val="00AC167E"/>
    <w:rsid w:val="00AC1865"/>
    <w:rsid w:val="00AC1B8D"/>
    <w:rsid w:val="00AC1F16"/>
    <w:rsid w:val="00AC1F25"/>
    <w:rsid w:val="00AC1F28"/>
    <w:rsid w:val="00AC1FCF"/>
    <w:rsid w:val="00AC23B5"/>
    <w:rsid w:val="00AC2472"/>
    <w:rsid w:val="00AC2834"/>
    <w:rsid w:val="00AC2911"/>
    <w:rsid w:val="00AC2ACF"/>
    <w:rsid w:val="00AC2D0B"/>
    <w:rsid w:val="00AC35EA"/>
    <w:rsid w:val="00AC3648"/>
    <w:rsid w:val="00AC3763"/>
    <w:rsid w:val="00AC3AF6"/>
    <w:rsid w:val="00AC3D8F"/>
    <w:rsid w:val="00AC40E9"/>
    <w:rsid w:val="00AC4201"/>
    <w:rsid w:val="00AC4397"/>
    <w:rsid w:val="00AC43A2"/>
    <w:rsid w:val="00AC461F"/>
    <w:rsid w:val="00AC5853"/>
    <w:rsid w:val="00AC5975"/>
    <w:rsid w:val="00AC599F"/>
    <w:rsid w:val="00AC5A3A"/>
    <w:rsid w:val="00AC5E22"/>
    <w:rsid w:val="00AC637A"/>
    <w:rsid w:val="00AC66C0"/>
    <w:rsid w:val="00AC69AC"/>
    <w:rsid w:val="00AC6A18"/>
    <w:rsid w:val="00AC74D7"/>
    <w:rsid w:val="00AC7614"/>
    <w:rsid w:val="00AC7699"/>
    <w:rsid w:val="00AC7755"/>
    <w:rsid w:val="00AC779E"/>
    <w:rsid w:val="00AC781D"/>
    <w:rsid w:val="00AC790A"/>
    <w:rsid w:val="00AC7BC8"/>
    <w:rsid w:val="00AC7DAC"/>
    <w:rsid w:val="00AC7E64"/>
    <w:rsid w:val="00AC7F63"/>
    <w:rsid w:val="00AD04DB"/>
    <w:rsid w:val="00AD0951"/>
    <w:rsid w:val="00AD09E2"/>
    <w:rsid w:val="00AD0A0D"/>
    <w:rsid w:val="00AD0B10"/>
    <w:rsid w:val="00AD0ED7"/>
    <w:rsid w:val="00AD0FFE"/>
    <w:rsid w:val="00AD1135"/>
    <w:rsid w:val="00AD1699"/>
    <w:rsid w:val="00AD17BC"/>
    <w:rsid w:val="00AD1837"/>
    <w:rsid w:val="00AD1909"/>
    <w:rsid w:val="00AD1A4A"/>
    <w:rsid w:val="00AD206F"/>
    <w:rsid w:val="00AD2103"/>
    <w:rsid w:val="00AD24A6"/>
    <w:rsid w:val="00AD269C"/>
    <w:rsid w:val="00AD28B0"/>
    <w:rsid w:val="00AD28E2"/>
    <w:rsid w:val="00AD291A"/>
    <w:rsid w:val="00AD2C65"/>
    <w:rsid w:val="00AD2CC4"/>
    <w:rsid w:val="00AD2D50"/>
    <w:rsid w:val="00AD2D79"/>
    <w:rsid w:val="00AD30F4"/>
    <w:rsid w:val="00AD3315"/>
    <w:rsid w:val="00AD3343"/>
    <w:rsid w:val="00AD3806"/>
    <w:rsid w:val="00AD3D3C"/>
    <w:rsid w:val="00AD463E"/>
    <w:rsid w:val="00AD46AC"/>
    <w:rsid w:val="00AD47B7"/>
    <w:rsid w:val="00AD5339"/>
    <w:rsid w:val="00AD53FE"/>
    <w:rsid w:val="00AD5695"/>
    <w:rsid w:val="00AD56DF"/>
    <w:rsid w:val="00AD56F6"/>
    <w:rsid w:val="00AD5D60"/>
    <w:rsid w:val="00AD5F73"/>
    <w:rsid w:val="00AD638C"/>
    <w:rsid w:val="00AD69CA"/>
    <w:rsid w:val="00AD6C9A"/>
    <w:rsid w:val="00AD6CD8"/>
    <w:rsid w:val="00AD6D66"/>
    <w:rsid w:val="00AD71CA"/>
    <w:rsid w:val="00AD7284"/>
    <w:rsid w:val="00AD729E"/>
    <w:rsid w:val="00AD7708"/>
    <w:rsid w:val="00AD77DE"/>
    <w:rsid w:val="00AD7BC9"/>
    <w:rsid w:val="00AD7F08"/>
    <w:rsid w:val="00AD7F40"/>
    <w:rsid w:val="00AD7FE1"/>
    <w:rsid w:val="00AD7FEE"/>
    <w:rsid w:val="00AE00E3"/>
    <w:rsid w:val="00AE023F"/>
    <w:rsid w:val="00AE056D"/>
    <w:rsid w:val="00AE084A"/>
    <w:rsid w:val="00AE0851"/>
    <w:rsid w:val="00AE08DC"/>
    <w:rsid w:val="00AE0D7A"/>
    <w:rsid w:val="00AE0E28"/>
    <w:rsid w:val="00AE0FD8"/>
    <w:rsid w:val="00AE13E0"/>
    <w:rsid w:val="00AE1413"/>
    <w:rsid w:val="00AE1483"/>
    <w:rsid w:val="00AE1685"/>
    <w:rsid w:val="00AE1E57"/>
    <w:rsid w:val="00AE2140"/>
    <w:rsid w:val="00AE2243"/>
    <w:rsid w:val="00AE23B5"/>
    <w:rsid w:val="00AE23BF"/>
    <w:rsid w:val="00AE290C"/>
    <w:rsid w:val="00AE2AD8"/>
    <w:rsid w:val="00AE2B16"/>
    <w:rsid w:val="00AE2D95"/>
    <w:rsid w:val="00AE2DC5"/>
    <w:rsid w:val="00AE2F20"/>
    <w:rsid w:val="00AE313E"/>
    <w:rsid w:val="00AE3346"/>
    <w:rsid w:val="00AE3651"/>
    <w:rsid w:val="00AE4423"/>
    <w:rsid w:val="00AE48EB"/>
    <w:rsid w:val="00AE4C82"/>
    <w:rsid w:val="00AE4D15"/>
    <w:rsid w:val="00AE4D47"/>
    <w:rsid w:val="00AE4E2E"/>
    <w:rsid w:val="00AE507F"/>
    <w:rsid w:val="00AE5318"/>
    <w:rsid w:val="00AE538F"/>
    <w:rsid w:val="00AE5488"/>
    <w:rsid w:val="00AE56A8"/>
    <w:rsid w:val="00AE5743"/>
    <w:rsid w:val="00AE58AA"/>
    <w:rsid w:val="00AE58E7"/>
    <w:rsid w:val="00AE5A35"/>
    <w:rsid w:val="00AE657F"/>
    <w:rsid w:val="00AE6B0D"/>
    <w:rsid w:val="00AE6C76"/>
    <w:rsid w:val="00AE7249"/>
    <w:rsid w:val="00AE72D2"/>
    <w:rsid w:val="00AE7648"/>
    <w:rsid w:val="00AE7DD0"/>
    <w:rsid w:val="00AF022F"/>
    <w:rsid w:val="00AF0506"/>
    <w:rsid w:val="00AF051E"/>
    <w:rsid w:val="00AF058B"/>
    <w:rsid w:val="00AF062C"/>
    <w:rsid w:val="00AF0661"/>
    <w:rsid w:val="00AF0883"/>
    <w:rsid w:val="00AF13C6"/>
    <w:rsid w:val="00AF1406"/>
    <w:rsid w:val="00AF164F"/>
    <w:rsid w:val="00AF1C87"/>
    <w:rsid w:val="00AF1E1D"/>
    <w:rsid w:val="00AF1E44"/>
    <w:rsid w:val="00AF2230"/>
    <w:rsid w:val="00AF2311"/>
    <w:rsid w:val="00AF2326"/>
    <w:rsid w:val="00AF2580"/>
    <w:rsid w:val="00AF278A"/>
    <w:rsid w:val="00AF28B1"/>
    <w:rsid w:val="00AF2E3F"/>
    <w:rsid w:val="00AF3148"/>
    <w:rsid w:val="00AF360A"/>
    <w:rsid w:val="00AF3745"/>
    <w:rsid w:val="00AF3A2D"/>
    <w:rsid w:val="00AF3F51"/>
    <w:rsid w:val="00AF42C9"/>
    <w:rsid w:val="00AF4714"/>
    <w:rsid w:val="00AF4B47"/>
    <w:rsid w:val="00AF4BD1"/>
    <w:rsid w:val="00AF4F13"/>
    <w:rsid w:val="00AF50DA"/>
    <w:rsid w:val="00AF5108"/>
    <w:rsid w:val="00AF52B4"/>
    <w:rsid w:val="00AF5429"/>
    <w:rsid w:val="00AF5841"/>
    <w:rsid w:val="00AF58B2"/>
    <w:rsid w:val="00AF5B39"/>
    <w:rsid w:val="00AF5D1E"/>
    <w:rsid w:val="00AF60DE"/>
    <w:rsid w:val="00AF6622"/>
    <w:rsid w:val="00AF675E"/>
    <w:rsid w:val="00AF6993"/>
    <w:rsid w:val="00AF6AD8"/>
    <w:rsid w:val="00AF6AE8"/>
    <w:rsid w:val="00AF6CB1"/>
    <w:rsid w:val="00AF7087"/>
    <w:rsid w:val="00AF721E"/>
    <w:rsid w:val="00AF7AB8"/>
    <w:rsid w:val="00AF7AF9"/>
    <w:rsid w:val="00AF7C0C"/>
    <w:rsid w:val="00AF7C5F"/>
    <w:rsid w:val="00AF7CE9"/>
    <w:rsid w:val="00AF7E6E"/>
    <w:rsid w:val="00AF7F23"/>
    <w:rsid w:val="00B0005F"/>
    <w:rsid w:val="00B001E9"/>
    <w:rsid w:val="00B00422"/>
    <w:rsid w:val="00B0047E"/>
    <w:rsid w:val="00B004E6"/>
    <w:rsid w:val="00B00683"/>
    <w:rsid w:val="00B00745"/>
    <w:rsid w:val="00B0076E"/>
    <w:rsid w:val="00B00AEB"/>
    <w:rsid w:val="00B00B73"/>
    <w:rsid w:val="00B00BDC"/>
    <w:rsid w:val="00B00C08"/>
    <w:rsid w:val="00B00C80"/>
    <w:rsid w:val="00B00D3A"/>
    <w:rsid w:val="00B00EE4"/>
    <w:rsid w:val="00B00FB6"/>
    <w:rsid w:val="00B0130A"/>
    <w:rsid w:val="00B01366"/>
    <w:rsid w:val="00B01508"/>
    <w:rsid w:val="00B01513"/>
    <w:rsid w:val="00B015CA"/>
    <w:rsid w:val="00B0184D"/>
    <w:rsid w:val="00B020D4"/>
    <w:rsid w:val="00B02100"/>
    <w:rsid w:val="00B02223"/>
    <w:rsid w:val="00B022D0"/>
    <w:rsid w:val="00B0230A"/>
    <w:rsid w:val="00B026DB"/>
    <w:rsid w:val="00B028A7"/>
    <w:rsid w:val="00B02E14"/>
    <w:rsid w:val="00B02EC1"/>
    <w:rsid w:val="00B03157"/>
    <w:rsid w:val="00B03495"/>
    <w:rsid w:val="00B035AD"/>
    <w:rsid w:val="00B03768"/>
    <w:rsid w:val="00B03EA3"/>
    <w:rsid w:val="00B04103"/>
    <w:rsid w:val="00B04236"/>
    <w:rsid w:val="00B04337"/>
    <w:rsid w:val="00B04C4A"/>
    <w:rsid w:val="00B05154"/>
    <w:rsid w:val="00B053CF"/>
    <w:rsid w:val="00B05890"/>
    <w:rsid w:val="00B05A4D"/>
    <w:rsid w:val="00B05F95"/>
    <w:rsid w:val="00B05FEE"/>
    <w:rsid w:val="00B06003"/>
    <w:rsid w:val="00B06171"/>
    <w:rsid w:val="00B06371"/>
    <w:rsid w:val="00B065E6"/>
    <w:rsid w:val="00B067CD"/>
    <w:rsid w:val="00B06804"/>
    <w:rsid w:val="00B06993"/>
    <w:rsid w:val="00B06B3E"/>
    <w:rsid w:val="00B06BD4"/>
    <w:rsid w:val="00B06BF8"/>
    <w:rsid w:val="00B07311"/>
    <w:rsid w:val="00B07665"/>
    <w:rsid w:val="00B07809"/>
    <w:rsid w:val="00B07AF2"/>
    <w:rsid w:val="00B07CD0"/>
    <w:rsid w:val="00B07D1E"/>
    <w:rsid w:val="00B07DF9"/>
    <w:rsid w:val="00B07E08"/>
    <w:rsid w:val="00B07F6A"/>
    <w:rsid w:val="00B10360"/>
    <w:rsid w:val="00B10372"/>
    <w:rsid w:val="00B1042D"/>
    <w:rsid w:val="00B1055A"/>
    <w:rsid w:val="00B109C3"/>
    <w:rsid w:val="00B10C3F"/>
    <w:rsid w:val="00B111A9"/>
    <w:rsid w:val="00B11BCF"/>
    <w:rsid w:val="00B11E9F"/>
    <w:rsid w:val="00B121B1"/>
    <w:rsid w:val="00B122BC"/>
    <w:rsid w:val="00B123A5"/>
    <w:rsid w:val="00B12540"/>
    <w:rsid w:val="00B12929"/>
    <w:rsid w:val="00B12A1B"/>
    <w:rsid w:val="00B12C2E"/>
    <w:rsid w:val="00B12FC8"/>
    <w:rsid w:val="00B13194"/>
    <w:rsid w:val="00B13270"/>
    <w:rsid w:val="00B13495"/>
    <w:rsid w:val="00B13644"/>
    <w:rsid w:val="00B136F9"/>
    <w:rsid w:val="00B138ED"/>
    <w:rsid w:val="00B13A98"/>
    <w:rsid w:val="00B14632"/>
    <w:rsid w:val="00B14767"/>
    <w:rsid w:val="00B149EC"/>
    <w:rsid w:val="00B14C15"/>
    <w:rsid w:val="00B14C42"/>
    <w:rsid w:val="00B1504C"/>
    <w:rsid w:val="00B1571C"/>
    <w:rsid w:val="00B1594C"/>
    <w:rsid w:val="00B159B6"/>
    <w:rsid w:val="00B15A00"/>
    <w:rsid w:val="00B15AF9"/>
    <w:rsid w:val="00B15E1B"/>
    <w:rsid w:val="00B16052"/>
    <w:rsid w:val="00B1609A"/>
    <w:rsid w:val="00B160EF"/>
    <w:rsid w:val="00B16201"/>
    <w:rsid w:val="00B1665E"/>
    <w:rsid w:val="00B166CB"/>
    <w:rsid w:val="00B169F4"/>
    <w:rsid w:val="00B16A17"/>
    <w:rsid w:val="00B16A21"/>
    <w:rsid w:val="00B16D4A"/>
    <w:rsid w:val="00B16E91"/>
    <w:rsid w:val="00B16F06"/>
    <w:rsid w:val="00B17139"/>
    <w:rsid w:val="00B172AE"/>
    <w:rsid w:val="00B1735D"/>
    <w:rsid w:val="00B1748A"/>
    <w:rsid w:val="00B176AC"/>
    <w:rsid w:val="00B17925"/>
    <w:rsid w:val="00B17AED"/>
    <w:rsid w:val="00B17C62"/>
    <w:rsid w:val="00B17F66"/>
    <w:rsid w:val="00B17F7B"/>
    <w:rsid w:val="00B17FC1"/>
    <w:rsid w:val="00B204A0"/>
    <w:rsid w:val="00B2050A"/>
    <w:rsid w:val="00B20686"/>
    <w:rsid w:val="00B208CF"/>
    <w:rsid w:val="00B20F1C"/>
    <w:rsid w:val="00B21128"/>
    <w:rsid w:val="00B213DC"/>
    <w:rsid w:val="00B214BD"/>
    <w:rsid w:val="00B21B63"/>
    <w:rsid w:val="00B21B6D"/>
    <w:rsid w:val="00B222EC"/>
    <w:rsid w:val="00B2270B"/>
    <w:rsid w:val="00B2277E"/>
    <w:rsid w:val="00B227B3"/>
    <w:rsid w:val="00B2290B"/>
    <w:rsid w:val="00B22A54"/>
    <w:rsid w:val="00B22D08"/>
    <w:rsid w:val="00B22E37"/>
    <w:rsid w:val="00B23755"/>
    <w:rsid w:val="00B239C2"/>
    <w:rsid w:val="00B240C0"/>
    <w:rsid w:val="00B24181"/>
    <w:rsid w:val="00B24AC8"/>
    <w:rsid w:val="00B24F2B"/>
    <w:rsid w:val="00B25337"/>
    <w:rsid w:val="00B2559F"/>
    <w:rsid w:val="00B25665"/>
    <w:rsid w:val="00B258DB"/>
    <w:rsid w:val="00B25A22"/>
    <w:rsid w:val="00B25A99"/>
    <w:rsid w:val="00B25CE2"/>
    <w:rsid w:val="00B26014"/>
    <w:rsid w:val="00B260AE"/>
    <w:rsid w:val="00B26377"/>
    <w:rsid w:val="00B26448"/>
    <w:rsid w:val="00B2663C"/>
    <w:rsid w:val="00B271E9"/>
    <w:rsid w:val="00B27304"/>
    <w:rsid w:val="00B27495"/>
    <w:rsid w:val="00B2779F"/>
    <w:rsid w:val="00B278C9"/>
    <w:rsid w:val="00B27BEB"/>
    <w:rsid w:val="00B27CE5"/>
    <w:rsid w:val="00B30000"/>
    <w:rsid w:val="00B30AF1"/>
    <w:rsid w:val="00B30B57"/>
    <w:rsid w:val="00B30C59"/>
    <w:rsid w:val="00B30DE8"/>
    <w:rsid w:val="00B31291"/>
    <w:rsid w:val="00B3154B"/>
    <w:rsid w:val="00B31A1A"/>
    <w:rsid w:val="00B31AA2"/>
    <w:rsid w:val="00B31ADA"/>
    <w:rsid w:val="00B31AF9"/>
    <w:rsid w:val="00B31D1C"/>
    <w:rsid w:val="00B327B5"/>
    <w:rsid w:val="00B327DD"/>
    <w:rsid w:val="00B32943"/>
    <w:rsid w:val="00B32BB0"/>
    <w:rsid w:val="00B32D62"/>
    <w:rsid w:val="00B3309A"/>
    <w:rsid w:val="00B330F3"/>
    <w:rsid w:val="00B33248"/>
    <w:rsid w:val="00B335CF"/>
    <w:rsid w:val="00B33614"/>
    <w:rsid w:val="00B33634"/>
    <w:rsid w:val="00B33678"/>
    <w:rsid w:val="00B3391D"/>
    <w:rsid w:val="00B33C78"/>
    <w:rsid w:val="00B33CF7"/>
    <w:rsid w:val="00B33F8D"/>
    <w:rsid w:val="00B341A3"/>
    <w:rsid w:val="00B341AF"/>
    <w:rsid w:val="00B34422"/>
    <w:rsid w:val="00B34551"/>
    <w:rsid w:val="00B34B22"/>
    <w:rsid w:val="00B34BB8"/>
    <w:rsid w:val="00B3534D"/>
    <w:rsid w:val="00B3590A"/>
    <w:rsid w:val="00B35C81"/>
    <w:rsid w:val="00B35D4B"/>
    <w:rsid w:val="00B35E37"/>
    <w:rsid w:val="00B36088"/>
    <w:rsid w:val="00B36320"/>
    <w:rsid w:val="00B36479"/>
    <w:rsid w:val="00B36508"/>
    <w:rsid w:val="00B369ED"/>
    <w:rsid w:val="00B377D0"/>
    <w:rsid w:val="00B37A5E"/>
    <w:rsid w:val="00B40046"/>
    <w:rsid w:val="00B4012A"/>
    <w:rsid w:val="00B4025F"/>
    <w:rsid w:val="00B40311"/>
    <w:rsid w:val="00B406FD"/>
    <w:rsid w:val="00B40AD6"/>
    <w:rsid w:val="00B40C32"/>
    <w:rsid w:val="00B40D79"/>
    <w:rsid w:val="00B40D80"/>
    <w:rsid w:val="00B40E60"/>
    <w:rsid w:val="00B4130D"/>
    <w:rsid w:val="00B41529"/>
    <w:rsid w:val="00B41594"/>
    <w:rsid w:val="00B419F3"/>
    <w:rsid w:val="00B41B81"/>
    <w:rsid w:val="00B41CF6"/>
    <w:rsid w:val="00B42756"/>
    <w:rsid w:val="00B42C2E"/>
    <w:rsid w:val="00B42E7A"/>
    <w:rsid w:val="00B4331C"/>
    <w:rsid w:val="00B4353F"/>
    <w:rsid w:val="00B437E7"/>
    <w:rsid w:val="00B43929"/>
    <w:rsid w:val="00B43A30"/>
    <w:rsid w:val="00B43B3E"/>
    <w:rsid w:val="00B43B75"/>
    <w:rsid w:val="00B43C7D"/>
    <w:rsid w:val="00B43E49"/>
    <w:rsid w:val="00B4414B"/>
    <w:rsid w:val="00B444C9"/>
    <w:rsid w:val="00B44572"/>
    <w:rsid w:val="00B44806"/>
    <w:rsid w:val="00B4497B"/>
    <w:rsid w:val="00B44B39"/>
    <w:rsid w:val="00B44BB7"/>
    <w:rsid w:val="00B451C4"/>
    <w:rsid w:val="00B45403"/>
    <w:rsid w:val="00B45457"/>
    <w:rsid w:val="00B45960"/>
    <w:rsid w:val="00B459C3"/>
    <w:rsid w:val="00B45D03"/>
    <w:rsid w:val="00B45D45"/>
    <w:rsid w:val="00B46182"/>
    <w:rsid w:val="00B467D3"/>
    <w:rsid w:val="00B468E3"/>
    <w:rsid w:val="00B46A54"/>
    <w:rsid w:val="00B46B91"/>
    <w:rsid w:val="00B46DB5"/>
    <w:rsid w:val="00B46EE3"/>
    <w:rsid w:val="00B47168"/>
    <w:rsid w:val="00B47253"/>
    <w:rsid w:val="00B47599"/>
    <w:rsid w:val="00B4767F"/>
    <w:rsid w:val="00B47A28"/>
    <w:rsid w:val="00B47ACD"/>
    <w:rsid w:val="00B47D77"/>
    <w:rsid w:val="00B47EBE"/>
    <w:rsid w:val="00B5013D"/>
    <w:rsid w:val="00B503E8"/>
    <w:rsid w:val="00B505DC"/>
    <w:rsid w:val="00B50870"/>
    <w:rsid w:val="00B50ADF"/>
    <w:rsid w:val="00B50E31"/>
    <w:rsid w:val="00B51117"/>
    <w:rsid w:val="00B5176D"/>
    <w:rsid w:val="00B5187D"/>
    <w:rsid w:val="00B51C5B"/>
    <w:rsid w:val="00B51CF0"/>
    <w:rsid w:val="00B522E4"/>
    <w:rsid w:val="00B527E7"/>
    <w:rsid w:val="00B528C6"/>
    <w:rsid w:val="00B52A09"/>
    <w:rsid w:val="00B52E19"/>
    <w:rsid w:val="00B53185"/>
    <w:rsid w:val="00B533FA"/>
    <w:rsid w:val="00B53A27"/>
    <w:rsid w:val="00B53A84"/>
    <w:rsid w:val="00B53AC4"/>
    <w:rsid w:val="00B53BD2"/>
    <w:rsid w:val="00B53C3B"/>
    <w:rsid w:val="00B54026"/>
    <w:rsid w:val="00B5419A"/>
    <w:rsid w:val="00B542D8"/>
    <w:rsid w:val="00B54E8C"/>
    <w:rsid w:val="00B54EA6"/>
    <w:rsid w:val="00B54F8B"/>
    <w:rsid w:val="00B551D3"/>
    <w:rsid w:val="00B553D8"/>
    <w:rsid w:val="00B555AF"/>
    <w:rsid w:val="00B55808"/>
    <w:rsid w:val="00B5583F"/>
    <w:rsid w:val="00B55A0F"/>
    <w:rsid w:val="00B55C95"/>
    <w:rsid w:val="00B55DBC"/>
    <w:rsid w:val="00B55ECD"/>
    <w:rsid w:val="00B56370"/>
    <w:rsid w:val="00B565EF"/>
    <w:rsid w:val="00B5696E"/>
    <w:rsid w:val="00B569EA"/>
    <w:rsid w:val="00B56B49"/>
    <w:rsid w:val="00B56FDC"/>
    <w:rsid w:val="00B57584"/>
    <w:rsid w:val="00B575B7"/>
    <w:rsid w:val="00B5760E"/>
    <w:rsid w:val="00B576DE"/>
    <w:rsid w:val="00B57914"/>
    <w:rsid w:val="00B5795D"/>
    <w:rsid w:val="00B6009A"/>
    <w:rsid w:val="00B60691"/>
    <w:rsid w:val="00B6095A"/>
    <w:rsid w:val="00B60BC0"/>
    <w:rsid w:val="00B60F6C"/>
    <w:rsid w:val="00B610A2"/>
    <w:rsid w:val="00B612A0"/>
    <w:rsid w:val="00B6131C"/>
    <w:rsid w:val="00B61763"/>
    <w:rsid w:val="00B6190B"/>
    <w:rsid w:val="00B621BF"/>
    <w:rsid w:val="00B6296D"/>
    <w:rsid w:val="00B62C7D"/>
    <w:rsid w:val="00B62D40"/>
    <w:rsid w:val="00B62F00"/>
    <w:rsid w:val="00B630EF"/>
    <w:rsid w:val="00B6395A"/>
    <w:rsid w:val="00B639EB"/>
    <w:rsid w:val="00B63A40"/>
    <w:rsid w:val="00B63B5F"/>
    <w:rsid w:val="00B63B75"/>
    <w:rsid w:val="00B63FA2"/>
    <w:rsid w:val="00B646E6"/>
    <w:rsid w:val="00B64735"/>
    <w:rsid w:val="00B64837"/>
    <w:rsid w:val="00B64A02"/>
    <w:rsid w:val="00B64B45"/>
    <w:rsid w:val="00B64D5E"/>
    <w:rsid w:val="00B65408"/>
    <w:rsid w:val="00B65534"/>
    <w:rsid w:val="00B65698"/>
    <w:rsid w:val="00B656E8"/>
    <w:rsid w:val="00B65C61"/>
    <w:rsid w:val="00B65E5E"/>
    <w:rsid w:val="00B65F61"/>
    <w:rsid w:val="00B66240"/>
    <w:rsid w:val="00B662F3"/>
    <w:rsid w:val="00B66332"/>
    <w:rsid w:val="00B66340"/>
    <w:rsid w:val="00B664D2"/>
    <w:rsid w:val="00B669F0"/>
    <w:rsid w:val="00B66D09"/>
    <w:rsid w:val="00B66F7E"/>
    <w:rsid w:val="00B670A7"/>
    <w:rsid w:val="00B671F4"/>
    <w:rsid w:val="00B674EE"/>
    <w:rsid w:val="00B677C0"/>
    <w:rsid w:val="00B67879"/>
    <w:rsid w:val="00B67A94"/>
    <w:rsid w:val="00B67B2F"/>
    <w:rsid w:val="00B67B7D"/>
    <w:rsid w:val="00B67D99"/>
    <w:rsid w:val="00B67F9A"/>
    <w:rsid w:val="00B70036"/>
    <w:rsid w:val="00B7008B"/>
    <w:rsid w:val="00B70139"/>
    <w:rsid w:val="00B706F5"/>
    <w:rsid w:val="00B70782"/>
    <w:rsid w:val="00B70811"/>
    <w:rsid w:val="00B70855"/>
    <w:rsid w:val="00B709CA"/>
    <w:rsid w:val="00B70A90"/>
    <w:rsid w:val="00B70B0D"/>
    <w:rsid w:val="00B70B80"/>
    <w:rsid w:val="00B70DEF"/>
    <w:rsid w:val="00B7136A"/>
    <w:rsid w:val="00B717EB"/>
    <w:rsid w:val="00B71BA2"/>
    <w:rsid w:val="00B723D8"/>
    <w:rsid w:val="00B72754"/>
    <w:rsid w:val="00B72813"/>
    <w:rsid w:val="00B7294D"/>
    <w:rsid w:val="00B72B11"/>
    <w:rsid w:val="00B72D16"/>
    <w:rsid w:val="00B731AA"/>
    <w:rsid w:val="00B735B2"/>
    <w:rsid w:val="00B73893"/>
    <w:rsid w:val="00B7399F"/>
    <w:rsid w:val="00B73F48"/>
    <w:rsid w:val="00B73FA6"/>
    <w:rsid w:val="00B740E8"/>
    <w:rsid w:val="00B74293"/>
    <w:rsid w:val="00B74485"/>
    <w:rsid w:val="00B74561"/>
    <w:rsid w:val="00B74566"/>
    <w:rsid w:val="00B74837"/>
    <w:rsid w:val="00B74885"/>
    <w:rsid w:val="00B74C94"/>
    <w:rsid w:val="00B74DEC"/>
    <w:rsid w:val="00B753C5"/>
    <w:rsid w:val="00B7545D"/>
    <w:rsid w:val="00B7552C"/>
    <w:rsid w:val="00B75542"/>
    <w:rsid w:val="00B75861"/>
    <w:rsid w:val="00B7592C"/>
    <w:rsid w:val="00B75C6B"/>
    <w:rsid w:val="00B75D26"/>
    <w:rsid w:val="00B75DE5"/>
    <w:rsid w:val="00B7605B"/>
    <w:rsid w:val="00B762DD"/>
    <w:rsid w:val="00B76313"/>
    <w:rsid w:val="00B76528"/>
    <w:rsid w:val="00B7663C"/>
    <w:rsid w:val="00B76790"/>
    <w:rsid w:val="00B76924"/>
    <w:rsid w:val="00B76B7C"/>
    <w:rsid w:val="00B76CD8"/>
    <w:rsid w:val="00B76E09"/>
    <w:rsid w:val="00B76FD7"/>
    <w:rsid w:val="00B7712A"/>
    <w:rsid w:val="00B77158"/>
    <w:rsid w:val="00B7732A"/>
    <w:rsid w:val="00B774AE"/>
    <w:rsid w:val="00B77634"/>
    <w:rsid w:val="00B77D69"/>
    <w:rsid w:val="00B802AF"/>
    <w:rsid w:val="00B80313"/>
    <w:rsid w:val="00B80709"/>
    <w:rsid w:val="00B807E6"/>
    <w:rsid w:val="00B808EA"/>
    <w:rsid w:val="00B80AAA"/>
    <w:rsid w:val="00B80BDC"/>
    <w:rsid w:val="00B810E9"/>
    <w:rsid w:val="00B81169"/>
    <w:rsid w:val="00B81266"/>
    <w:rsid w:val="00B81414"/>
    <w:rsid w:val="00B8151C"/>
    <w:rsid w:val="00B81672"/>
    <w:rsid w:val="00B81A7E"/>
    <w:rsid w:val="00B81B13"/>
    <w:rsid w:val="00B820EF"/>
    <w:rsid w:val="00B821A9"/>
    <w:rsid w:val="00B82508"/>
    <w:rsid w:val="00B8261C"/>
    <w:rsid w:val="00B82846"/>
    <w:rsid w:val="00B829C8"/>
    <w:rsid w:val="00B82AF8"/>
    <w:rsid w:val="00B82E5C"/>
    <w:rsid w:val="00B82FF3"/>
    <w:rsid w:val="00B833CD"/>
    <w:rsid w:val="00B8356B"/>
    <w:rsid w:val="00B83614"/>
    <w:rsid w:val="00B837A2"/>
    <w:rsid w:val="00B83C7B"/>
    <w:rsid w:val="00B841FB"/>
    <w:rsid w:val="00B8453D"/>
    <w:rsid w:val="00B8458A"/>
    <w:rsid w:val="00B8475B"/>
    <w:rsid w:val="00B84D39"/>
    <w:rsid w:val="00B84D5F"/>
    <w:rsid w:val="00B850CF"/>
    <w:rsid w:val="00B85114"/>
    <w:rsid w:val="00B851C6"/>
    <w:rsid w:val="00B85297"/>
    <w:rsid w:val="00B8593F"/>
    <w:rsid w:val="00B85CF7"/>
    <w:rsid w:val="00B85DA6"/>
    <w:rsid w:val="00B85EEF"/>
    <w:rsid w:val="00B85F3B"/>
    <w:rsid w:val="00B86189"/>
    <w:rsid w:val="00B863B7"/>
    <w:rsid w:val="00B865DA"/>
    <w:rsid w:val="00B8675D"/>
    <w:rsid w:val="00B86773"/>
    <w:rsid w:val="00B86BBE"/>
    <w:rsid w:val="00B87276"/>
    <w:rsid w:val="00B8775C"/>
    <w:rsid w:val="00B8789E"/>
    <w:rsid w:val="00B87A18"/>
    <w:rsid w:val="00B87D0D"/>
    <w:rsid w:val="00B9055C"/>
    <w:rsid w:val="00B90605"/>
    <w:rsid w:val="00B907D7"/>
    <w:rsid w:val="00B90EB2"/>
    <w:rsid w:val="00B90FC1"/>
    <w:rsid w:val="00B90FC2"/>
    <w:rsid w:val="00B91394"/>
    <w:rsid w:val="00B914D6"/>
    <w:rsid w:val="00B91A32"/>
    <w:rsid w:val="00B91EBC"/>
    <w:rsid w:val="00B91EE1"/>
    <w:rsid w:val="00B9244E"/>
    <w:rsid w:val="00B92525"/>
    <w:rsid w:val="00B925F8"/>
    <w:rsid w:val="00B92686"/>
    <w:rsid w:val="00B92724"/>
    <w:rsid w:val="00B927A0"/>
    <w:rsid w:val="00B92873"/>
    <w:rsid w:val="00B928C3"/>
    <w:rsid w:val="00B92B6D"/>
    <w:rsid w:val="00B92C2D"/>
    <w:rsid w:val="00B93060"/>
    <w:rsid w:val="00B931C1"/>
    <w:rsid w:val="00B93364"/>
    <w:rsid w:val="00B93418"/>
    <w:rsid w:val="00B93543"/>
    <w:rsid w:val="00B935E2"/>
    <w:rsid w:val="00B93697"/>
    <w:rsid w:val="00B936C4"/>
    <w:rsid w:val="00B93780"/>
    <w:rsid w:val="00B937A1"/>
    <w:rsid w:val="00B937D2"/>
    <w:rsid w:val="00B93841"/>
    <w:rsid w:val="00B939A2"/>
    <w:rsid w:val="00B93B2B"/>
    <w:rsid w:val="00B93E5A"/>
    <w:rsid w:val="00B944A7"/>
    <w:rsid w:val="00B9469E"/>
    <w:rsid w:val="00B9484D"/>
    <w:rsid w:val="00B94853"/>
    <w:rsid w:val="00B94FD2"/>
    <w:rsid w:val="00B951C3"/>
    <w:rsid w:val="00B9533E"/>
    <w:rsid w:val="00B95737"/>
    <w:rsid w:val="00B95848"/>
    <w:rsid w:val="00B95964"/>
    <w:rsid w:val="00B959B5"/>
    <w:rsid w:val="00B95ACE"/>
    <w:rsid w:val="00B95B13"/>
    <w:rsid w:val="00B95C15"/>
    <w:rsid w:val="00B96540"/>
    <w:rsid w:val="00B96789"/>
    <w:rsid w:val="00B96997"/>
    <w:rsid w:val="00B96DA8"/>
    <w:rsid w:val="00B97065"/>
    <w:rsid w:val="00B97113"/>
    <w:rsid w:val="00B971DC"/>
    <w:rsid w:val="00B9724B"/>
    <w:rsid w:val="00B972C5"/>
    <w:rsid w:val="00B97503"/>
    <w:rsid w:val="00B9764A"/>
    <w:rsid w:val="00B9781B"/>
    <w:rsid w:val="00B97910"/>
    <w:rsid w:val="00B97941"/>
    <w:rsid w:val="00B979AD"/>
    <w:rsid w:val="00B97A47"/>
    <w:rsid w:val="00B97B40"/>
    <w:rsid w:val="00B97BE4"/>
    <w:rsid w:val="00B97F18"/>
    <w:rsid w:val="00BA001D"/>
    <w:rsid w:val="00BA05FF"/>
    <w:rsid w:val="00BA0874"/>
    <w:rsid w:val="00BA09B1"/>
    <w:rsid w:val="00BA0B1D"/>
    <w:rsid w:val="00BA0E32"/>
    <w:rsid w:val="00BA0EBA"/>
    <w:rsid w:val="00BA10FC"/>
    <w:rsid w:val="00BA113B"/>
    <w:rsid w:val="00BA1309"/>
    <w:rsid w:val="00BA137E"/>
    <w:rsid w:val="00BA1426"/>
    <w:rsid w:val="00BA1429"/>
    <w:rsid w:val="00BA159E"/>
    <w:rsid w:val="00BA15ED"/>
    <w:rsid w:val="00BA1C8F"/>
    <w:rsid w:val="00BA1F3D"/>
    <w:rsid w:val="00BA20AD"/>
    <w:rsid w:val="00BA24A3"/>
    <w:rsid w:val="00BA2577"/>
    <w:rsid w:val="00BA2579"/>
    <w:rsid w:val="00BA292F"/>
    <w:rsid w:val="00BA2A80"/>
    <w:rsid w:val="00BA2B71"/>
    <w:rsid w:val="00BA2D45"/>
    <w:rsid w:val="00BA3190"/>
    <w:rsid w:val="00BA32EC"/>
    <w:rsid w:val="00BA340A"/>
    <w:rsid w:val="00BA3528"/>
    <w:rsid w:val="00BA371B"/>
    <w:rsid w:val="00BA3B91"/>
    <w:rsid w:val="00BA3D66"/>
    <w:rsid w:val="00BA3DB0"/>
    <w:rsid w:val="00BA3DFF"/>
    <w:rsid w:val="00BA3F39"/>
    <w:rsid w:val="00BA3F9B"/>
    <w:rsid w:val="00BA4051"/>
    <w:rsid w:val="00BA432F"/>
    <w:rsid w:val="00BA450E"/>
    <w:rsid w:val="00BA474B"/>
    <w:rsid w:val="00BA4CB8"/>
    <w:rsid w:val="00BA522F"/>
    <w:rsid w:val="00BA544E"/>
    <w:rsid w:val="00BA54C4"/>
    <w:rsid w:val="00BA5AC1"/>
    <w:rsid w:val="00BA5ECB"/>
    <w:rsid w:val="00BA5F73"/>
    <w:rsid w:val="00BA60ED"/>
    <w:rsid w:val="00BA6415"/>
    <w:rsid w:val="00BA67F0"/>
    <w:rsid w:val="00BA6B15"/>
    <w:rsid w:val="00BA6D69"/>
    <w:rsid w:val="00BA6D81"/>
    <w:rsid w:val="00BA6E09"/>
    <w:rsid w:val="00BA6E83"/>
    <w:rsid w:val="00BA7069"/>
    <w:rsid w:val="00BA722C"/>
    <w:rsid w:val="00BA7371"/>
    <w:rsid w:val="00BA74E6"/>
    <w:rsid w:val="00BA750A"/>
    <w:rsid w:val="00BA76BC"/>
    <w:rsid w:val="00BA7C09"/>
    <w:rsid w:val="00BA7DE7"/>
    <w:rsid w:val="00BA7E7C"/>
    <w:rsid w:val="00BB0079"/>
    <w:rsid w:val="00BB02DF"/>
    <w:rsid w:val="00BB067C"/>
    <w:rsid w:val="00BB0772"/>
    <w:rsid w:val="00BB08F4"/>
    <w:rsid w:val="00BB0A8A"/>
    <w:rsid w:val="00BB0C26"/>
    <w:rsid w:val="00BB1126"/>
    <w:rsid w:val="00BB16E0"/>
    <w:rsid w:val="00BB1735"/>
    <w:rsid w:val="00BB1AA4"/>
    <w:rsid w:val="00BB1AF3"/>
    <w:rsid w:val="00BB2496"/>
    <w:rsid w:val="00BB24C4"/>
    <w:rsid w:val="00BB2899"/>
    <w:rsid w:val="00BB2B27"/>
    <w:rsid w:val="00BB2E60"/>
    <w:rsid w:val="00BB2F27"/>
    <w:rsid w:val="00BB336C"/>
    <w:rsid w:val="00BB3409"/>
    <w:rsid w:val="00BB3460"/>
    <w:rsid w:val="00BB358C"/>
    <w:rsid w:val="00BB3818"/>
    <w:rsid w:val="00BB3CF4"/>
    <w:rsid w:val="00BB3E0C"/>
    <w:rsid w:val="00BB440F"/>
    <w:rsid w:val="00BB4696"/>
    <w:rsid w:val="00BB4754"/>
    <w:rsid w:val="00BB48E6"/>
    <w:rsid w:val="00BB49CE"/>
    <w:rsid w:val="00BB4BD0"/>
    <w:rsid w:val="00BB4CF1"/>
    <w:rsid w:val="00BB4F0C"/>
    <w:rsid w:val="00BB52BC"/>
    <w:rsid w:val="00BB52BF"/>
    <w:rsid w:val="00BB538B"/>
    <w:rsid w:val="00BB5777"/>
    <w:rsid w:val="00BB5A76"/>
    <w:rsid w:val="00BB5C05"/>
    <w:rsid w:val="00BB5D0C"/>
    <w:rsid w:val="00BB5DC1"/>
    <w:rsid w:val="00BB6011"/>
    <w:rsid w:val="00BB62E8"/>
    <w:rsid w:val="00BB62EA"/>
    <w:rsid w:val="00BB6E08"/>
    <w:rsid w:val="00BB6EA8"/>
    <w:rsid w:val="00BB7195"/>
    <w:rsid w:val="00BB7885"/>
    <w:rsid w:val="00BB7E9D"/>
    <w:rsid w:val="00BC05C8"/>
    <w:rsid w:val="00BC0695"/>
    <w:rsid w:val="00BC0911"/>
    <w:rsid w:val="00BC0B1B"/>
    <w:rsid w:val="00BC10C1"/>
    <w:rsid w:val="00BC13F9"/>
    <w:rsid w:val="00BC1400"/>
    <w:rsid w:val="00BC15D2"/>
    <w:rsid w:val="00BC1C7E"/>
    <w:rsid w:val="00BC1CD7"/>
    <w:rsid w:val="00BC1D90"/>
    <w:rsid w:val="00BC1DB1"/>
    <w:rsid w:val="00BC1E3F"/>
    <w:rsid w:val="00BC1F57"/>
    <w:rsid w:val="00BC206F"/>
    <w:rsid w:val="00BC2135"/>
    <w:rsid w:val="00BC2304"/>
    <w:rsid w:val="00BC2B37"/>
    <w:rsid w:val="00BC2C9B"/>
    <w:rsid w:val="00BC2CC1"/>
    <w:rsid w:val="00BC31A0"/>
    <w:rsid w:val="00BC36A7"/>
    <w:rsid w:val="00BC36FC"/>
    <w:rsid w:val="00BC38CE"/>
    <w:rsid w:val="00BC38FB"/>
    <w:rsid w:val="00BC3950"/>
    <w:rsid w:val="00BC3C13"/>
    <w:rsid w:val="00BC3DED"/>
    <w:rsid w:val="00BC406A"/>
    <w:rsid w:val="00BC423B"/>
    <w:rsid w:val="00BC4294"/>
    <w:rsid w:val="00BC42A6"/>
    <w:rsid w:val="00BC466B"/>
    <w:rsid w:val="00BC472A"/>
    <w:rsid w:val="00BC4808"/>
    <w:rsid w:val="00BC4B8C"/>
    <w:rsid w:val="00BC4C16"/>
    <w:rsid w:val="00BC522B"/>
    <w:rsid w:val="00BC5264"/>
    <w:rsid w:val="00BC54BD"/>
    <w:rsid w:val="00BC561E"/>
    <w:rsid w:val="00BC5799"/>
    <w:rsid w:val="00BC59E9"/>
    <w:rsid w:val="00BC5A6E"/>
    <w:rsid w:val="00BC5BDF"/>
    <w:rsid w:val="00BC5C84"/>
    <w:rsid w:val="00BC5CB1"/>
    <w:rsid w:val="00BC5CED"/>
    <w:rsid w:val="00BC5D73"/>
    <w:rsid w:val="00BC5FFB"/>
    <w:rsid w:val="00BC6362"/>
    <w:rsid w:val="00BC63E1"/>
    <w:rsid w:val="00BC660F"/>
    <w:rsid w:val="00BC6B9F"/>
    <w:rsid w:val="00BC6C2F"/>
    <w:rsid w:val="00BC6C9A"/>
    <w:rsid w:val="00BC7185"/>
    <w:rsid w:val="00BC7976"/>
    <w:rsid w:val="00BC7A84"/>
    <w:rsid w:val="00BC7DE1"/>
    <w:rsid w:val="00BC7E57"/>
    <w:rsid w:val="00BC7EB6"/>
    <w:rsid w:val="00BC7F60"/>
    <w:rsid w:val="00BD0243"/>
    <w:rsid w:val="00BD0644"/>
    <w:rsid w:val="00BD0649"/>
    <w:rsid w:val="00BD0996"/>
    <w:rsid w:val="00BD18B8"/>
    <w:rsid w:val="00BD1C5E"/>
    <w:rsid w:val="00BD1DF9"/>
    <w:rsid w:val="00BD1E14"/>
    <w:rsid w:val="00BD2009"/>
    <w:rsid w:val="00BD27DC"/>
    <w:rsid w:val="00BD281F"/>
    <w:rsid w:val="00BD2B2C"/>
    <w:rsid w:val="00BD2D5F"/>
    <w:rsid w:val="00BD2F41"/>
    <w:rsid w:val="00BD33A0"/>
    <w:rsid w:val="00BD3648"/>
    <w:rsid w:val="00BD36FF"/>
    <w:rsid w:val="00BD391D"/>
    <w:rsid w:val="00BD3AF8"/>
    <w:rsid w:val="00BD3CBC"/>
    <w:rsid w:val="00BD3D2F"/>
    <w:rsid w:val="00BD3EEA"/>
    <w:rsid w:val="00BD4281"/>
    <w:rsid w:val="00BD4338"/>
    <w:rsid w:val="00BD4482"/>
    <w:rsid w:val="00BD4ADB"/>
    <w:rsid w:val="00BD4B6A"/>
    <w:rsid w:val="00BD4C62"/>
    <w:rsid w:val="00BD4CF2"/>
    <w:rsid w:val="00BD4F8D"/>
    <w:rsid w:val="00BD52F0"/>
    <w:rsid w:val="00BD5328"/>
    <w:rsid w:val="00BD53B1"/>
    <w:rsid w:val="00BD5556"/>
    <w:rsid w:val="00BD573D"/>
    <w:rsid w:val="00BD5759"/>
    <w:rsid w:val="00BD5771"/>
    <w:rsid w:val="00BD597D"/>
    <w:rsid w:val="00BD5BFB"/>
    <w:rsid w:val="00BD5EFC"/>
    <w:rsid w:val="00BD5FA9"/>
    <w:rsid w:val="00BD624C"/>
    <w:rsid w:val="00BD657A"/>
    <w:rsid w:val="00BD66A0"/>
    <w:rsid w:val="00BD6746"/>
    <w:rsid w:val="00BD6950"/>
    <w:rsid w:val="00BD6C70"/>
    <w:rsid w:val="00BD6D6C"/>
    <w:rsid w:val="00BD6DDC"/>
    <w:rsid w:val="00BD7139"/>
    <w:rsid w:val="00BD7515"/>
    <w:rsid w:val="00BD7566"/>
    <w:rsid w:val="00BD7969"/>
    <w:rsid w:val="00BD7B94"/>
    <w:rsid w:val="00BD7D53"/>
    <w:rsid w:val="00BD7DDA"/>
    <w:rsid w:val="00BD7E29"/>
    <w:rsid w:val="00BD7FCE"/>
    <w:rsid w:val="00BE00FA"/>
    <w:rsid w:val="00BE0245"/>
    <w:rsid w:val="00BE03B9"/>
    <w:rsid w:val="00BE0592"/>
    <w:rsid w:val="00BE0800"/>
    <w:rsid w:val="00BE09EE"/>
    <w:rsid w:val="00BE0BB2"/>
    <w:rsid w:val="00BE0E70"/>
    <w:rsid w:val="00BE1009"/>
    <w:rsid w:val="00BE1189"/>
    <w:rsid w:val="00BE1561"/>
    <w:rsid w:val="00BE1932"/>
    <w:rsid w:val="00BE1A26"/>
    <w:rsid w:val="00BE1B33"/>
    <w:rsid w:val="00BE1E73"/>
    <w:rsid w:val="00BE29B5"/>
    <w:rsid w:val="00BE2C9B"/>
    <w:rsid w:val="00BE2D7C"/>
    <w:rsid w:val="00BE2D85"/>
    <w:rsid w:val="00BE2F6D"/>
    <w:rsid w:val="00BE3090"/>
    <w:rsid w:val="00BE310E"/>
    <w:rsid w:val="00BE3348"/>
    <w:rsid w:val="00BE405A"/>
    <w:rsid w:val="00BE4291"/>
    <w:rsid w:val="00BE4737"/>
    <w:rsid w:val="00BE496B"/>
    <w:rsid w:val="00BE4AEE"/>
    <w:rsid w:val="00BE4B6F"/>
    <w:rsid w:val="00BE4D54"/>
    <w:rsid w:val="00BE4DEF"/>
    <w:rsid w:val="00BE4E24"/>
    <w:rsid w:val="00BE4E51"/>
    <w:rsid w:val="00BE50E8"/>
    <w:rsid w:val="00BE51A4"/>
    <w:rsid w:val="00BE5AD1"/>
    <w:rsid w:val="00BE5BE5"/>
    <w:rsid w:val="00BE5C5F"/>
    <w:rsid w:val="00BE5CF6"/>
    <w:rsid w:val="00BE5D73"/>
    <w:rsid w:val="00BE61A0"/>
    <w:rsid w:val="00BE62CB"/>
    <w:rsid w:val="00BE6486"/>
    <w:rsid w:val="00BE66AD"/>
    <w:rsid w:val="00BE68FF"/>
    <w:rsid w:val="00BE6C24"/>
    <w:rsid w:val="00BE6C4A"/>
    <w:rsid w:val="00BE6CB2"/>
    <w:rsid w:val="00BE6CBF"/>
    <w:rsid w:val="00BE6F7C"/>
    <w:rsid w:val="00BE732C"/>
    <w:rsid w:val="00BE743A"/>
    <w:rsid w:val="00BE7A10"/>
    <w:rsid w:val="00BE7BAB"/>
    <w:rsid w:val="00BE7D95"/>
    <w:rsid w:val="00BF0089"/>
    <w:rsid w:val="00BF02E6"/>
    <w:rsid w:val="00BF04DF"/>
    <w:rsid w:val="00BF05A2"/>
    <w:rsid w:val="00BF0787"/>
    <w:rsid w:val="00BF07E8"/>
    <w:rsid w:val="00BF087B"/>
    <w:rsid w:val="00BF08F1"/>
    <w:rsid w:val="00BF0953"/>
    <w:rsid w:val="00BF1715"/>
    <w:rsid w:val="00BF17A4"/>
    <w:rsid w:val="00BF1899"/>
    <w:rsid w:val="00BF1D8B"/>
    <w:rsid w:val="00BF201A"/>
    <w:rsid w:val="00BF22D4"/>
    <w:rsid w:val="00BF258E"/>
    <w:rsid w:val="00BF2747"/>
    <w:rsid w:val="00BF27FE"/>
    <w:rsid w:val="00BF296E"/>
    <w:rsid w:val="00BF2C00"/>
    <w:rsid w:val="00BF2F08"/>
    <w:rsid w:val="00BF2F70"/>
    <w:rsid w:val="00BF3242"/>
    <w:rsid w:val="00BF3481"/>
    <w:rsid w:val="00BF3950"/>
    <w:rsid w:val="00BF39C8"/>
    <w:rsid w:val="00BF3CB0"/>
    <w:rsid w:val="00BF3DD0"/>
    <w:rsid w:val="00BF4010"/>
    <w:rsid w:val="00BF4207"/>
    <w:rsid w:val="00BF4222"/>
    <w:rsid w:val="00BF45DC"/>
    <w:rsid w:val="00BF46BD"/>
    <w:rsid w:val="00BF4ABE"/>
    <w:rsid w:val="00BF4D8F"/>
    <w:rsid w:val="00BF4F1D"/>
    <w:rsid w:val="00BF4F97"/>
    <w:rsid w:val="00BF4F9D"/>
    <w:rsid w:val="00BF4FD7"/>
    <w:rsid w:val="00BF5897"/>
    <w:rsid w:val="00BF5964"/>
    <w:rsid w:val="00BF5967"/>
    <w:rsid w:val="00BF5B56"/>
    <w:rsid w:val="00BF5CAE"/>
    <w:rsid w:val="00BF5F0A"/>
    <w:rsid w:val="00BF607B"/>
    <w:rsid w:val="00BF613B"/>
    <w:rsid w:val="00BF629B"/>
    <w:rsid w:val="00BF6595"/>
    <w:rsid w:val="00BF69D1"/>
    <w:rsid w:val="00BF6B4C"/>
    <w:rsid w:val="00BF6C0C"/>
    <w:rsid w:val="00BF6CBF"/>
    <w:rsid w:val="00BF762E"/>
    <w:rsid w:val="00BF79D3"/>
    <w:rsid w:val="00BF7C06"/>
    <w:rsid w:val="00BF7D7A"/>
    <w:rsid w:val="00BF7F79"/>
    <w:rsid w:val="00BF7F89"/>
    <w:rsid w:val="00BF7F96"/>
    <w:rsid w:val="00C00051"/>
    <w:rsid w:val="00C001C0"/>
    <w:rsid w:val="00C00217"/>
    <w:rsid w:val="00C0037B"/>
    <w:rsid w:val="00C0049F"/>
    <w:rsid w:val="00C00EA0"/>
    <w:rsid w:val="00C01069"/>
    <w:rsid w:val="00C01090"/>
    <w:rsid w:val="00C010AA"/>
    <w:rsid w:val="00C01124"/>
    <w:rsid w:val="00C011A6"/>
    <w:rsid w:val="00C011DC"/>
    <w:rsid w:val="00C014C3"/>
    <w:rsid w:val="00C0159A"/>
    <w:rsid w:val="00C01BC3"/>
    <w:rsid w:val="00C01E7E"/>
    <w:rsid w:val="00C02040"/>
    <w:rsid w:val="00C0285E"/>
    <w:rsid w:val="00C02A21"/>
    <w:rsid w:val="00C02AD9"/>
    <w:rsid w:val="00C03014"/>
    <w:rsid w:val="00C0302B"/>
    <w:rsid w:val="00C03646"/>
    <w:rsid w:val="00C03710"/>
    <w:rsid w:val="00C039E5"/>
    <w:rsid w:val="00C03A06"/>
    <w:rsid w:val="00C040D0"/>
    <w:rsid w:val="00C0438B"/>
    <w:rsid w:val="00C0441E"/>
    <w:rsid w:val="00C044ED"/>
    <w:rsid w:val="00C04643"/>
    <w:rsid w:val="00C04782"/>
    <w:rsid w:val="00C0488F"/>
    <w:rsid w:val="00C0495B"/>
    <w:rsid w:val="00C04AAC"/>
    <w:rsid w:val="00C04AF0"/>
    <w:rsid w:val="00C04B01"/>
    <w:rsid w:val="00C04D13"/>
    <w:rsid w:val="00C04ECF"/>
    <w:rsid w:val="00C04F42"/>
    <w:rsid w:val="00C0530C"/>
    <w:rsid w:val="00C0555E"/>
    <w:rsid w:val="00C05564"/>
    <w:rsid w:val="00C05E01"/>
    <w:rsid w:val="00C05EF4"/>
    <w:rsid w:val="00C061C1"/>
    <w:rsid w:val="00C0633D"/>
    <w:rsid w:val="00C065E3"/>
    <w:rsid w:val="00C06937"/>
    <w:rsid w:val="00C06BA4"/>
    <w:rsid w:val="00C06CD6"/>
    <w:rsid w:val="00C06D82"/>
    <w:rsid w:val="00C06D98"/>
    <w:rsid w:val="00C06FC4"/>
    <w:rsid w:val="00C073C3"/>
    <w:rsid w:val="00C07440"/>
    <w:rsid w:val="00C075E3"/>
    <w:rsid w:val="00C075F2"/>
    <w:rsid w:val="00C07609"/>
    <w:rsid w:val="00C07808"/>
    <w:rsid w:val="00C07978"/>
    <w:rsid w:val="00C079AE"/>
    <w:rsid w:val="00C103AE"/>
    <w:rsid w:val="00C1050C"/>
    <w:rsid w:val="00C1061F"/>
    <w:rsid w:val="00C106C8"/>
    <w:rsid w:val="00C109DA"/>
    <w:rsid w:val="00C10A98"/>
    <w:rsid w:val="00C110EC"/>
    <w:rsid w:val="00C111BA"/>
    <w:rsid w:val="00C11551"/>
    <w:rsid w:val="00C11656"/>
    <w:rsid w:val="00C1188A"/>
    <w:rsid w:val="00C11995"/>
    <w:rsid w:val="00C11A3C"/>
    <w:rsid w:val="00C11A59"/>
    <w:rsid w:val="00C11AC2"/>
    <w:rsid w:val="00C11E34"/>
    <w:rsid w:val="00C12062"/>
    <w:rsid w:val="00C121AF"/>
    <w:rsid w:val="00C124D9"/>
    <w:rsid w:val="00C125AD"/>
    <w:rsid w:val="00C125C7"/>
    <w:rsid w:val="00C125EE"/>
    <w:rsid w:val="00C12623"/>
    <w:rsid w:val="00C1263A"/>
    <w:rsid w:val="00C1280A"/>
    <w:rsid w:val="00C12B10"/>
    <w:rsid w:val="00C12BDA"/>
    <w:rsid w:val="00C130F8"/>
    <w:rsid w:val="00C1319D"/>
    <w:rsid w:val="00C13312"/>
    <w:rsid w:val="00C13941"/>
    <w:rsid w:val="00C13E04"/>
    <w:rsid w:val="00C13E0B"/>
    <w:rsid w:val="00C13F2D"/>
    <w:rsid w:val="00C140B5"/>
    <w:rsid w:val="00C1423E"/>
    <w:rsid w:val="00C142B9"/>
    <w:rsid w:val="00C1434D"/>
    <w:rsid w:val="00C1449C"/>
    <w:rsid w:val="00C1451B"/>
    <w:rsid w:val="00C14556"/>
    <w:rsid w:val="00C1483D"/>
    <w:rsid w:val="00C14A66"/>
    <w:rsid w:val="00C14D43"/>
    <w:rsid w:val="00C14F92"/>
    <w:rsid w:val="00C1541C"/>
    <w:rsid w:val="00C1551E"/>
    <w:rsid w:val="00C1564D"/>
    <w:rsid w:val="00C15A16"/>
    <w:rsid w:val="00C15E3F"/>
    <w:rsid w:val="00C161C9"/>
    <w:rsid w:val="00C16847"/>
    <w:rsid w:val="00C168D8"/>
    <w:rsid w:val="00C16B16"/>
    <w:rsid w:val="00C16D74"/>
    <w:rsid w:val="00C16DCE"/>
    <w:rsid w:val="00C170B4"/>
    <w:rsid w:val="00C1723F"/>
    <w:rsid w:val="00C1753A"/>
    <w:rsid w:val="00C179E7"/>
    <w:rsid w:val="00C17A18"/>
    <w:rsid w:val="00C17D48"/>
    <w:rsid w:val="00C17E52"/>
    <w:rsid w:val="00C17F7B"/>
    <w:rsid w:val="00C2041A"/>
    <w:rsid w:val="00C204BE"/>
    <w:rsid w:val="00C204D5"/>
    <w:rsid w:val="00C207CE"/>
    <w:rsid w:val="00C209B1"/>
    <w:rsid w:val="00C20A34"/>
    <w:rsid w:val="00C20A55"/>
    <w:rsid w:val="00C20A5C"/>
    <w:rsid w:val="00C20B06"/>
    <w:rsid w:val="00C2124C"/>
    <w:rsid w:val="00C21472"/>
    <w:rsid w:val="00C2179C"/>
    <w:rsid w:val="00C219EB"/>
    <w:rsid w:val="00C2208C"/>
    <w:rsid w:val="00C222B9"/>
    <w:rsid w:val="00C224F6"/>
    <w:rsid w:val="00C2259D"/>
    <w:rsid w:val="00C2263D"/>
    <w:rsid w:val="00C22768"/>
    <w:rsid w:val="00C22A29"/>
    <w:rsid w:val="00C22BE8"/>
    <w:rsid w:val="00C22CB0"/>
    <w:rsid w:val="00C22DA5"/>
    <w:rsid w:val="00C23016"/>
    <w:rsid w:val="00C2323D"/>
    <w:rsid w:val="00C23268"/>
    <w:rsid w:val="00C236D6"/>
    <w:rsid w:val="00C238CA"/>
    <w:rsid w:val="00C23996"/>
    <w:rsid w:val="00C23ED4"/>
    <w:rsid w:val="00C2449D"/>
    <w:rsid w:val="00C244EC"/>
    <w:rsid w:val="00C24508"/>
    <w:rsid w:val="00C24527"/>
    <w:rsid w:val="00C24801"/>
    <w:rsid w:val="00C24A3E"/>
    <w:rsid w:val="00C24B11"/>
    <w:rsid w:val="00C252AF"/>
    <w:rsid w:val="00C2546C"/>
    <w:rsid w:val="00C2556F"/>
    <w:rsid w:val="00C25715"/>
    <w:rsid w:val="00C257D3"/>
    <w:rsid w:val="00C25941"/>
    <w:rsid w:val="00C25A45"/>
    <w:rsid w:val="00C25AE2"/>
    <w:rsid w:val="00C25BEC"/>
    <w:rsid w:val="00C25C44"/>
    <w:rsid w:val="00C25DB1"/>
    <w:rsid w:val="00C25ED4"/>
    <w:rsid w:val="00C2635A"/>
    <w:rsid w:val="00C26578"/>
    <w:rsid w:val="00C2667F"/>
    <w:rsid w:val="00C26C2A"/>
    <w:rsid w:val="00C26D36"/>
    <w:rsid w:val="00C26EA5"/>
    <w:rsid w:val="00C27014"/>
    <w:rsid w:val="00C27442"/>
    <w:rsid w:val="00C27543"/>
    <w:rsid w:val="00C27A10"/>
    <w:rsid w:val="00C27AF7"/>
    <w:rsid w:val="00C27CC2"/>
    <w:rsid w:val="00C302F7"/>
    <w:rsid w:val="00C30358"/>
    <w:rsid w:val="00C30526"/>
    <w:rsid w:val="00C30684"/>
    <w:rsid w:val="00C30BBA"/>
    <w:rsid w:val="00C30BEF"/>
    <w:rsid w:val="00C30D27"/>
    <w:rsid w:val="00C30EE1"/>
    <w:rsid w:val="00C30FC9"/>
    <w:rsid w:val="00C3124F"/>
    <w:rsid w:val="00C31251"/>
    <w:rsid w:val="00C31329"/>
    <w:rsid w:val="00C316A7"/>
    <w:rsid w:val="00C318F0"/>
    <w:rsid w:val="00C31AC3"/>
    <w:rsid w:val="00C31B9F"/>
    <w:rsid w:val="00C320D6"/>
    <w:rsid w:val="00C321A3"/>
    <w:rsid w:val="00C325CC"/>
    <w:rsid w:val="00C326E9"/>
    <w:rsid w:val="00C32F79"/>
    <w:rsid w:val="00C32FA3"/>
    <w:rsid w:val="00C33159"/>
    <w:rsid w:val="00C3373D"/>
    <w:rsid w:val="00C338AA"/>
    <w:rsid w:val="00C338C2"/>
    <w:rsid w:val="00C33DB0"/>
    <w:rsid w:val="00C3417A"/>
    <w:rsid w:val="00C34239"/>
    <w:rsid w:val="00C34710"/>
    <w:rsid w:val="00C34813"/>
    <w:rsid w:val="00C34841"/>
    <w:rsid w:val="00C34971"/>
    <w:rsid w:val="00C34BC6"/>
    <w:rsid w:val="00C34C59"/>
    <w:rsid w:val="00C34C5A"/>
    <w:rsid w:val="00C34CC6"/>
    <w:rsid w:val="00C34DC2"/>
    <w:rsid w:val="00C34F68"/>
    <w:rsid w:val="00C3511B"/>
    <w:rsid w:val="00C35484"/>
    <w:rsid w:val="00C354AA"/>
    <w:rsid w:val="00C356C4"/>
    <w:rsid w:val="00C3570B"/>
    <w:rsid w:val="00C36759"/>
    <w:rsid w:val="00C3692F"/>
    <w:rsid w:val="00C36A6A"/>
    <w:rsid w:val="00C36CE6"/>
    <w:rsid w:val="00C36E7B"/>
    <w:rsid w:val="00C36EB0"/>
    <w:rsid w:val="00C37077"/>
    <w:rsid w:val="00C370CF"/>
    <w:rsid w:val="00C3713D"/>
    <w:rsid w:val="00C371B6"/>
    <w:rsid w:val="00C3735F"/>
    <w:rsid w:val="00C3745D"/>
    <w:rsid w:val="00C376DD"/>
    <w:rsid w:val="00C37850"/>
    <w:rsid w:val="00C378C6"/>
    <w:rsid w:val="00C37A5D"/>
    <w:rsid w:val="00C37ACE"/>
    <w:rsid w:val="00C37BBA"/>
    <w:rsid w:val="00C37DCB"/>
    <w:rsid w:val="00C37FAF"/>
    <w:rsid w:val="00C4003A"/>
    <w:rsid w:val="00C40078"/>
    <w:rsid w:val="00C402CE"/>
    <w:rsid w:val="00C403BE"/>
    <w:rsid w:val="00C4050A"/>
    <w:rsid w:val="00C40654"/>
    <w:rsid w:val="00C40788"/>
    <w:rsid w:val="00C4091C"/>
    <w:rsid w:val="00C40A0F"/>
    <w:rsid w:val="00C40D40"/>
    <w:rsid w:val="00C40DFB"/>
    <w:rsid w:val="00C41055"/>
    <w:rsid w:val="00C41382"/>
    <w:rsid w:val="00C413B2"/>
    <w:rsid w:val="00C41571"/>
    <w:rsid w:val="00C416B3"/>
    <w:rsid w:val="00C424EE"/>
    <w:rsid w:val="00C4253F"/>
    <w:rsid w:val="00C42600"/>
    <w:rsid w:val="00C42759"/>
    <w:rsid w:val="00C4276E"/>
    <w:rsid w:val="00C42A1D"/>
    <w:rsid w:val="00C42B02"/>
    <w:rsid w:val="00C42D61"/>
    <w:rsid w:val="00C42ED0"/>
    <w:rsid w:val="00C43092"/>
    <w:rsid w:val="00C430F4"/>
    <w:rsid w:val="00C434A1"/>
    <w:rsid w:val="00C435D9"/>
    <w:rsid w:val="00C4406C"/>
    <w:rsid w:val="00C440A0"/>
    <w:rsid w:val="00C4413D"/>
    <w:rsid w:val="00C444A6"/>
    <w:rsid w:val="00C4459D"/>
    <w:rsid w:val="00C44A61"/>
    <w:rsid w:val="00C44DA7"/>
    <w:rsid w:val="00C44E0D"/>
    <w:rsid w:val="00C45001"/>
    <w:rsid w:val="00C45DB1"/>
    <w:rsid w:val="00C46187"/>
    <w:rsid w:val="00C46622"/>
    <w:rsid w:val="00C46704"/>
    <w:rsid w:val="00C46CF3"/>
    <w:rsid w:val="00C470BE"/>
    <w:rsid w:val="00C471A8"/>
    <w:rsid w:val="00C471F3"/>
    <w:rsid w:val="00C4750C"/>
    <w:rsid w:val="00C4751D"/>
    <w:rsid w:val="00C47532"/>
    <w:rsid w:val="00C47796"/>
    <w:rsid w:val="00C503AC"/>
    <w:rsid w:val="00C503B4"/>
    <w:rsid w:val="00C5048E"/>
    <w:rsid w:val="00C504DD"/>
    <w:rsid w:val="00C504FE"/>
    <w:rsid w:val="00C50884"/>
    <w:rsid w:val="00C50AA4"/>
    <w:rsid w:val="00C50AB0"/>
    <w:rsid w:val="00C50D07"/>
    <w:rsid w:val="00C50DD2"/>
    <w:rsid w:val="00C50E1C"/>
    <w:rsid w:val="00C50E41"/>
    <w:rsid w:val="00C51319"/>
    <w:rsid w:val="00C513C8"/>
    <w:rsid w:val="00C51997"/>
    <w:rsid w:val="00C51CE4"/>
    <w:rsid w:val="00C51D65"/>
    <w:rsid w:val="00C51DA7"/>
    <w:rsid w:val="00C51E84"/>
    <w:rsid w:val="00C51EB4"/>
    <w:rsid w:val="00C51EDF"/>
    <w:rsid w:val="00C521A8"/>
    <w:rsid w:val="00C5225F"/>
    <w:rsid w:val="00C52300"/>
    <w:rsid w:val="00C5285F"/>
    <w:rsid w:val="00C528EB"/>
    <w:rsid w:val="00C528F9"/>
    <w:rsid w:val="00C52C53"/>
    <w:rsid w:val="00C52E3D"/>
    <w:rsid w:val="00C52F46"/>
    <w:rsid w:val="00C52FC9"/>
    <w:rsid w:val="00C530EB"/>
    <w:rsid w:val="00C53140"/>
    <w:rsid w:val="00C53194"/>
    <w:rsid w:val="00C5331A"/>
    <w:rsid w:val="00C53554"/>
    <w:rsid w:val="00C5366F"/>
    <w:rsid w:val="00C536DC"/>
    <w:rsid w:val="00C537DD"/>
    <w:rsid w:val="00C5382F"/>
    <w:rsid w:val="00C5396B"/>
    <w:rsid w:val="00C53985"/>
    <w:rsid w:val="00C53AC1"/>
    <w:rsid w:val="00C53AE0"/>
    <w:rsid w:val="00C53C1B"/>
    <w:rsid w:val="00C53E4C"/>
    <w:rsid w:val="00C544BB"/>
    <w:rsid w:val="00C5453C"/>
    <w:rsid w:val="00C54588"/>
    <w:rsid w:val="00C54625"/>
    <w:rsid w:val="00C5492F"/>
    <w:rsid w:val="00C54AB1"/>
    <w:rsid w:val="00C54B15"/>
    <w:rsid w:val="00C551D0"/>
    <w:rsid w:val="00C55293"/>
    <w:rsid w:val="00C5543B"/>
    <w:rsid w:val="00C556C6"/>
    <w:rsid w:val="00C556D0"/>
    <w:rsid w:val="00C5599C"/>
    <w:rsid w:val="00C55BF5"/>
    <w:rsid w:val="00C55D7E"/>
    <w:rsid w:val="00C55FCC"/>
    <w:rsid w:val="00C56024"/>
    <w:rsid w:val="00C563A7"/>
    <w:rsid w:val="00C566ED"/>
    <w:rsid w:val="00C568F9"/>
    <w:rsid w:val="00C5696B"/>
    <w:rsid w:val="00C573B9"/>
    <w:rsid w:val="00C575A1"/>
    <w:rsid w:val="00C57919"/>
    <w:rsid w:val="00C5794E"/>
    <w:rsid w:val="00C57C1F"/>
    <w:rsid w:val="00C57C81"/>
    <w:rsid w:val="00C57E19"/>
    <w:rsid w:val="00C57EC8"/>
    <w:rsid w:val="00C60044"/>
    <w:rsid w:val="00C60432"/>
    <w:rsid w:val="00C605FF"/>
    <w:rsid w:val="00C6066B"/>
    <w:rsid w:val="00C60C34"/>
    <w:rsid w:val="00C60ED1"/>
    <w:rsid w:val="00C6103D"/>
    <w:rsid w:val="00C61199"/>
    <w:rsid w:val="00C614EA"/>
    <w:rsid w:val="00C61649"/>
    <w:rsid w:val="00C61774"/>
    <w:rsid w:val="00C61DF2"/>
    <w:rsid w:val="00C61E48"/>
    <w:rsid w:val="00C61F23"/>
    <w:rsid w:val="00C6249C"/>
    <w:rsid w:val="00C62647"/>
    <w:rsid w:val="00C629EB"/>
    <w:rsid w:val="00C62AC9"/>
    <w:rsid w:val="00C62C83"/>
    <w:rsid w:val="00C62E9B"/>
    <w:rsid w:val="00C6306B"/>
    <w:rsid w:val="00C63082"/>
    <w:rsid w:val="00C63165"/>
    <w:rsid w:val="00C632DF"/>
    <w:rsid w:val="00C6354C"/>
    <w:rsid w:val="00C63559"/>
    <w:rsid w:val="00C635B0"/>
    <w:rsid w:val="00C636BB"/>
    <w:rsid w:val="00C63872"/>
    <w:rsid w:val="00C63918"/>
    <w:rsid w:val="00C63A6A"/>
    <w:rsid w:val="00C642D5"/>
    <w:rsid w:val="00C6447A"/>
    <w:rsid w:val="00C64833"/>
    <w:rsid w:val="00C64967"/>
    <w:rsid w:val="00C64A9C"/>
    <w:rsid w:val="00C64B19"/>
    <w:rsid w:val="00C64B3D"/>
    <w:rsid w:val="00C64C6F"/>
    <w:rsid w:val="00C65073"/>
    <w:rsid w:val="00C6512D"/>
    <w:rsid w:val="00C65265"/>
    <w:rsid w:val="00C653AB"/>
    <w:rsid w:val="00C653C3"/>
    <w:rsid w:val="00C6550D"/>
    <w:rsid w:val="00C655CE"/>
    <w:rsid w:val="00C655E8"/>
    <w:rsid w:val="00C65626"/>
    <w:rsid w:val="00C65BB8"/>
    <w:rsid w:val="00C65BD8"/>
    <w:rsid w:val="00C66136"/>
    <w:rsid w:val="00C66149"/>
    <w:rsid w:val="00C66316"/>
    <w:rsid w:val="00C665CD"/>
    <w:rsid w:val="00C66654"/>
    <w:rsid w:val="00C66706"/>
    <w:rsid w:val="00C66827"/>
    <w:rsid w:val="00C66B01"/>
    <w:rsid w:val="00C66CE1"/>
    <w:rsid w:val="00C66CE9"/>
    <w:rsid w:val="00C66EFD"/>
    <w:rsid w:val="00C670FF"/>
    <w:rsid w:val="00C67773"/>
    <w:rsid w:val="00C678F3"/>
    <w:rsid w:val="00C67F7F"/>
    <w:rsid w:val="00C70020"/>
    <w:rsid w:val="00C70342"/>
    <w:rsid w:val="00C703D3"/>
    <w:rsid w:val="00C70468"/>
    <w:rsid w:val="00C705EB"/>
    <w:rsid w:val="00C7070C"/>
    <w:rsid w:val="00C70CC2"/>
    <w:rsid w:val="00C7106E"/>
    <w:rsid w:val="00C71173"/>
    <w:rsid w:val="00C71194"/>
    <w:rsid w:val="00C712A7"/>
    <w:rsid w:val="00C71727"/>
    <w:rsid w:val="00C71735"/>
    <w:rsid w:val="00C72435"/>
    <w:rsid w:val="00C72574"/>
    <w:rsid w:val="00C7292D"/>
    <w:rsid w:val="00C72D4A"/>
    <w:rsid w:val="00C72DDF"/>
    <w:rsid w:val="00C72DF3"/>
    <w:rsid w:val="00C731D2"/>
    <w:rsid w:val="00C73325"/>
    <w:rsid w:val="00C73554"/>
    <w:rsid w:val="00C73780"/>
    <w:rsid w:val="00C73784"/>
    <w:rsid w:val="00C7388A"/>
    <w:rsid w:val="00C73934"/>
    <w:rsid w:val="00C73ED8"/>
    <w:rsid w:val="00C73FB4"/>
    <w:rsid w:val="00C74089"/>
    <w:rsid w:val="00C740A0"/>
    <w:rsid w:val="00C7417E"/>
    <w:rsid w:val="00C741AD"/>
    <w:rsid w:val="00C7439E"/>
    <w:rsid w:val="00C74725"/>
    <w:rsid w:val="00C74D83"/>
    <w:rsid w:val="00C752CB"/>
    <w:rsid w:val="00C75806"/>
    <w:rsid w:val="00C75BEE"/>
    <w:rsid w:val="00C75C60"/>
    <w:rsid w:val="00C76197"/>
    <w:rsid w:val="00C761C2"/>
    <w:rsid w:val="00C76234"/>
    <w:rsid w:val="00C7635F"/>
    <w:rsid w:val="00C76709"/>
    <w:rsid w:val="00C76823"/>
    <w:rsid w:val="00C768BC"/>
    <w:rsid w:val="00C769F0"/>
    <w:rsid w:val="00C76A03"/>
    <w:rsid w:val="00C76C6F"/>
    <w:rsid w:val="00C77073"/>
    <w:rsid w:val="00C77179"/>
    <w:rsid w:val="00C77535"/>
    <w:rsid w:val="00C77853"/>
    <w:rsid w:val="00C778BC"/>
    <w:rsid w:val="00C778C7"/>
    <w:rsid w:val="00C778D3"/>
    <w:rsid w:val="00C7798A"/>
    <w:rsid w:val="00C77A4D"/>
    <w:rsid w:val="00C77BDD"/>
    <w:rsid w:val="00C77BF9"/>
    <w:rsid w:val="00C77D04"/>
    <w:rsid w:val="00C77D4B"/>
    <w:rsid w:val="00C77EE1"/>
    <w:rsid w:val="00C8086F"/>
    <w:rsid w:val="00C80C9C"/>
    <w:rsid w:val="00C80D60"/>
    <w:rsid w:val="00C81119"/>
    <w:rsid w:val="00C81180"/>
    <w:rsid w:val="00C811CD"/>
    <w:rsid w:val="00C81213"/>
    <w:rsid w:val="00C81376"/>
    <w:rsid w:val="00C81534"/>
    <w:rsid w:val="00C815D4"/>
    <w:rsid w:val="00C8182E"/>
    <w:rsid w:val="00C81892"/>
    <w:rsid w:val="00C819ED"/>
    <w:rsid w:val="00C81E41"/>
    <w:rsid w:val="00C82153"/>
    <w:rsid w:val="00C8262A"/>
    <w:rsid w:val="00C82DA7"/>
    <w:rsid w:val="00C82EB3"/>
    <w:rsid w:val="00C8302B"/>
    <w:rsid w:val="00C830DF"/>
    <w:rsid w:val="00C83354"/>
    <w:rsid w:val="00C835B7"/>
    <w:rsid w:val="00C835ED"/>
    <w:rsid w:val="00C839B2"/>
    <w:rsid w:val="00C83EA8"/>
    <w:rsid w:val="00C84163"/>
    <w:rsid w:val="00C8428C"/>
    <w:rsid w:val="00C8464A"/>
    <w:rsid w:val="00C851A5"/>
    <w:rsid w:val="00C852F2"/>
    <w:rsid w:val="00C85487"/>
    <w:rsid w:val="00C8553F"/>
    <w:rsid w:val="00C857CF"/>
    <w:rsid w:val="00C859E1"/>
    <w:rsid w:val="00C8635F"/>
    <w:rsid w:val="00C8637B"/>
    <w:rsid w:val="00C86533"/>
    <w:rsid w:val="00C867B9"/>
    <w:rsid w:val="00C867C8"/>
    <w:rsid w:val="00C86A78"/>
    <w:rsid w:val="00C86F54"/>
    <w:rsid w:val="00C8738B"/>
    <w:rsid w:val="00C8772A"/>
    <w:rsid w:val="00C87942"/>
    <w:rsid w:val="00C87974"/>
    <w:rsid w:val="00C87B70"/>
    <w:rsid w:val="00C87ECA"/>
    <w:rsid w:val="00C87F5B"/>
    <w:rsid w:val="00C87F62"/>
    <w:rsid w:val="00C90062"/>
    <w:rsid w:val="00C90140"/>
    <w:rsid w:val="00C901B1"/>
    <w:rsid w:val="00C901DF"/>
    <w:rsid w:val="00C90368"/>
    <w:rsid w:val="00C905C7"/>
    <w:rsid w:val="00C9082C"/>
    <w:rsid w:val="00C90A02"/>
    <w:rsid w:val="00C90AEC"/>
    <w:rsid w:val="00C90BB7"/>
    <w:rsid w:val="00C90CBE"/>
    <w:rsid w:val="00C90E53"/>
    <w:rsid w:val="00C90F02"/>
    <w:rsid w:val="00C910AA"/>
    <w:rsid w:val="00C9167A"/>
    <w:rsid w:val="00C91853"/>
    <w:rsid w:val="00C91CCA"/>
    <w:rsid w:val="00C91D68"/>
    <w:rsid w:val="00C91DFB"/>
    <w:rsid w:val="00C91E68"/>
    <w:rsid w:val="00C91F4E"/>
    <w:rsid w:val="00C91F58"/>
    <w:rsid w:val="00C92138"/>
    <w:rsid w:val="00C921D0"/>
    <w:rsid w:val="00C922CD"/>
    <w:rsid w:val="00C92398"/>
    <w:rsid w:val="00C923A7"/>
    <w:rsid w:val="00C9258E"/>
    <w:rsid w:val="00C925BE"/>
    <w:rsid w:val="00C926E6"/>
    <w:rsid w:val="00C92822"/>
    <w:rsid w:val="00C928ED"/>
    <w:rsid w:val="00C92AE1"/>
    <w:rsid w:val="00C92E1A"/>
    <w:rsid w:val="00C92EA7"/>
    <w:rsid w:val="00C9364A"/>
    <w:rsid w:val="00C937A9"/>
    <w:rsid w:val="00C94109"/>
    <w:rsid w:val="00C943D0"/>
    <w:rsid w:val="00C94449"/>
    <w:rsid w:val="00C94819"/>
    <w:rsid w:val="00C948F8"/>
    <w:rsid w:val="00C9496F"/>
    <w:rsid w:val="00C949E3"/>
    <w:rsid w:val="00C94F18"/>
    <w:rsid w:val="00C94F88"/>
    <w:rsid w:val="00C95289"/>
    <w:rsid w:val="00C956BE"/>
    <w:rsid w:val="00C9589D"/>
    <w:rsid w:val="00C95A21"/>
    <w:rsid w:val="00C95A8D"/>
    <w:rsid w:val="00C95BB2"/>
    <w:rsid w:val="00C95C99"/>
    <w:rsid w:val="00C95EA7"/>
    <w:rsid w:val="00C95F1A"/>
    <w:rsid w:val="00C96235"/>
    <w:rsid w:val="00C965E9"/>
    <w:rsid w:val="00C96720"/>
    <w:rsid w:val="00C9695C"/>
    <w:rsid w:val="00C96979"/>
    <w:rsid w:val="00C96C7A"/>
    <w:rsid w:val="00C96CAF"/>
    <w:rsid w:val="00C96D80"/>
    <w:rsid w:val="00C9717F"/>
    <w:rsid w:val="00C97384"/>
    <w:rsid w:val="00C9767B"/>
    <w:rsid w:val="00C976BB"/>
    <w:rsid w:val="00C97EFE"/>
    <w:rsid w:val="00CA022D"/>
    <w:rsid w:val="00CA0592"/>
    <w:rsid w:val="00CA05C2"/>
    <w:rsid w:val="00CA08C2"/>
    <w:rsid w:val="00CA0931"/>
    <w:rsid w:val="00CA0A31"/>
    <w:rsid w:val="00CA0EE1"/>
    <w:rsid w:val="00CA107E"/>
    <w:rsid w:val="00CA1685"/>
    <w:rsid w:val="00CA1BC9"/>
    <w:rsid w:val="00CA1BF3"/>
    <w:rsid w:val="00CA1C30"/>
    <w:rsid w:val="00CA1DF0"/>
    <w:rsid w:val="00CA1E4C"/>
    <w:rsid w:val="00CA202C"/>
    <w:rsid w:val="00CA221A"/>
    <w:rsid w:val="00CA29EF"/>
    <w:rsid w:val="00CA2DD5"/>
    <w:rsid w:val="00CA2EDD"/>
    <w:rsid w:val="00CA2F31"/>
    <w:rsid w:val="00CA2F59"/>
    <w:rsid w:val="00CA2F93"/>
    <w:rsid w:val="00CA3225"/>
    <w:rsid w:val="00CA330B"/>
    <w:rsid w:val="00CA3387"/>
    <w:rsid w:val="00CA350D"/>
    <w:rsid w:val="00CA353E"/>
    <w:rsid w:val="00CA3C9A"/>
    <w:rsid w:val="00CA3D19"/>
    <w:rsid w:val="00CA3D28"/>
    <w:rsid w:val="00CA3F6F"/>
    <w:rsid w:val="00CA4130"/>
    <w:rsid w:val="00CA468F"/>
    <w:rsid w:val="00CA4693"/>
    <w:rsid w:val="00CA4698"/>
    <w:rsid w:val="00CA486C"/>
    <w:rsid w:val="00CA49F4"/>
    <w:rsid w:val="00CA4ADF"/>
    <w:rsid w:val="00CA4C22"/>
    <w:rsid w:val="00CA4C69"/>
    <w:rsid w:val="00CA4DC0"/>
    <w:rsid w:val="00CA4E73"/>
    <w:rsid w:val="00CA531C"/>
    <w:rsid w:val="00CA5344"/>
    <w:rsid w:val="00CA55BA"/>
    <w:rsid w:val="00CA55F4"/>
    <w:rsid w:val="00CA5AAE"/>
    <w:rsid w:val="00CA5ACC"/>
    <w:rsid w:val="00CA5C82"/>
    <w:rsid w:val="00CA5FD5"/>
    <w:rsid w:val="00CA6450"/>
    <w:rsid w:val="00CA661B"/>
    <w:rsid w:val="00CA6753"/>
    <w:rsid w:val="00CA6CEB"/>
    <w:rsid w:val="00CA7341"/>
    <w:rsid w:val="00CA77DA"/>
    <w:rsid w:val="00CA7C93"/>
    <w:rsid w:val="00CA7C96"/>
    <w:rsid w:val="00CA7DA7"/>
    <w:rsid w:val="00CA7E46"/>
    <w:rsid w:val="00CA7F0D"/>
    <w:rsid w:val="00CA7FA4"/>
    <w:rsid w:val="00CB0424"/>
    <w:rsid w:val="00CB0429"/>
    <w:rsid w:val="00CB0514"/>
    <w:rsid w:val="00CB07AB"/>
    <w:rsid w:val="00CB0811"/>
    <w:rsid w:val="00CB086D"/>
    <w:rsid w:val="00CB0880"/>
    <w:rsid w:val="00CB0E4B"/>
    <w:rsid w:val="00CB0FF7"/>
    <w:rsid w:val="00CB10DF"/>
    <w:rsid w:val="00CB1361"/>
    <w:rsid w:val="00CB158D"/>
    <w:rsid w:val="00CB16C2"/>
    <w:rsid w:val="00CB18EA"/>
    <w:rsid w:val="00CB1AFB"/>
    <w:rsid w:val="00CB1B58"/>
    <w:rsid w:val="00CB1C44"/>
    <w:rsid w:val="00CB1CCD"/>
    <w:rsid w:val="00CB1F97"/>
    <w:rsid w:val="00CB266A"/>
    <w:rsid w:val="00CB2753"/>
    <w:rsid w:val="00CB2ADB"/>
    <w:rsid w:val="00CB2D61"/>
    <w:rsid w:val="00CB2D7A"/>
    <w:rsid w:val="00CB2DB8"/>
    <w:rsid w:val="00CB2DEE"/>
    <w:rsid w:val="00CB2FB5"/>
    <w:rsid w:val="00CB31CB"/>
    <w:rsid w:val="00CB32E9"/>
    <w:rsid w:val="00CB331C"/>
    <w:rsid w:val="00CB341E"/>
    <w:rsid w:val="00CB345A"/>
    <w:rsid w:val="00CB3664"/>
    <w:rsid w:val="00CB376E"/>
    <w:rsid w:val="00CB38F0"/>
    <w:rsid w:val="00CB3AA9"/>
    <w:rsid w:val="00CB4194"/>
    <w:rsid w:val="00CB4195"/>
    <w:rsid w:val="00CB45DF"/>
    <w:rsid w:val="00CB4613"/>
    <w:rsid w:val="00CB490C"/>
    <w:rsid w:val="00CB4A55"/>
    <w:rsid w:val="00CB4A94"/>
    <w:rsid w:val="00CB4D7C"/>
    <w:rsid w:val="00CB4DD3"/>
    <w:rsid w:val="00CB52C2"/>
    <w:rsid w:val="00CB5A56"/>
    <w:rsid w:val="00CB5B5D"/>
    <w:rsid w:val="00CB5C8E"/>
    <w:rsid w:val="00CB5D6C"/>
    <w:rsid w:val="00CB5D70"/>
    <w:rsid w:val="00CB5EEC"/>
    <w:rsid w:val="00CB5F92"/>
    <w:rsid w:val="00CB6151"/>
    <w:rsid w:val="00CB62FE"/>
    <w:rsid w:val="00CB6770"/>
    <w:rsid w:val="00CB6915"/>
    <w:rsid w:val="00CB6AAF"/>
    <w:rsid w:val="00CB6AD3"/>
    <w:rsid w:val="00CB6D1D"/>
    <w:rsid w:val="00CB723E"/>
    <w:rsid w:val="00CB72FA"/>
    <w:rsid w:val="00CB75B7"/>
    <w:rsid w:val="00CB75ED"/>
    <w:rsid w:val="00CB76EE"/>
    <w:rsid w:val="00CB785D"/>
    <w:rsid w:val="00CB7947"/>
    <w:rsid w:val="00CB7A0A"/>
    <w:rsid w:val="00CB7B39"/>
    <w:rsid w:val="00CB7BC7"/>
    <w:rsid w:val="00CB7D89"/>
    <w:rsid w:val="00CC0035"/>
    <w:rsid w:val="00CC0640"/>
    <w:rsid w:val="00CC0C21"/>
    <w:rsid w:val="00CC0C22"/>
    <w:rsid w:val="00CC12B9"/>
    <w:rsid w:val="00CC13F5"/>
    <w:rsid w:val="00CC1621"/>
    <w:rsid w:val="00CC1850"/>
    <w:rsid w:val="00CC1AAF"/>
    <w:rsid w:val="00CC1B28"/>
    <w:rsid w:val="00CC22AC"/>
    <w:rsid w:val="00CC24A3"/>
    <w:rsid w:val="00CC2843"/>
    <w:rsid w:val="00CC28F0"/>
    <w:rsid w:val="00CC2EA0"/>
    <w:rsid w:val="00CC2FE9"/>
    <w:rsid w:val="00CC32E5"/>
    <w:rsid w:val="00CC3876"/>
    <w:rsid w:val="00CC3B71"/>
    <w:rsid w:val="00CC3C1E"/>
    <w:rsid w:val="00CC3CFA"/>
    <w:rsid w:val="00CC3D03"/>
    <w:rsid w:val="00CC4068"/>
    <w:rsid w:val="00CC4099"/>
    <w:rsid w:val="00CC4268"/>
    <w:rsid w:val="00CC4678"/>
    <w:rsid w:val="00CC479F"/>
    <w:rsid w:val="00CC4809"/>
    <w:rsid w:val="00CC50A7"/>
    <w:rsid w:val="00CC550A"/>
    <w:rsid w:val="00CC5526"/>
    <w:rsid w:val="00CC55CE"/>
    <w:rsid w:val="00CC59F5"/>
    <w:rsid w:val="00CC5CD4"/>
    <w:rsid w:val="00CC627C"/>
    <w:rsid w:val="00CC62B0"/>
    <w:rsid w:val="00CC6366"/>
    <w:rsid w:val="00CC68B8"/>
    <w:rsid w:val="00CC6985"/>
    <w:rsid w:val="00CC6A40"/>
    <w:rsid w:val="00CC6BF0"/>
    <w:rsid w:val="00CC6C48"/>
    <w:rsid w:val="00CC6CA9"/>
    <w:rsid w:val="00CC714E"/>
    <w:rsid w:val="00CC7BA8"/>
    <w:rsid w:val="00CD02A6"/>
    <w:rsid w:val="00CD03C3"/>
    <w:rsid w:val="00CD07E2"/>
    <w:rsid w:val="00CD0873"/>
    <w:rsid w:val="00CD08C5"/>
    <w:rsid w:val="00CD08D6"/>
    <w:rsid w:val="00CD0A0F"/>
    <w:rsid w:val="00CD0C65"/>
    <w:rsid w:val="00CD0CCB"/>
    <w:rsid w:val="00CD0D19"/>
    <w:rsid w:val="00CD0D30"/>
    <w:rsid w:val="00CD139B"/>
    <w:rsid w:val="00CD1510"/>
    <w:rsid w:val="00CD15FB"/>
    <w:rsid w:val="00CD1813"/>
    <w:rsid w:val="00CD1CF9"/>
    <w:rsid w:val="00CD1F34"/>
    <w:rsid w:val="00CD2193"/>
    <w:rsid w:val="00CD21B2"/>
    <w:rsid w:val="00CD2487"/>
    <w:rsid w:val="00CD256E"/>
    <w:rsid w:val="00CD2851"/>
    <w:rsid w:val="00CD2A21"/>
    <w:rsid w:val="00CD2B1E"/>
    <w:rsid w:val="00CD2E20"/>
    <w:rsid w:val="00CD36C2"/>
    <w:rsid w:val="00CD39E8"/>
    <w:rsid w:val="00CD3AC5"/>
    <w:rsid w:val="00CD3CA1"/>
    <w:rsid w:val="00CD3E1D"/>
    <w:rsid w:val="00CD3E4D"/>
    <w:rsid w:val="00CD3EF7"/>
    <w:rsid w:val="00CD3F61"/>
    <w:rsid w:val="00CD3F7D"/>
    <w:rsid w:val="00CD41C6"/>
    <w:rsid w:val="00CD4535"/>
    <w:rsid w:val="00CD486F"/>
    <w:rsid w:val="00CD4BEC"/>
    <w:rsid w:val="00CD4C29"/>
    <w:rsid w:val="00CD5556"/>
    <w:rsid w:val="00CD5EF2"/>
    <w:rsid w:val="00CD5F4C"/>
    <w:rsid w:val="00CD5F63"/>
    <w:rsid w:val="00CD68B5"/>
    <w:rsid w:val="00CD6A1E"/>
    <w:rsid w:val="00CD6EE6"/>
    <w:rsid w:val="00CD731E"/>
    <w:rsid w:val="00CD7681"/>
    <w:rsid w:val="00CD7877"/>
    <w:rsid w:val="00CD79F7"/>
    <w:rsid w:val="00CD7D9C"/>
    <w:rsid w:val="00CE030D"/>
    <w:rsid w:val="00CE031A"/>
    <w:rsid w:val="00CE05B7"/>
    <w:rsid w:val="00CE05C6"/>
    <w:rsid w:val="00CE05E5"/>
    <w:rsid w:val="00CE0630"/>
    <w:rsid w:val="00CE06DF"/>
    <w:rsid w:val="00CE06E1"/>
    <w:rsid w:val="00CE103D"/>
    <w:rsid w:val="00CE1119"/>
    <w:rsid w:val="00CE12FE"/>
    <w:rsid w:val="00CE12FF"/>
    <w:rsid w:val="00CE13A1"/>
    <w:rsid w:val="00CE153C"/>
    <w:rsid w:val="00CE185B"/>
    <w:rsid w:val="00CE18A1"/>
    <w:rsid w:val="00CE18C2"/>
    <w:rsid w:val="00CE1E4D"/>
    <w:rsid w:val="00CE1F90"/>
    <w:rsid w:val="00CE2170"/>
    <w:rsid w:val="00CE28ED"/>
    <w:rsid w:val="00CE2DF1"/>
    <w:rsid w:val="00CE2E4D"/>
    <w:rsid w:val="00CE2E86"/>
    <w:rsid w:val="00CE2EDD"/>
    <w:rsid w:val="00CE2FFF"/>
    <w:rsid w:val="00CE31A7"/>
    <w:rsid w:val="00CE3245"/>
    <w:rsid w:val="00CE34A8"/>
    <w:rsid w:val="00CE3784"/>
    <w:rsid w:val="00CE38A8"/>
    <w:rsid w:val="00CE3A7E"/>
    <w:rsid w:val="00CE3B55"/>
    <w:rsid w:val="00CE3CE5"/>
    <w:rsid w:val="00CE3D3F"/>
    <w:rsid w:val="00CE3EFC"/>
    <w:rsid w:val="00CE40A6"/>
    <w:rsid w:val="00CE46C4"/>
    <w:rsid w:val="00CE49F9"/>
    <w:rsid w:val="00CE4D06"/>
    <w:rsid w:val="00CE4D86"/>
    <w:rsid w:val="00CE501F"/>
    <w:rsid w:val="00CE503F"/>
    <w:rsid w:val="00CE51F3"/>
    <w:rsid w:val="00CE5238"/>
    <w:rsid w:val="00CE52E6"/>
    <w:rsid w:val="00CE5326"/>
    <w:rsid w:val="00CE5341"/>
    <w:rsid w:val="00CE5362"/>
    <w:rsid w:val="00CE5866"/>
    <w:rsid w:val="00CE58A0"/>
    <w:rsid w:val="00CE5C98"/>
    <w:rsid w:val="00CE5E54"/>
    <w:rsid w:val="00CE623D"/>
    <w:rsid w:val="00CE6393"/>
    <w:rsid w:val="00CE63B3"/>
    <w:rsid w:val="00CE63BB"/>
    <w:rsid w:val="00CE6649"/>
    <w:rsid w:val="00CE672D"/>
    <w:rsid w:val="00CE6893"/>
    <w:rsid w:val="00CE6A25"/>
    <w:rsid w:val="00CE754F"/>
    <w:rsid w:val="00CE7725"/>
    <w:rsid w:val="00CF0166"/>
    <w:rsid w:val="00CF0681"/>
    <w:rsid w:val="00CF087E"/>
    <w:rsid w:val="00CF0B33"/>
    <w:rsid w:val="00CF0D7E"/>
    <w:rsid w:val="00CF0E24"/>
    <w:rsid w:val="00CF0E85"/>
    <w:rsid w:val="00CF1077"/>
    <w:rsid w:val="00CF1169"/>
    <w:rsid w:val="00CF1517"/>
    <w:rsid w:val="00CF15E5"/>
    <w:rsid w:val="00CF17BD"/>
    <w:rsid w:val="00CF17DA"/>
    <w:rsid w:val="00CF1836"/>
    <w:rsid w:val="00CF1BA6"/>
    <w:rsid w:val="00CF1CC2"/>
    <w:rsid w:val="00CF206C"/>
    <w:rsid w:val="00CF20AD"/>
    <w:rsid w:val="00CF2858"/>
    <w:rsid w:val="00CF2ABA"/>
    <w:rsid w:val="00CF2BA3"/>
    <w:rsid w:val="00CF2E0A"/>
    <w:rsid w:val="00CF2E2C"/>
    <w:rsid w:val="00CF3013"/>
    <w:rsid w:val="00CF32C7"/>
    <w:rsid w:val="00CF32CB"/>
    <w:rsid w:val="00CF36F1"/>
    <w:rsid w:val="00CF3C70"/>
    <w:rsid w:val="00CF3F66"/>
    <w:rsid w:val="00CF433D"/>
    <w:rsid w:val="00CF4405"/>
    <w:rsid w:val="00CF4B9D"/>
    <w:rsid w:val="00CF4C8C"/>
    <w:rsid w:val="00CF4DB7"/>
    <w:rsid w:val="00CF4DE0"/>
    <w:rsid w:val="00CF4F40"/>
    <w:rsid w:val="00CF5252"/>
    <w:rsid w:val="00CF53F3"/>
    <w:rsid w:val="00CF5532"/>
    <w:rsid w:val="00CF5CDF"/>
    <w:rsid w:val="00CF5D78"/>
    <w:rsid w:val="00CF5E38"/>
    <w:rsid w:val="00CF5E67"/>
    <w:rsid w:val="00CF64E3"/>
    <w:rsid w:val="00CF64E4"/>
    <w:rsid w:val="00CF6896"/>
    <w:rsid w:val="00CF6B7B"/>
    <w:rsid w:val="00CF7451"/>
    <w:rsid w:val="00CF754E"/>
    <w:rsid w:val="00CF7760"/>
    <w:rsid w:val="00CF7CD6"/>
    <w:rsid w:val="00CF7F14"/>
    <w:rsid w:val="00D00068"/>
    <w:rsid w:val="00D00810"/>
    <w:rsid w:val="00D00AD0"/>
    <w:rsid w:val="00D00CC6"/>
    <w:rsid w:val="00D0128D"/>
    <w:rsid w:val="00D012DE"/>
    <w:rsid w:val="00D015A6"/>
    <w:rsid w:val="00D015A8"/>
    <w:rsid w:val="00D01664"/>
    <w:rsid w:val="00D0191E"/>
    <w:rsid w:val="00D01AA9"/>
    <w:rsid w:val="00D01CAA"/>
    <w:rsid w:val="00D02126"/>
    <w:rsid w:val="00D02240"/>
    <w:rsid w:val="00D0233B"/>
    <w:rsid w:val="00D024BA"/>
    <w:rsid w:val="00D025AA"/>
    <w:rsid w:val="00D02637"/>
    <w:rsid w:val="00D02C8D"/>
    <w:rsid w:val="00D02EA3"/>
    <w:rsid w:val="00D02F64"/>
    <w:rsid w:val="00D0317B"/>
    <w:rsid w:val="00D03204"/>
    <w:rsid w:val="00D03297"/>
    <w:rsid w:val="00D033A7"/>
    <w:rsid w:val="00D03487"/>
    <w:rsid w:val="00D0352D"/>
    <w:rsid w:val="00D036FA"/>
    <w:rsid w:val="00D037D4"/>
    <w:rsid w:val="00D03C3E"/>
    <w:rsid w:val="00D04348"/>
    <w:rsid w:val="00D046F4"/>
    <w:rsid w:val="00D04810"/>
    <w:rsid w:val="00D04B80"/>
    <w:rsid w:val="00D04CAF"/>
    <w:rsid w:val="00D05ABD"/>
    <w:rsid w:val="00D05CCE"/>
    <w:rsid w:val="00D05DB7"/>
    <w:rsid w:val="00D05F7B"/>
    <w:rsid w:val="00D06306"/>
    <w:rsid w:val="00D0647B"/>
    <w:rsid w:val="00D0693B"/>
    <w:rsid w:val="00D06CD5"/>
    <w:rsid w:val="00D06FA2"/>
    <w:rsid w:val="00D0715F"/>
    <w:rsid w:val="00D07279"/>
    <w:rsid w:val="00D0733E"/>
    <w:rsid w:val="00D07A4A"/>
    <w:rsid w:val="00D07EA6"/>
    <w:rsid w:val="00D100A7"/>
    <w:rsid w:val="00D101E2"/>
    <w:rsid w:val="00D102C3"/>
    <w:rsid w:val="00D10518"/>
    <w:rsid w:val="00D1092A"/>
    <w:rsid w:val="00D109F8"/>
    <w:rsid w:val="00D10B19"/>
    <w:rsid w:val="00D10CD8"/>
    <w:rsid w:val="00D10D22"/>
    <w:rsid w:val="00D10DFF"/>
    <w:rsid w:val="00D10E91"/>
    <w:rsid w:val="00D11157"/>
    <w:rsid w:val="00D1180C"/>
    <w:rsid w:val="00D11C77"/>
    <w:rsid w:val="00D1227A"/>
    <w:rsid w:val="00D12393"/>
    <w:rsid w:val="00D12937"/>
    <w:rsid w:val="00D12E42"/>
    <w:rsid w:val="00D1344A"/>
    <w:rsid w:val="00D1369B"/>
    <w:rsid w:val="00D136DA"/>
    <w:rsid w:val="00D13757"/>
    <w:rsid w:val="00D137D8"/>
    <w:rsid w:val="00D13B4B"/>
    <w:rsid w:val="00D13BBF"/>
    <w:rsid w:val="00D13BE9"/>
    <w:rsid w:val="00D13C03"/>
    <w:rsid w:val="00D13E2E"/>
    <w:rsid w:val="00D13F12"/>
    <w:rsid w:val="00D14157"/>
    <w:rsid w:val="00D14353"/>
    <w:rsid w:val="00D143F5"/>
    <w:rsid w:val="00D14809"/>
    <w:rsid w:val="00D149E4"/>
    <w:rsid w:val="00D14A40"/>
    <w:rsid w:val="00D14CB3"/>
    <w:rsid w:val="00D14E21"/>
    <w:rsid w:val="00D14EE1"/>
    <w:rsid w:val="00D14F70"/>
    <w:rsid w:val="00D1501F"/>
    <w:rsid w:val="00D155A2"/>
    <w:rsid w:val="00D15848"/>
    <w:rsid w:val="00D158C7"/>
    <w:rsid w:val="00D15A2A"/>
    <w:rsid w:val="00D15B80"/>
    <w:rsid w:val="00D15B83"/>
    <w:rsid w:val="00D15D7D"/>
    <w:rsid w:val="00D15D82"/>
    <w:rsid w:val="00D1610A"/>
    <w:rsid w:val="00D163D5"/>
    <w:rsid w:val="00D16793"/>
    <w:rsid w:val="00D169CD"/>
    <w:rsid w:val="00D16B7D"/>
    <w:rsid w:val="00D16F34"/>
    <w:rsid w:val="00D17101"/>
    <w:rsid w:val="00D17186"/>
    <w:rsid w:val="00D174E9"/>
    <w:rsid w:val="00D17B00"/>
    <w:rsid w:val="00D17C7D"/>
    <w:rsid w:val="00D17CA2"/>
    <w:rsid w:val="00D17E9F"/>
    <w:rsid w:val="00D2007E"/>
    <w:rsid w:val="00D2071C"/>
    <w:rsid w:val="00D20968"/>
    <w:rsid w:val="00D20AE7"/>
    <w:rsid w:val="00D20ED4"/>
    <w:rsid w:val="00D21386"/>
    <w:rsid w:val="00D21410"/>
    <w:rsid w:val="00D2149A"/>
    <w:rsid w:val="00D21889"/>
    <w:rsid w:val="00D21D50"/>
    <w:rsid w:val="00D21E67"/>
    <w:rsid w:val="00D2233A"/>
    <w:rsid w:val="00D22942"/>
    <w:rsid w:val="00D229C9"/>
    <w:rsid w:val="00D22BFE"/>
    <w:rsid w:val="00D22EB2"/>
    <w:rsid w:val="00D23045"/>
    <w:rsid w:val="00D23341"/>
    <w:rsid w:val="00D233AF"/>
    <w:rsid w:val="00D23649"/>
    <w:rsid w:val="00D23C51"/>
    <w:rsid w:val="00D23D7A"/>
    <w:rsid w:val="00D2418B"/>
    <w:rsid w:val="00D2430C"/>
    <w:rsid w:val="00D246C1"/>
    <w:rsid w:val="00D2486E"/>
    <w:rsid w:val="00D249B8"/>
    <w:rsid w:val="00D24AE8"/>
    <w:rsid w:val="00D24C62"/>
    <w:rsid w:val="00D24DCC"/>
    <w:rsid w:val="00D24E5F"/>
    <w:rsid w:val="00D24EAB"/>
    <w:rsid w:val="00D24EE6"/>
    <w:rsid w:val="00D250F6"/>
    <w:rsid w:val="00D255DC"/>
    <w:rsid w:val="00D25C4B"/>
    <w:rsid w:val="00D2600A"/>
    <w:rsid w:val="00D261ED"/>
    <w:rsid w:val="00D2680C"/>
    <w:rsid w:val="00D268A4"/>
    <w:rsid w:val="00D26923"/>
    <w:rsid w:val="00D2692F"/>
    <w:rsid w:val="00D26A80"/>
    <w:rsid w:val="00D26C51"/>
    <w:rsid w:val="00D26E28"/>
    <w:rsid w:val="00D26F2C"/>
    <w:rsid w:val="00D26F8D"/>
    <w:rsid w:val="00D26FC1"/>
    <w:rsid w:val="00D271C8"/>
    <w:rsid w:val="00D2750A"/>
    <w:rsid w:val="00D2762E"/>
    <w:rsid w:val="00D279D0"/>
    <w:rsid w:val="00D27DFB"/>
    <w:rsid w:val="00D27E63"/>
    <w:rsid w:val="00D27F2F"/>
    <w:rsid w:val="00D300D4"/>
    <w:rsid w:val="00D30206"/>
    <w:rsid w:val="00D304AE"/>
    <w:rsid w:val="00D30755"/>
    <w:rsid w:val="00D307C3"/>
    <w:rsid w:val="00D3085D"/>
    <w:rsid w:val="00D308AA"/>
    <w:rsid w:val="00D308E4"/>
    <w:rsid w:val="00D30A24"/>
    <w:rsid w:val="00D30CC4"/>
    <w:rsid w:val="00D31154"/>
    <w:rsid w:val="00D31477"/>
    <w:rsid w:val="00D314DE"/>
    <w:rsid w:val="00D31882"/>
    <w:rsid w:val="00D318F2"/>
    <w:rsid w:val="00D319A4"/>
    <w:rsid w:val="00D319A6"/>
    <w:rsid w:val="00D31D10"/>
    <w:rsid w:val="00D32223"/>
    <w:rsid w:val="00D322DC"/>
    <w:rsid w:val="00D32382"/>
    <w:rsid w:val="00D3321D"/>
    <w:rsid w:val="00D339C6"/>
    <w:rsid w:val="00D33BFB"/>
    <w:rsid w:val="00D33D31"/>
    <w:rsid w:val="00D33D7E"/>
    <w:rsid w:val="00D33DEE"/>
    <w:rsid w:val="00D33EA8"/>
    <w:rsid w:val="00D33EEB"/>
    <w:rsid w:val="00D34428"/>
    <w:rsid w:val="00D35158"/>
    <w:rsid w:val="00D355A4"/>
    <w:rsid w:val="00D35BF8"/>
    <w:rsid w:val="00D36098"/>
    <w:rsid w:val="00D362B5"/>
    <w:rsid w:val="00D362BA"/>
    <w:rsid w:val="00D3654C"/>
    <w:rsid w:val="00D365AE"/>
    <w:rsid w:val="00D36641"/>
    <w:rsid w:val="00D366A1"/>
    <w:rsid w:val="00D36A44"/>
    <w:rsid w:val="00D36D89"/>
    <w:rsid w:val="00D372AF"/>
    <w:rsid w:val="00D37615"/>
    <w:rsid w:val="00D377D6"/>
    <w:rsid w:val="00D37A43"/>
    <w:rsid w:val="00D37CF1"/>
    <w:rsid w:val="00D37D37"/>
    <w:rsid w:val="00D40138"/>
    <w:rsid w:val="00D403CC"/>
    <w:rsid w:val="00D4093C"/>
    <w:rsid w:val="00D4094F"/>
    <w:rsid w:val="00D409B5"/>
    <w:rsid w:val="00D40AB1"/>
    <w:rsid w:val="00D41026"/>
    <w:rsid w:val="00D41538"/>
    <w:rsid w:val="00D4172C"/>
    <w:rsid w:val="00D41783"/>
    <w:rsid w:val="00D41A7B"/>
    <w:rsid w:val="00D41A9C"/>
    <w:rsid w:val="00D41C9C"/>
    <w:rsid w:val="00D41F6C"/>
    <w:rsid w:val="00D42010"/>
    <w:rsid w:val="00D42335"/>
    <w:rsid w:val="00D42395"/>
    <w:rsid w:val="00D42422"/>
    <w:rsid w:val="00D424E3"/>
    <w:rsid w:val="00D4274F"/>
    <w:rsid w:val="00D4281F"/>
    <w:rsid w:val="00D42891"/>
    <w:rsid w:val="00D42A42"/>
    <w:rsid w:val="00D4350E"/>
    <w:rsid w:val="00D4358C"/>
    <w:rsid w:val="00D436AE"/>
    <w:rsid w:val="00D4395E"/>
    <w:rsid w:val="00D439A1"/>
    <w:rsid w:val="00D43C91"/>
    <w:rsid w:val="00D44174"/>
    <w:rsid w:val="00D442AA"/>
    <w:rsid w:val="00D44664"/>
    <w:rsid w:val="00D44A22"/>
    <w:rsid w:val="00D44D4B"/>
    <w:rsid w:val="00D453B2"/>
    <w:rsid w:val="00D45842"/>
    <w:rsid w:val="00D458CE"/>
    <w:rsid w:val="00D459A7"/>
    <w:rsid w:val="00D45A60"/>
    <w:rsid w:val="00D45AF7"/>
    <w:rsid w:val="00D45C76"/>
    <w:rsid w:val="00D45DEF"/>
    <w:rsid w:val="00D46419"/>
    <w:rsid w:val="00D4652F"/>
    <w:rsid w:val="00D4691C"/>
    <w:rsid w:val="00D46BB8"/>
    <w:rsid w:val="00D46E46"/>
    <w:rsid w:val="00D47561"/>
    <w:rsid w:val="00D47681"/>
    <w:rsid w:val="00D47776"/>
    <w:rsid w:val="00D477B9"/>
    <w:rsid w:val="00D47BE8"/>
    <w:rsid w:val="00D47EB1"/>
    <w:rsid w:val="00D47EB8"/>
    <w:rsid w:val="00D5040C"/>
    <w:rsid w:val="00D506F8"/>
    <w:rsid w:val="00D507D2"/>
    <w:rsid w:val="00D507F0"/>
    <w:rsid w:val="00D50B6D"/>
    <w:rsid w:val="00D50ED0"/>
    <w:rsid w:val="00D51234"/>
    <w:rsid w:val="00D5125F"/>
    <w:rsid w:val="00D51404"/>
    <w:rsid w:val="00D51463"/>
    <w:rsid w:val="00D515EA"/>
    <w:rsid w:val="00D515EB"/>
    <w:rsid w:val="00D51733"/>
    <w:rsid w:val="00D5178F"/>
    <w:rsid w:val="00D5180A"/>
    <w:rsid w:val="00D51DAD"/>
    <w:rsid w:val="00D51E84"/>
    <w:rsid w:val="00D52157"/>
    <w:rsid w:val="00D52230"/>
    <w:rsid w:val="00D523D1"/>
    <w:rsid w:val="00D5269A"/>
    <w:rsid w:val="00D52D85"/>
    <w:rsid w:val="00D52E25"/>
    <w:rsid w:val="00D53611"/>
    <w:rsid w:val="00D53B6D"/>
    <w:rsid w:val="00D53C36"/>
    <w:rsid w:val="00D53F7C"/>
    <w:rsid w:val="00D53FF8"/>
    <w:rsid w:val="00D54273"/>
    <w:rsid w:val="00D54506"/>
    <w:rsid w:val="00D5450B"/>
    <w:rsid w:val="00D54616"/>
    <w:rsid w:val="00D54C75"/>
    <w:rsid w:val="00D55061"/>
    <w:rsid w:val="00D55106"/>
    <w:rsid w:val="00D55558"/>
    <w:rsid w:val="00D5576B"/>
    <w:rsid w:val="00D55A0D"/>
    <w:rsid w:val="00D55C07"/>
    <w:rsid w:val="00D55CF8"/>
    <w:rsid w:val="00D55E86"/>
    <w:rsid w:val="00D55ED9"/>
    <w:rsid w:val="00D55EEB"/>
    <w:rsid w:val="00D55F04"/>
    <w:rsid w:val="00D560EA"/>
    <w:rsid w:val="00D56201"/>
    <w:rsid w:val="00D56287"/>
    <w:rsid w:val="00D566DF"/>
    <w:rsid w:val="00D567DE"/>
    <w:rsid w:val="00D569E7"/>
    <w:rsid w:val="00D56F9D"/>
    <w:rsid w:val="00D570D4"/>
    <w:rsid w:val="00D570E9"/>
    <w:rsid w:val="00D57332"/>
    <w:rsid w:val="00D57392"/>
    <w:rsid w:val="00D573A1"/>
    <w:rsid w:val="00D57495"/>
    <w:rsid w:val="00D57573"/>
    <w:rsid w:val="00D575F4"/>
    <w:rsid w:val="00D5770E"/>
    <w:rsid w:val="00D57785"/>
    <w:rsid w:val="00D57AF2"/>
    <w:rsid w:val="00D57BFF"/>
    <w:rsid w:val="00D57E61"/>
    <w:rsid w:val="00D57F73"/>
    <w:rsid w:val="00D6000B"/>
    <w:rsid w:val="00D600D4"/>
    <w:rsid w:val="00D602B2"/>
    <w:rsid w:val="00D60491"/>
    <w:rsid w:val="00D6058E"/>
    <w:rsid w:val="00D605D3"/>
    <w:rsid w:val="00D606C6"/>
    <w:rsid w:val="00D60705"/>
    <w:rsid w:val="00D6077C"/>
    <w:rsid w:val="00D609A6"/>
    <w:rsid w:val="00D60A2C"/>
    <w:rsid w:val="00D60D96"/>
    <w:rsid w:val="00D613D8"/>
    <w:rsid w:val="00D61A02"/>
    <w:rsid w:val="00D620B9"/>
    <w:rsid w:val="00D62192"/>
    <w:rsid w:val="00D622A3"/>
    <w:rsid w:val="00D623AC"/>
    <w:rsid w:val="00D627AF"/>
    <w:rsid w:val="00D62D69"/>
    <w:rsid w:val="00D62D84"/>
    <w:rsid w:val="00D62E4D"/>
    <w:rsid w:val="00D62F19"/>
    <w:rsid w:val="00D63011"/>
    <w:rsid w:val="00D63021"/>
    <w:rsid w:val="00D63184"/>
    <w:rsid w:val="00D6335F"/>
    <w:rsid w:val="00D63624"/>
    <w:rsid w:val="00D63B0E"/>
    <w:rsid w:val="00D63B62"/>
    <w:rsid w:val="00D63C4B"/>
    <w:rsid w:val="00D63F5D"/>
    <w:rsid w:val="00D63FEC"/>
    <w:rsid w:val="00D640C6"/>
    <w:rsid w:val="00D642F2"/>
    <w:rsid w:val="00D6472F"/>
    <w:rsid w:val="00D64ADA"/>
    <w:rsid w:val="00D64C13"/>
    <w:rsid w:val="00D64C97"/>
    <w:rsid w:val="00D64E8A"/>
    <w:rsid w:val="00D65409"/>
    <w:rsid w:val="00D654B2"/>
    <w:rsid w:val="00D65526"/>
    <w:rsid w:val="00D657E6"/>
    <w:rsid w:val="00D6590E"/>
    <w:rsid w:val="00D663F4"/>
    <w:rsid w:val="00D667A8"/>
    <w:rsid w:val="00D66876"/>
    <w:rsid w:val="00D66B95"/>
    <w:rsid w:val="00D66D80"/>
    <w:rsid w:val="00D670DD"/>
    <w:rsid w:val="00D671D2"/>
    <w:rsid w:val="00D67274"/>
    <w:rsid w:val="00D673F9"/>
    <w:rsid w:val="00D67583"/>
    <w:rsid w:val="00D679B4"/>
    <w:rsid w:val="00D67F26"/>
    <w:rsid w:val="00D7008B"/>
    <w:rsid w:val="00D7049E"/>
    <w:rsid w:val="00D70A86"/>
    <w:rsid w:val="00D70AA9"/>
    <w:rsid w:val="00D70ADE"/>
    <w:rsid w:val="00D70BB4"/>
    <w:rsid w:val="00D70CFE"/>
    <w:rsid w:val="00D70EA4"/>
    <w:rsid w:val="00D7107B"/>
    <w:rsid w:val="00D71203"/>
    <w:rsid w:val="00D71A8E"/>
    <w:rsid w:val="00D71A99"/>
    <w:rsid w:val="00D724D7"/>
    <w:rsid w:val="00D726B7"/>
    <w:rsid w:val="00D72B13"/>
    <w:rsid w:val="00D72C62"/>
    <w:rsid w:val="00D73072"/>
    <w:rsid w:val="00D7329E"/>
    <w:rsid w:val="00D732FE"/>
    <w:rsid w:val="00D734BA"/>
    <w:rsid w:val="00D7376D"/>
    <w:rsid w:val="00D7385F"/>
    <w:rsid w:val="00D73C57"/>
    <w:rsid w:val="00D73C76"/>
    <w:rsid w:val="00D73C85"/>
    <w:rsid w:val="00D73CE4"/>
    <w:rsid w:val="00D73D4A"/>
    <w:rsid w:val="00D73DE3"/>
    <w:rsid w:val="00D73E62"/>
    <w:rsid w:val="00D745EF"/>
    <w:rsid w:val="00D746D6"/>
    <w:rsid w:val="00D74BCD"/>
    <w:rsid w:val="00D74CBF"/>
    <w:rsid w:val="00D75036"/>
    <w:rsid w:val="00D753DF"/>
    <w:rsid w:val="00D757F6"/>
    <w:rsid w:val="00D75C0C"/>
    <w:rsid w:val="00D75F61"/>
    <w:rsid w:val="00D762B8"/>
    <w:rsid w:val="00D76394"/>
    <w:rsid w:val="00D7647E"/>
    <w:rsid w:val="00D76797"/>
    <w:rsid w:val="00D768BB"/>
    <w:rsid w:val="00D76E90"/>
    <w:rsid w:val="00D76ECA"/>
    <w:rsid w:val="00D77150"/>
    <w:rsid w:val="00D771AE"/>
    <w:rsid w:val="00D77218"/>
    <w:rsid w:val="00D7722D"/>
    <w:rsid w:val="00D77328"/>
    <w:rsid w:val="00D773E8"/>
    <w:rsid w:val="00D773FC"/>
    <w:rsid w:val="00D775E8"/>
    <w:rsid w:val="00D77882"/>
    <w:rsid w:val="00D7792B"/>
    <w:rsid w:val="00D77A72"/>
    <w:rsid w:val="00D77CA5"/>
    <w:rsid w:val="00D77CC3"/>
    <w:rsid w:val="00D77DB3"/>
    <w:rsid w:val="00D8079B"/>
    <w:rsid w:val="00D80836"/>
    <w:rsid w:val="00D80A1A"/>
    <w:rsid w:val="00D80F39"/>
    <w:rsid w:val="00D80FAE"/>
    <w:rsid w:val="00D81032"/>
    <w:rsid w:val="00D811D7"/>
    <w:rsid w:val="00D81457"/>
    <w:rsid w:val="00D814FD"/>
    <w:rsid w:val="00D8167A"/>
    <w:rsid w:val="00D81838"/>
    <w:rsid w:val="00D81C21"/>
    <w:rsid w:val="00D82222"/>
    <w:rsid w:val="00D82669"/>
    <w:rsid w:val="00D8288B"/>
    <w:rsid w:val="00D828EF"/>
    <w:rsid w:val="00D82990"/>
    <w:rsid w:val="00D829E7"/>
    <w:rsid w:val="00D82AF8"/>
    <w:rsid w:val="00D82D58"/>
    <w:rsid w:val="00D82DEF"/>
    <w:rsid w:val="00D82E2F"/>
    <w:rsid w:val="00D82F52"/>
    <w:rsid w:val="00D82FB6"/>
    <w:rsid w:val="00D83821"/>
    <w:rsid w:val="00D8382D"/>
    <w:rsid w:val="00D83A03"/>
    <w:rsid w:val="00D83C73"/>
    <w:rsid w:val="00D83CDC"/>
    <w:rsid w:val="00D83D9E"/>
    <w:rsid w:val="00D83E5A"/>
    <w:rsid w:val="00D83F2E"/>
    <w:rsid w:val="00D83F91"/>
    <w:rsid w:val="00D8447C"/>
    <w:rsid w:val="00D8454E"/>
    <w:rsid w:val="00D84750"/>
    <w:rsid w:val="00D84868"/>
    <w:rsid w:val="00D848C9"/>
    <w:rsid w:val="00D84964"/>
    <w:rsid w:val="00D8496F"/>
    <w:rsid w:val="00D84CCE"/>
    <w:rsid w:val="00D84F39"/>
    <w:rsid w:val="00D85251"/>
    <w:rsid w:val="00D8526E"/>
    <w:rsid w:val="00D85379"/>
    <w:rsid w:val="00D85384"/>
    <w:rsid w:val="00D85438"/>
    <w:rsid w:val="00D85A41"/>
    <w:rsid w:val="00D8611D"/>
    <w:rsid w:val="00D8653F"/>
    <w:rsid w:val="00D86717"/>
    <w:rsid w:val="00D86822"/>
    <w:rsid w:val="00D868CA"/>
    <w:rsid w:val="00D86A84"/>
    <w:rsid w:val="00D86C0A"/>
    <w:rsid w:val="00D86F94"/>
    <w:rsid w:val="00D87040"/>
    <w:rsid w:val="00D87585"/>
    <w:rsid w:val="00D87ABE"/>
    <w:rsid w:val="00D87AFF"/>
    <w:rsid w:val="00D90083"/>
    <w:rsid w:val="00D900CB"/>
    <w:rsid w:val="00D90223"/>
    <w:rsid w:val="00D90256"/>
    <w:rsid w:val="00D903FD"/>
    <w:rsid w:val="00D904C2"/>
    <w:rsid w:val="00D90884"/>
    <w:rsid w:val="00D90C7C"/>
    <w:rsid w:val="00D90CDB"/>
    <w:rsid w:val="00D90D41"/>
    <w:rsid w:val="00D90D9B"/>
    <w:rsid w:val="00D90DD1"/>
    <w:rsid w:val="00D90F56"/>
    <w:rsid w:val="00D91041"/>
    <w:rsid w:val="00D910F0"/>
    <w:rsid w:val="00D91175"/>
    <w:rsid w:val="00D912B2"/>
    <w:rsid w:val="00D912E0"/>
    <w:rsid w:val="00D91786"/>
    <w:rsid w:val="00D91892"/>
    <w:rsid w:val="00D918C9"/>
    <w:rsid w:val="00D91A35"/>
    <w:rsid w:val="00D91AA3"/>
    <w:rsid w:val="00D91DA0"/>
    <w:rsid w:val="00D91FFE"/>
    <w:rsid w:val="00D92302"/>
    <w:rsid w:val="00D92453"/>
    <w:rsid w:val="00D928C1"/>
    <w:rsid w:val="00D92A9A"/>
    <w:rsid w:val="00D92E23"/>
    <w:rsid w:val="00D9349F"/>
    <w:rsid w:val="00D93586"/>
    <w:rsid w:val="00D93844"/>
    <w:rsid w:val="00D93AC0"/>
    <w:rsid w:val="00D93BC6"/>
    <w:rsid w:val="00D940F1"/>
    <w:rsid w:val="00D94223"/>
    <w:rsid w:val="00D948E3"/>
    <w:rsid w:val="00D94CAC"/>
    <w:rsid w:val="00D94E8B"/>
    <w:rsid w:val="00D950CC"/>
    <w:rsid w:val="00D951CE"/>
    <w:rsid w:val="00D95209"/>
    <w:rsid w:val="00D95291"/>
    <w:rsid w:val="00D952ED"/>
    <w:rsid w:val="00D95348"/>
    <w:rsid w:val="00D955F4"/>
    <w:rsid w:val="00D95821"/>
    <w:rsid w:val="00D959F0"/>
    <w:rsid w:val="00D95E0A"/>
    <w:rsid w:val="00D95E85"/>
    <w:rsid w:val="00D95FCB"/>
    <w:rsid w:val="00D96143"/>
    <w:rsid w:val="00D9628B"/>
    <w:rsid w:val="00D964CE"/>
    <w:rsid w:val="00D96550"/>
    <w:rsid w:val="00D9676C"/>
    <w:rsid w:val="00D96BF6"/>
    <w:rsid w:val="00D96CE0"/>
    <w:rsid w:val="00D96D06"/>
    <w:rsid w:val="00D96D88"/>
    <w:rsid w:val="00D96DCD"/>
    <w:rsid w:val="00D97049"/>
    <w:rsid w:val="00D974ED"/>
    <w:rsid w:val="00D977BF"/>
    <w:rsid w:val="00D978A4"/>
    <w:rsid w:val="00D97B0E"/>
    <w:rsid w:val="00DA0468"/>
    <w:rsid w:val="00DA09BA"/>
    <w:rsid w:val="00DA09C6"/>
    <w:rsid w:val="00DA0CEC"/>
    <w:rsid w:val="00DA12A4"/>
    <w:rsid w:val="00DA15A2"/>
    <w:rsid w:val="00DA189D"/>
    <w:rsid w:val="00DA1A16"/>
    <w:rsid w:val="00DA1A21"/>
    <w:rsid w:val="00DA1AFC"/>
    <w:rsid w:val="00DA212F"/>
    <w:rsid w:val="00DA22F9"/>
    <w:rsid w:val="00DA247A"/>
    <w:rsid w:val="00DA2520"/>
    <w:rsid w:val="00DA2774"/>
    <w:rsid w:val="00DA2B6E"/>
    <w:rsid w:val="00DA2C1D"/>
    <w:rsid w:val="00DA2CEA"/>
    <w:rsid w:val="00DA3134"/>
    <w:rsid w:val="00DA34C0"/>
    <w:rsid w:val="00DA3779"/>
    <w:rsid w:val="00DA3C0F"/>
    <w:rsid w:val="00DA3C5B"/>
    <w:rsid w:val="00DA4250"/>
    <w:rsid w:val="00DA42E1"/>
    <w:rsid w:val="00DA436B"/>
    <w:rsid w:val="00DA43F0"/>
    <w:rsid w:val="00DA443B"/>
    <w:rsid w:val="00DA44F2"/>
    <w:rsid w:val="00DA4945"/>
    <w:rsid w:val="00DA49CE"/>
    <w:rsid w:val="00DA4B4D"/>
    <w:rsid w:val="00DA4D31"/>
    <w:rsid w:val="00DA4E86"/>
    <w:rsid w:val="00DA52BD"/>
    <w:rsid w:val="00DA541B"/>
    <w:rsid w:val="00DA560F"/>
    <w:rsid w:val="00DA56B2"/>
    <w:rsid w:val="00DA5CAF"/>
    <w:rsid w:val="00DA5CCC"/>
    <w:rsid w:val="00DA5CEB"/>
    <w:rsid w:val="00DA5F6E"/>
    <w:rsid w:val="00DA60C5"/>
    <w:rsid w:val="00DA6438"/>
    <w:rsid w:val="00DA663C"/>
    <w:rsid w:val="00DA6667"/>
    <w:rsid w:val="00DA679F"/>
    <w:rsid w:val="00DA6B16"/>
    <w:rsid w:val="00DA6C08"/>
    <w:rsid w:val="00DA6ED0"/>
    <w:rsid w:val="00DA6EF7"/>
    <w:rsid w:val="00DA70CA"/>
    <w:rsid w:val="00DA72D9"/>
    <w:rsid w:val="00DB0337"/>
    <w:rsid w:val="00DB0511"/>
    <w:rsid w:val="00DB0807"/>
    <w:rsid w:val="00DB08D1"/>
    <w:rsid w:val="00DB0D23"/>
    <w:rsid w:val="00DB0D67"/>
    <w:rsid w:val="00DB0E92"/>
    <w:rsid w:val="00DB1660"/>
    <w:rsid w:val="00DB1697"/>
    <w:rsid w:val="00DB1943"/>
    <w:rsid w:val="00DB1A88"/>
    <w:rsid w:val="00DB23CB"/>
    <w:rsid w:val="00DB2458"/>
    <w:rsid w:val="00DB28B8"/>
    <w:rsid w:val="00DB296E"/>
    <w:rsid w:val="00DB2A47"/>
    <w:rsid w:val="00DB2AE1"/>
    <w:rsid w:val="00DB2C4D"/>
    <w:rsid w:val="00DB2CF0"/>
    <w:rsid w:val="00DB323A"/>
    <w:rsid w:val="00DB339E"/>
    <w:rsid w:val="00DB33BE"/>
    <w:rsid w:val="00DB34AC"/>
    <w:rsid w:val="00DB3553"/>
    <w:rsid w:val="00DB365C"/>
    <w:rsid w:val="00DB3A89"/>
    <w:rsid w:val="00DB3C75"/>
    <w:rsid w:val="00DB3C93"/>
    <w:rsid w:val="00DB3FA5"/>
    <w:rsid w:val="00DB4104"/>
    <w:rsid w:val="00DB4211"/>
    <w:rsid w:val="00DB432A"/>
    <w:rsid w:val="00DB440A"/>
    <w:rsid w:val="00DB4587"/>
    <w:rsid w:val="00DB45FC"/>
    <w:rsid w:val="00DB4839"/>
    <w:rsid w:val="00DB4C41"/>
    <w:rsid w:val="00DB506F"/>
    <w:rsid w:val="00DB5190"/>
    <w:rsid w:val="00DB539F"/>
    <w:rsid w:val="00DB53B3"/>
    <w:rsid w:val="00DB53DA"/>
    <w:rsid w:val="00DB554C"/>
    <w:rsid w:val="00DB56CB"/>
    <w:rsid w:val="00DB588D"/>
    <w:rsid w:val="00DB58FB"/>
    <w:rsid w:val="00DB593A"/>
    <w:rsid w:val="00DB5C84"/>
    <w:rsid w:val="00DB5D99"/>
    <w:rsid w:val="00DB67B4"/>
    <w:rsid w:val="00DB6C24"/>
    <w:rsid w:val="00DB6D48"/>
    <w:rsid w:val="00DB6F1F"/>
    <w:rsid w:val="00DB6F9D"/>
    <w:rsid w:val="00DB716D"/>
    <w:rsid w:val="00DB764C"/>
    <w:rsid w:val="00DB76FE"/>
    <w:rsid w:val="00DB7821"/>
    <w:rsid w:val="00DB79D8"/>
    <w:rsid w:val="00DB7A16"/>
    <w:rsid w:val="00DC004A"/>
    <w:rsid w:val="00DC0225"/>
    <w:rsid w:val="00DC03BA"/>
    <w:rsid w:val="00DC0415"/>
    <w:rsid w:val="00DC0588"/>
    <w:rsid w:val="00DC067B"/>
    <w:rsid w:val="00DC0C31"/>
    <w:rsid w:val="00DC0F4A"/>
    <w:rsid w:val="00DC1213"/>
    <w:rsid w:val="00DC12F8"/>
    <w:rsid w:val="00DC13C9"/>
    <w:rsid w:val="00DC1510"/>
    <w:rsid w:val="00DC16BA"/>
    <w:rsid w:val="00DC1BB8"/>
    <w:rsid w:val="00DC232C"/>
    <w:rsid w:val="00DC2741"/>
    <w:rsid w:val="00DC2AE9"/>
    <w:rsid w:val="00DC2D3D"/>
    <w:rsid w:val="00DC2E89"/>
    <w:rsid w:val="00DC3018"/>
    <w:rsid w:val="00DC33DF"/>
    <w:rsid w:val="00DC33F3"/>
    <w:rsid w:val="00DC3417"/>
    <w:rsid w:val="00DC3468"/>
    <w:rsid w:val="00DC35FB"/>
    <w:rsid w:val="00DC3B16"/>
    <w:rsid w:val="00DC4030"/>
    <w:rsid w:val="00DC4546"/>
    <w:rsid w:val="00DC4611"/>
    <w:rsid w:val="00DC4919"/>
    <w:rsid w:val="00DC4942"/>
    <w:rsid w:val="00DC498A"/>
    <w:rsid w:val="00DC4B55"/>
    <w:rsid w:val="00DC4BA5"/>
    <w:rsid w:val="00DC4E24"/>
    <w:rsid w:val="00DC4E90"/>
    <w:rsid w:val="00DC4EF5"/>
    <w:rsid w:val="00DC55C6"/>
    <w:rsid w:val="00DC58AE"/>
    <w:rsid w:val="00DC590C"/>
    <w:rsid w:val="00DC5962"/>
    <w:rsid w:val="00DC5A3C"/>
    <w:rsid w:val="00DC5A5F"/>
    <w:rsid w:val="00DC61A1"/>
    <w:rsid w:val="00DC62FA"/>
    <w:rsid w:val="00DC6603"/>
    <w:rsid w:val="00DC69B8"/>
    <w:rsid w:val="00DC6B2D"/>
    <w:rsid w:val="00DC6B5B"/>
    <w:rsid w:val="00DC6DEA"/>
    <w:rsid w:val="00DC6F56"/>
    <w:rsid w:val="00DC6F57"/>
    <w:rsid w:val="00DC7141"/>
    <w:rsid w:val="00DC797C"/>
    <w:rsid w:val="00DC7EAC"/>
    <w:rsid w:val="00DC7FA2"/>
    <w:rsid w:val="00DD00B9"/>
    <w:rsid w:val="00DD03BE"/>
    <w:rsid w:val="00DD03F8"/>
    <w:rsid w:val="00DD0610"/>
    <w:rsid w:val="00DD0632"/>
    <w:rsid w:val="00DD09CE"/>
    <w:rsid w:val="00DD0C5C"/>
    <w:rsid w:val="00DD1626"/>
    <w:rsid w:val="00DD174C"/>
    <w:rsid w:val="00DD1762"/>
    <w:rsid w:val="00DD18E8"/>
    <w:rsid w:val="00DD1C95"/>
    <w:rsid w:val="00DD1E6C"/>
    <w:rsid w:val="00DD1ECE"/>
    <w:rsid w:val="00DD2143"/>
    <w:rsid w:val="00DD27CB"/>
    <w:rsid w:val="00DD2DB4"/>
    <w:rsid w:val="00DD335F"/>
    <w:rsid w:val="00DD338E"/>
    <w:rsid w:val="00DD3531"/>
    <w:rsid w:val="00DD38D1"/>
    <w:rsid w:val="00DD3B82"/>
    <w:rsid w:val="00DD3BE9"/>
    <w:rsid w:val="00DD3D12"/>
    <w:rsid w:val="00DD4026"/>
    <w:rsid w:val="00DD404D"/>
    <w:rsid w:val="00DD40ED"/>
    <w:rsid w:val="00DD4245"/>
    <w:rsid w:val="00DD4AAA"/>
    <w:rsid w:val="00DD4B3C"/>
    <w:rsid w:val="00DD4B98"/>
    <w:rsid w:val="00DD4ECF"/>
    <w:rsid w:val="00DD510A"/>
    <w:rsid w:val="00DD538E"/>
    <w:rsid w:val="00DD57E5"/>
    <w:rsid w:val="00DD5825"/>
    <w:rsid w:val="00DD5A3A"/>
    <w:rsid w:val="00DD5B20"/>
    <w:rsid w:val="00DD618A"/>
    <w:rsid w:val="00DD61B1"/>
    <w:rsid w:val="00DD655E"/>
    <w:rsid w:val="00DD68DB"/>
    <w:rsid w:val="00DD6910"/>
    <w:rsid w:val="00DD698D"/>
    <w:rsid w:val="00DD6A6A"/>
    <w:rsid w:val="00DD6A8B"/>
    <w:rsid w:val="00DD6B83"/>
    <w:rsid w:val="00DD6CB6"/>
    <w:rsid w:val="00DD6D6B"/>
    <w:rsid w:val="00DD6E70"/>
    <w:rsid w:val="00DD6F20"/>
    <w:rsid w:val="00DD786C"/>
    <w:rsid w:val="00DD7F6A"/>
    <w:rsid w:val="00DE00CD"/>
    <w:rsid w:val="00DE030D"/>
    <w:rsid w:val="00DE03B9"/>
    <w:rsid w:val="00DE0434"/>
    <w:rsid w:val="00DE0761"/>
    <w:rsid w:val="00DE09C0"/>
    <w:rsid w:val="00DE09F9"/>
    <w:rsid w:val="00DE0D23"/>
    <w:rsid w:val="00DE122B"/>
    <w:rsid w:val="00DE1416"/>
    <w:rsid w:val="00DE15A6"/>
    <w:rsid w:val="00DE1825"/>
    <w:rsid w:val="00DE1950"/>
    <w:rsid w:val="00DE1A33"/>
    <w:rsid w:val="00DE1CB3"/>
    <w:rsid w:val="00DE1CB5"/>
    <w:rsid w:val="00DE1D08"/>
    <w:rsid w:val="00DE1D2E"/>
    <w:rsid w:val="00DE1D3E"/>
    <w:rsid w:val="00DE1F27"/>
    <w:rsid w:val="00DE1FC1"/>
    <w:rsid w:val="00DE21AD"/>
    <w:rsid w:val="00DE22AA"/>
    <w:rsid w:val="00DE24C5"/>
    <w:rsid w:val="00DE2509"/>
    <w:rsid w:val="00DE255E"/>
    <w:rsid w:val="00DE262E"/>
    <w:rsid w:val="00DE27B6"/>
    <w:rsid w:val="00DE29E0"/>
    <w:rsid w:val="00DE2B8F"/>
    <w:rsid w:val="00DE2C99"/>
    <w:rsid w:val="00DE2CD9"/>
    <w:rsid w:val="00DE3358"/>
    <w:rsid w:val="00DE34AB"/>
    <w:rsid w:val="00DE38D0"/>
    <w:rsid w:val="00DE3C7D"/>
    <w:rsid w:val="00DE3D2D"/>
    <w:rsid w:val="00DE4056"/>
    <w:rsid w:val="00DE435B"/>
    <w:rsid w:val="00DE4448"/>
    <w:rsid w:val="00DE468E"/>
    <w:rsid w:val="00DE480B"/>
    <w:rsid w:val="00DE4AAD"/>
    <w:rsid w:val="00DE4D26"/>
    <w:rsid w:val="00DE4DED"/>
    <w:rsid w:val="00DE4F3C"/>
    <w:rsid w:val="00DE50E6"/>
    <w:rsid w:val="00DE520A"/>
    <w:rsid w:val="00DE5586"/>
    <w:rsid w:val="00DE5678"/>
    <w:rsid w:val="00DE5B83"/>
    <w:rsid w:val="00DE5CB9"/>
    <w:rsid w:val="00DE5CCB"/>
    <w:rsid w:val="00DE5D13"/>
    <w:rsid w:val="00DE5D9D"/>
    <w:rsid w:val="00DE5F21"/>
    <w:rsid w:val="00DE626E"/>
    <w:rsid w:val="00DE68E0"/>
    <w:rsid w:val="00DE6958"/>
    <w:rsid w:val="00DE6D33"/>
    <w:rsid w:val="00DE7085"/>
    <w:rsid w:val="00DE740E"/>
    <w:rsid w:val="00DE74C5"/>
    <w:rsid w:val="00DE7506"/>
    <w:rsid w:val="00DE77B4"/>
    <w:rsid w:val="00DE7A30"/>
    <w:rsid w:val="00DF0119"/>
    <w:rsid w:val="00DF011D"/>
    <w:rsid w:val="00DF0372"/>
    <w:rsid w:val="00DF0476"/>
    <w:rsid w:val="00DF0D97"/>
    <w:rsid w:val="00DF0DF9"/>
    <w:rsid w:val="00DF115D"/>
    <w:rsid w:val="00DF128F"/>
    <w:rsid w:val="00DF135F"/>
    <w:rsid w:val="00DF13A5"/>
    <w:rsid w:val="00DF1540"/>
    <w:rsid w:val="00DF19DE"/>
    <w:rsid w:val="00DF1A50"/>
    <w:rsid w:val="00DF1B8D"/>
    <w:rsid w:val="00DF1BC7"/>
    <w:rsid w:val="00DF1C7E"/>
    <w:rsid w:val="00DF1D63"/>
    <w:rsid w:val="00DF1F56"/>
    <w:rsid w:val="00DF1FDB"/>
    <w:rsid w:val="00DF2236"/>
    <w:rsid w:val="00DF2641"/>
    <w:rsid w:val="00DF2B57"/>
    <w:rsid w:val="00DF2DE3"/>
    <w:rsid w:val="00DF2FAB"/>
    <w:rsid w:val="00DF31C9"/>
    <w:rsid w:val="00DF3378"/>
    <w:rsid w:val="00DF33AD"/>
    <w:rsid w:val="00DF33E1"/>
    <w:rsid w:val="00DF35CE"/>
    <w:rsid w:val="00DF3D9F"/>
    <w:rsid w:val="00DF3E48"/>
    <w:rsid w:val="00DF41EA"/>
    <w:rsid w:val="00DF477A"/>
    <w:rsid w:val="00DF4B51"/>
    <w:rsid w:val="00DF4C3D"/>
    <w:rsid w:val="00DF4E78"/>
    <w:rsid w:val="00DF4FA6"/>
    <w:rsid w:val="00DF5049"/>
    <w:rsid w:val="00DF5051"/>
    <w:rsid w:val="00DF512B"/>
    <w:rsid w:val="00DF5167"/>
    <w:rsid w:val="00DF5208"/>
    <w:rsid w:val="00DF53F6"/>
    <w:rsid w:val="00DF54F3"/>
    <w:rsid w:val="00DF5557"/>
    <w:rsid w:val="00DF5663"/>
    <w:rsid w:val="00DF5897"/>
    <w:rsid w:val="00DF59F2"/>
    <w:rsid w:val="00DF5D69"/>
    <w:rsid w:val="00DF5F54"/>
    <w:rsid w:val="00DF604B"/>
    <w:rsid w:val="00DF6087"/>
    <w:rsid w:val="00DF6286"/>
    <w:rsid w:val="00DF641A"/>
    <w:rsid w:val="00DF666A"/>
    <w:rsid w:val="00DF6BB4"/>
    <w:rsid w:val="00DF7046"/>
    <w:rsid w:val="00DF72BC"/>
    <w:rsid w:val="00DF76FE"/>
    <w:rsid w:val="00DF7841"/>
    <w:rsid w:val="00E000B9"/>
    <w:rsid w:val="00E00128"/>
    <w:rsid w:val="00E00542"/>
    <w:rsid w:val="00E00BF1"/>
    <w:rsid w:val="00E00EA6"/>
    <w:rsid w:val="00E00FD9"/>
    <w:rsid w:val="00E010E9"/>
    <w:rsid w:val="00E01322"/>
    <w:rsid w:val="00E01339"/>
    <w:rsid w:val="00E016B0"/>
    <w:rsid w:val="00E017B2"/>
    <w:rsid w:val="00E01985"/>
    <w:rsid w:val="00E01BB6"/>
    <w:rsid w:val="00E01BCA"/>
    <w:rsid w:val="00E02132"/>
    <w:rsid w:val="00E0213D"/>
    <w:rsid w:val="00E0221A"/>
    <w:rsid w:val="00E025C7"/>
    <w:rsid w:val="00E02A30"/>
    <w:rsid w:val="00E02A49"/>
    <w:rsid w:val="00E02A5F"/>
    <w:rsid w:val="00E02AAE"/>
    <w:rsid w:val="00E0318E"/>
    <w:rsid w:val="00E031C7"/>
    <w:rsid w:val="00E03218"/>
    <w:rsid w:val="00E037ED"/>
    <w:rsid w:val="00E03B18"/>
    <w:rsid w:val="00E03CCB"/>
    <w:rsid w:val="00E03D67"/>
    <w:rsid w:val="00E03E4A"/>
    <w:rsid w:val="00E03ED6"/>
    <w:rsid w:val="00E04018"/>
    <w:rsid w:val="00E04037"/>
    <w:rsid w:val="00E04054"/>
    <w:rsid w:val="00E0472F"/>
    <w:rsid w:val="00E04991"/>
    <w:rsid w:val="00E05009"/>
    <w:rsid w:val="00E050F5"/>
    <w:rsid w:val="00E05220"/>
    <w:rsid w:val="00E05480"/>
    <w:rsid w:val="00E05494"/>
    <w:rsid w:val="00E05648"/>
    <w:rsid w:val="00E0575E"/>
    <w:rsid w:val="00E05823"/>
    <w:rsid w:val="00E05997"/>
    <w:rsid w:val="00E059E1"/>
    <w:rsid w:val="00E05B35"/>
    <w:rsid w:val="00E06130"/>
    <w:rsid w:val="00E062BF"/>
    <w:rsid w:val="00E063DF"/>
    <w:rsid w:val="00E06418"/>
    <w:rsid w:val="00E064C3"/>
    <w:rsid w:val="00E06954"/>
    <w:rsid w:val="00E06DA6"/>
    <w:rsid w:val="00E06E10"/>
    <w:rsid w:val="00E070CB"/>
    <w:rsid w:val="00E07411"/>
    <w:rsid w:val="00E0750E"/>
    <w:rsid w:val="00E075A7"/>
    <w:rsid w:val="00E07714"/>
    <w:rsid w:val="00E07853"/>
    <w:rsid w:val="00E0798A"/>
    <w:rsid w:val="00E07B30"/>
    <w:rsid w:val="00E07E4D"/>
    <w:rsid w:val="00E07F7E"/>
    <w:rsid w:val="00E10153"/>
    <w:rsid w:val="00E1043B"/>
    <w:rsid w:val="00E1056A"/>
    <w:rsid w:val="00E10652"/>
    <w:rsid w:val="00E10706"/>
    <w:rsid w:val="00E1085A"/>
    <w:rsid w:val="00E10945"/>
    <w:rsid w:val="00E10A12"/>
    <w:rsid w:val="00E10A9D"/>
    <w:rsid w:val="00E10BEF"/>
    <w:rsid w:val="00E10BF4"/>
    <w:rsid w:val="00E10CFA"/>
    <w:rsid w:val="00E1123D"/>
    <w:rsid w:val="00E11398"/>
    <w:rsid w:val="00E119D1"/>
    <w:rsid w:val="00E119EE"/>
    <w:rsid w:val="00E11A36"/>
    <w:rsid w:val="00E11B7B"/>
    <w:rsid w:val="00E11BCD"/>
    <w:rsid w:val="00E11BF2"/>
    <w:rsid w:val="00E11D6A"/>
    <w:rsid w:val="00E11DAF"/>
    <w:rsid w:val="00E11E36"/>
    <w:rsid w:val="00E11E8E"/>
    <w:rsid w:val="00E120CE"/>
    <w:rsid w:val="00E12410"/>
    <w:rsid w:val="00E125E7"/>
    <w:rsid w:val="00E12648"/>
    <w:rsid w:val="00E12658"/>
    <w:rsid w:val="00E12686"/>
    <w:rsid w:val="00E12C84"/>
    <w:rsid w:val="00E12F74"/>
    <w:rsid w:val="00E12FA4"/>
    <w:rsid w:val="00E139E2"/>
    <w:rsid w:val="00E13FD8"/>
    <w:rsid w:val="00E14715"/>
    <w:rsid w:val="00E14868"/>
    <w:rsid w:val="00E14A2B"/>
    <w:rsid w:val="00E14B9C"/>
    <w:rsid w:val="00E14D80"/>
    <w:rsid w:val="00E152BB"/>
    <w:rsid w:val="00E1533C"/>
    <w:rsid w:val="00E1547B"/>
    <w:rsid w:val="00E15504"/>
    <w:rsid w:val="00E15E0E"/>
    <w:rsid w:val="00E15E27"/>
    <w:rsid w:val="00E15EF4"/>
    <w:rsid w:val="00E15F53"/>
    <w:rsid w:val="00E15FF3"/>
    <w:rsid w:val="00E16026"/>
    <w:rsid w:val="00E16145"/>
    <w:rsid w:val="00E162A8"/>
    <w:rsid w:val="00E16362"/>
    <w:rsid w:val="00E1665F"/>
    <w:rsid w:val="00E16688"/>
    <w:rsid w:val="00E16791"/>
    <w:rsid w:val="00E16A14"/>
    <w:rsid w:val="00E16B4B"/>
    <w:rsid w:val="00E16C06"/>
    <w:rsid w:val="00E16DC8"/>
    <w:rsid w:val="00E16F07"/>
    <w:rsid w:val="00E17320"/>
    <w:rsid w:val="00E1743C"/>
    <w:rsid w:val="00E17B29"/>
    <w:rsid w:val="00E17C8B"/>
    <w:rsid w:val="00E17D93"/>
    <w:rsid w:val="00E17F2E"/>
    <w:rsid w:val="00E20176"/>
    <w:rsid w:val="00E20401"/>
    <w:rsid w:val="00E20436"/>
    <w:rsid w:val="00E205C7"/>
    <w:rsid w:val="00E20625"/>
    <w:rsid w:val="00E20868"/>
    <w:rsid w:val="00E20B60"/>
    <w:rsid w:val="00E20BB4"/>
    <w:rsid w:val="00E20D41"/>
    <w:rsid w:val="00E20DD0"/>
    <w:rsid w:val="00E20F1C"/>
    <w:rsid w:val="00E211D2"/>
    <w:rsid w:val="00E213BC"/>
    <w:rsid w:val="00E215BB"/>
    <w:rsid w:val="00E2162F"/>
    <w:rsid w:val="00E21690"/>
    <w:rsid w:val="00E219E4"/>
    <w:rsid w:val="00E21A71"/>
    <w:rsid w:val="00E21B96"/>
    <w:rsid w:val="00E21B9A"/>
    <w:rsid w:val="00E220FF"/>
    <w:rsid w:val="00E22197"/>
    <w:rsid w:val="00E221AA"/>
    <w:rsid w:val="00E224E8"/>
    <w:rsid w:val="00E2280C"/>
    <w:rsid w:val="00E22818"/>
    <w:rsid w:val="00E229DD"/>
    <w:rsid w:val="00E22BB7"/>
    <w:rsid w:val="00E22EC0"/>
    <w:rsid w:val="00E22F0F"/>
    <w:rsid w:val="00E23077"/>
    <w:rsid w:val="00E231A3"/>
    <w:rsid w:val="00E232F1"/>
    <w:rsid w:val="00E23463"/>
    <w:rsid w:val="00E236FF"/>
    <w:rsid w:val="00E2392B"/>
    <w:rsid w:val="00E23A39"/>
    <w:rsid w:val="00E23B4F"/>
    <w:rsid w:val="00E23B59"/>
    <w:rsid w:val="00E23B98"/>
    <w:rsid w:val="00E23BA7"/>
    <w:rsid w:val="00E23DBA"/>
    <w:rsid w:val="00E24564"/>
    <w:rsid w:val="00E24580"/>
    <w:rsid w:val="00E247EA"/>
    <w:rsid w:val="00E24831"/>
    <w:rsid w:val="00E250A7"/>
    <w:rsid w:val="00E251B1"/>
    <w:rsid w:val="00E25671"/>
    <w:rsid w:val="00E25685"/>
    <w:rsid w:val="00E256BF"/>
    <w:rsid w:val="00E25708"/>
    <w:rsid w:val="00E25863"/>
    <w:rsid w:val="00E258A9"/>
    <w:rsid w:val="00E25A3F"/>
    <w:rsid w:val="00E25DA9"/>
    <w:rsid w:val="00E25E07"/>
    <w:rsid w:val="00E26071"/>
    <w:rsid w:val="00E260B3"/>
    <w:rsid w:val="00E26285"/>
    <w:rsid w:val="00E2647E"/>
    <w:rsid w:val="00E2651B"/>
    <w:rsid w:val="00E26C30"/>
    <w:rsid w:val="00E26F3E"/>
    <w:rsid w:val="00E27498"/>
    <w:rsid w:val="00E27690"/>
    <w:rsid w:val="00E27B33"/>
    <w:rsid w:val="00E27CFB"/>
    <w:rsid w:val="00E27EBE"/>
    <w:rsid w:val="00E3062F"/>
    <w:rsid w:val="00E3081E"/>
    <w:rsid w:val="00E309B0"/>
    <w:rsid w:val="00E30AC6"/>
    <w:rsid w:val="00E30CDC"/>
    <w:rsid w:val="00E30DD3"/>
    <w:rsid w:val="00E30DED"/>
    <w:rsid w:val="00E3106D"/>
    <w:rsid w:val="00E311C3"/>
    <w:rsid w:val="00E3139F"/>
    <w:rsid w:val="00E313ED"/>
    <w:rsid w:val="00E317DD"/>
    <w:rsid w:val="00E31925"/>
    <w:rsid w:val="00E319CD"/>
    <w:rsid w:val="00E31A04"/>
    <w:rsid w:val="00E31C47"/>
    <w:rsid w:val="00E31D04"/>
    <w:rsid w:val="00E31D22"/>
    <w:rsid w:val="00E31D4F"/>
    <w:rsid w:val="00E31D92"/>
    <w:rsid w:val="00E31DBF"/>
    <w:rsid w:val="00E31DDC"/>
    <w:rsid w:val="00E31F25"/>
    <w:rsid w:val="00E31F54"/>
    <w:rsid w:val="00E3220B"/>
    <w:rsid w:val="00E322A3"/>
    <w:rsid w:val="00E3232F"/>
    <w:rsid w:val="00E32692"/>
    <w:rsid w:val="00E32780"/>
    <w:rsid w:val="00E32918"/>
    <w:rsid w:val="00E32953"/>
    <w:rsid w:val="00E32967"/>
    <w:rsid w:val="00E32C18"/>
    <w:rsid w:val="00E32C9C"/>
    <w:rsid w:val="00E32D4B"/>
    <w:rsid w:val="00E33138"/>
    <w:rsid w:val="00E3317E"/>
    <w:rsid w:val="00E3328A"/>
    <w:rsid w:val="00E33341"/>
    <w:rsid w:val="00E33729"/>
    <w:rsid w:val="00E33949"/>
    <w:rsid w:val="00E33A45"/>
    <w:rsid w:val="00E33DB4"/>
    <w:rsid w:val="00E34329"/>
    <w:rsid w:val="00E345F2"/>
    <w:rsid w:val="00E34845"/>
    <w:rsid w:val="00E34C7F"/>
    <w:rsid w:val="00E34DAD"/>
    <w:rsid w:val="00E34E29"/>
    <w:rsid w:val="00E34FBE"/>
    <w:rsid w:val="00E34FF9"/>
    <w:rsid w:val="00E3505F"/>
    <w:rsid w:val="00E35206"/>
    <w:rsid w:val="00E3548A"/>
    <w:rsid w:val="00E359ED"/>
    <w:rsid w:val="00E35BE5"/>
    <w:rsid w:val="00E35BF8"/>
    <w:rsid w:val="00E35E64"/>
    <w:rsid w:val="00E36005"/>
    <w:rsid w:val="00E364A3"/>
    <w:rsid w:val="00E366D3"/>
    <w:rsid w:val="00E367B9"/>
    <w:rsid w:val="00E36BC2"/>
    <w:rsid w:val="00E374E1"/>
    <w:rsid w:val="00E37619"/>
    <w:rsid w:val="00E37814"/>
    <w:rsid w:val="00E3795B"/>
    <w:rsid w:val="00E37C12"/>
    <w:rsid w:val="00E37C3C"/>
    <w:rsid w:val="00E37CA0"/>
    <w:rsid w:val="00E37F02"/>
    <w:rsid w:val="00E40183"/>
    <w:rsid w:val="00E40243"/>
    <w:rsid w:val="00E40744"/>
    <w:rsid w:val="00E40764"/>
    <w:rsid w:val="00E4076D"/>
    <w:rsid w:val="00E40D79"/>
    <w:rsid w:val="00E41140"/>
    <w:rsid w:val="00E416A2"/>
    <w:rsid w:val="00E41A6A"/>
    <w:rsid w:val="00E41AE4"/>
    <w:rsid w:val="00E41B60"/>
    <w:rsid w:val="00E41EB5"/>
    <w:rsid w:val="00E425DB"/>
    <w:rsid w:val="00E427A7"/>
    <w:rsid w:val="00E4298F"/>
    <w:rsid w:val="00E42A3F"/>
    <w:rsid w:val="00E42A82"/>
    <w:rsid w:val="00E42E52"/>
    <w:rsid w:val="00E43451"/>
    <w:rsid w:val="00E435B5"/>
    <w:rsid w:val="00E43888"/>
    <w:rsid w:val="00E438C8"/>
    <w:rsid w:val="00E43946"/>
    <w:rsid w:val="00E439AB"/>
    <w:rsid w:val="00E43DC4"/>
    <w:rsid w:val="00E43E4B"/>
    <w:rsid w:val="00E445E9"/>
    <w:rsid w:val="00E449A8"/>
    <w:rsid w:val="00E44AA5"/>
    <w:rsid w:val="00E4537F"/>
    <w:rsid w:val="00E453A9"/>
    <w:rsid w:val="00E45492"/>
    <w:rsid w:val="00E454E2"/>
    <w:rsid w:val="00E4557F"/>
    <w:rsid w:val="00E45606"/>
    <w:rsid w:val="00E45864"/>
    <w:rsid w:val="00E458B7"/>
    <w:rsid w:val="00E459A8"/>
    <w:rsid w:val="00E45B79"/>
    <w:rsid w:val="00E45BA9"/>
    <w:rsid w:val="00E45DA7"/>
    <w:rsid w:val="00E45DEE"/>
    <w:rsid w:val="00E4604D"/>
    <w:rsid w:val="00E460AE"/>
    <w:rsid w:val="00E4625F"/>
    <w:rsid w:val="00E464D0"/>
    <w:rsid w:val="00E467CA"/>
    <w:rsid w:val="00E46C28"/>
    <w:rsid w:val="00E472AB"/>
    <w:rsid w:val="00E473E1"/>
    <w:rsid w:val="00E474C5"/>
    <w:rsid w:val="00E47652"/>
    <w:rsid w:val="00E4775F"/>
    <w:rsid w:val="00E47C33"/>
    <w:rsid w:val="00E505BB"/>
    <w:rsid w:val="00E506B3"/>
    <w:rsid w:val="00E50826"/>
    <w:rsid w:val="00E50E1A"/>
    <w:rsid w:val="00E50EF5"/>
    <w:rsid w:val="00E50FD4"/>
    <w:rsid w:val="00E511A0"/>
    <w:rsid w:val="00E511D7"/>
    <w:rsid w:val="00E5166F"/>
    <w:rsid w:val="00E5175D"/>
    <w:rsid w:val="00E51885"/>
    <w:rsid w:val="00E51953"/>
    <w:rsid w:val="00E51E7D"/>
    <w:rsid w:val="00E51E9E"/>
    <w:rsid w:val="00E51EEB"/>
    <w:rsid w:val="00E51F5F"/>
    <w:rsid w:val="00E5230F"/>
    <w:rsid w:val="00E52759"/>
    <w:rsid w:val="00E52778"/>
    <w:rsid w:val="00E528FA"/>
    <w:rsid w:val="00E52AC9"/>
    <w:rsid w:val="00E52C0D"/>
    <w:rsid w:val="00E5306F"/>
    <w:rsid w:val="00E534C3"/>
    <w:rsid w:val="00E538C3"/>
    <w:rsid w:val="00E53AAE"/>
    <w:rsid w:val="00E53B70"/>
    <w:rsid w:val="00E53B90"/>
    <w:rsid w:val="00E53C28"/>
    <w:rsid w:val="00E53D14"/>
    <w:rsid w:val="00E53DBF"/>
    <w:rsid w:val="00E53EDA"/>
    <w:rsid w:val="00E54298"/>
    <w:rsid w:val="00E5431A"/>
    <w:rsid w:val="00E54437"/>
    <w:rsid w:val="00E54512"/>
    <w:rsid w:val="00E54B0D"/>
    <w:rsid w:val="00E54BF9"/>
    <w:rsid w:val="00E54E83"/>
    <w:rsid w:val="00E55535"/>
    <w:rsid w:val="00E5556A"/>
    <w:rsid w:val="00E556CC"/>
    <w:rsid w:val="00E55897"/>
    <w:rsid w:val="00E55FFD"/>
    <w:rsid w:val="00E5604B"/>
    <w:rsid w:val="00E56116"/>
    <w:rsid w:val="00E562C6"/>
    <w:rsid w:val="00E5635D"/>
    <w:rsid w:val="00E56691"/>
    <w:rsid w:val="00E56FD0"/>
    <w:rsid w:val="00E57374"/>
    <w:rsid w:val="00E5762E"/>
    <w:rsid w:val="00E57748"/>
    <w:rsid w:val="00E57B77"/>
    <w:rsid w:val="00E57E75"/>
    <w:rsid w:val="00E57F5B"/>
    <w:rsid w:val="00E603A1"/>
    <w:rsid w:val="00E6048C"/>
    <w:rsid w:val="00E60516"/>
    <w:rsid w:val="00E6052B"/>
    <w:rsid w:val="00E60F5A"/>
    <w:rsid w:val="00E610F6"/>
    <w:rsid w:val="00E611CF"/>
    <w:rsid w:val="00E6126C"/>
    <w:rsid w:val="00E612E9"/>
    <w:rsid w:val="00E61807"/>
    <w:rsid w:val="00E618E9"/>
    <w:rsid w:val="00E61AFD"/>
    <w:rsid w:val="00E61D36"/>
    <w:rsid w:val="00E61DA6"/>
    <w:rsid w:val="00E61DD3"/>
    <w:rsid w:val="00E61F21"/>
    <w:rsid w:val="00E61F9F"/>
    <w:rsid w:val="00E62258"/>
    <w:rsid w:val="00E62382"/>
    <w:rsid w:val="00E62830"/>
    <w:rsid w:val="00E62882"/>
    <w:rsid w:val="00E62A4F"/>
    <w:rsid w:val="00E62AE6"/>
    <w:rsid w:val="00E62D65"/>
    <w:rsid w:val="00E62D76"/>
    <w:rsid w:val="00E63232"/>
    <w:rsid w:val="00E63962"/>
    <w:rsid w:val="00E63970"/>
    <w:rsid w:val="00E63C73"/>
    <w:rsid w:val="00E63EAD"/>
    <w:rsid w:val="00E63F40"/>
    <w:rsid w:val="00E63F44"/>
    <w:rsid w:val="00E6407C"/>
    <w:rsid w:val="00E640A9"/>
    <w:rsid w:val="00E64295"/>
    <w:rsid w:val="00E64589"/>
    <w:rsid w:val="00E6461E"/>
    <w:rsid w:val="00E64646"/>
    <w:rsid w:val="00E64679"/>
    <w:rsid w:val="00E64685"/>
    <w:rsid w:val="00E648F4"/>
    <w:rsid w:val="00E64B6E"/>
    <w:rsid w:val="00E652C3"/>
    <w:rsid w:val="00E657D0"/>
    <w:rsid w:val="00E6584A"/>
    <w:rsid w:val="00E65B73"/>
    <w:rsid w:val="00E65BDC"/>
    <w:rsid w:val="00E65C7B"/>
    <w:rsid w:val="00E65CE2"/>
    <w:rsid w:val="00E65E6A"/>
    <w:rsid w:val="00E65EFB"/>
    <w:rsid w:val="00E66466"/>
    <w:rsid w:val="00E66802"/>
    <w:rsid w:val="00E67020"/>
    <w:rsid w:val="00E67163"/>
    <w:rsid w:val="00E674A9"/>
    <w:rsid w:val="00E675BD"/>
    <w:rsid w:val="00E67721"/>
    <w:rsid w:val="00E67841"/>
    <w:rsid w:val="00E67AD1"/>
    <w:rsid w:val="00E67F05"/>
    <w:rsid w:val="00E70124"/>
    <w:rsid w:val="00E70802"/>
    <w:rsid w:val="00E709A1"/>
    <w:rsid w:val="00E70C0B"/>
    <w:rsid w:val="00E70D17"/>
    <w:rsid w:val="00E70F52"/>
    <w:rsid w:val="00E7118C"/>
    <w:rsid w:val="00E71582"/>
    <w:rsid w:val="00E71677"/>
    <w:rsid w:val="00E71AC8"/>
    <w:rsid w:val="00E71C3A"/>
    <w:rsid w:val="00E71DDE"/>
    <w:rsid w:val="00E7222B"/>
    <w:rsid w:val="00E7233E"/>
    <w:rsid w:val="00E723E5"/>
    <w:rsid w:val="00E7271A"/>
    <w:rsid w:val="00E727B0"/>
    <w:rsid w:val="00E72B26"/>
    <w:rsid w:val="00E72CFA"/>
    <w:rsid w:val="00E73090"/>
    <w:rsid w:val="00E7312A"/>
    <w:rsid w:val="00E731D2"/>
    <w:rsid w:val="00E73465"/>
    <w:rsid w:val="00E73585"/>
    <w:rsid w:val="00E736D0"/>
    <w:rsid w:val="00E737B4"/>
    <w:rsid w:val="00E7390D"/>
    <w:rsid w:val="00E73A46"/>
    <w:rsid w:val="00E73CCD"/>
    <w:rsid w:val="00E73DC5"/>
    <w:rsid w:val="00E73F4A"/>
    <w:rsid w:val="00E742C6"/>
    <w:rsid w:val="00E7439D"/>
    <w:rsid w:val="00E74460"/>
    <w:rsid w:val="00E74A9E"/>
    <w:rsid w:val="00E75473"/>
    <w:rsid w:val="00E756AA"/>
    <w:rsid w:val="00E7572D"/>
    <w:rsid w:val="00E75902"/>
    <w:rsid w:val="00E75A8D"/>
    <w:rsid w:val="00E75B0A"/>
    <w:rsid w:val="00E75B88"/>
    <w:rsid w:val="00E76053"/>
    <w:rsid w:val="00E7605D"/>
    <w:rsid w:val="00E760AB"/>
    <w:rsid w:val="00E76199"/>
    <w:rsid w:val="00E7636C"/>
    <w:rsid w:val="00E7660B"/>
    <w:rsid w:val="00E766EB"/>
    <w:rsid w:val="00E76925"/>
    <w:rsid w:val="00E76B40"/>
    <w:rsid w:val="00E76E20"/>
    <w:rsid w:val="00E770A0"/>
    <w:rsid w:val="00E77372"/>
    <w:rsid w:val="00E7758A"/>
    <w:rsid w:val="00E775C9"/>
    <w:rsid w:val="00E776FA"/>
    <w:rsid w:val="00E77A1D"/>
    <w:rsid w:val="00E77C03"/>
    <w:rsid w:val="00E77F07"/>
    <w:rsid w:val="00E77FB0"/>
    <w:rsid w:val="00E80035"/>
    <w:rsid w:val="00E80383"/>
    <w:rsid w:val="00E803EB"/>
    <w:rsid w:val="00E8051B"/>
    <w:rsid w:val="00E80547"/>
    <w:rsid w:val="00E805CB"/>
    <w:rsid w:val="00E8080E"/>
    <w:rsid w:val="00E80978"/>
    <w:rsid w:val="00E80B9A"/>
    <w:rsid w:val="00E80D97"/>
    <w:rsid w:val="00E81146"/>
    <w:rsid w:val="00E812E4"/>
    <w:rsid w:val="00E81651"/>
    <w:rsid w:val="00E816B9"/>
    <w:rsid w:val="00E8177E"/>
    <w:rsid w:val="00E81791"/>
    <w:rsid w:val="00E818B9"/>
    <w:rsid w:val="00E81CF6"/>
    <w:rsid w:val="00E82037"/>
    <w:rsid w:val="00E8211D"/>
    <w:rsid w:val="00E82338"/>
    <w:rsid w:val="00E826DB"/>
    <w:rsid w:val="00E829BE"/>
    <w:rsid w:val="00E82DEC"/>
    <w:rsid w:val="00E83016"/>
    <w:rsid w:val="00E8302C"/>
    <w:rsid w:val="00E8345A"/>
    <w:rsid w:val="00E834A4"/>
    <w:rsid w:val="00E834D3"/>
    <w:rsid w:val="00E834F6"/>
    <w:rsid w:val="00E83A4B"/>
    <w:rsid w:val="00E83D59"/>
    <w:rsid w:val="00E8404B"/>
    <w:rsid w:val="00E8414B"/>
    <w:rsid w:val="00E8418E"/>
    <w:rsid w:val="00E84192"/>
    <w:rsid w:val="00E8481E"/>
    <w:rsid w:val="00E84859"/>
    <w:rsid w:val="00E848F8"/>
    <w:rsid w:val="00E84B80"/>
    <w:rsid w:val="00E84BBA"/>
    <w:rsid w:val="00E84DE3"/>
    <w:rsid w:val="00E84F2F"/>
    <w:rsid w:val="00E8515F"/>
    <w:rsid w:val="00E85573"/>
    <w:rsid w:val="00E85A7C"/>
    <w:rsid w:val="00E85B15"/>
    <w:rsid w:val="00E85C7A"/>
    <w:rsid w:val="00E8611E"/>
    <w:rsid w:val="00E8633E"/>
    <w:rsid w:val="00E86494"/>
    <w:rsid w:val="00E86856"/>
    <w:rsid w:val="00E8685E"/>
    <w:rsid w:val="00E868E1"/>
    <w:rsid w:val="00E86A5A"/>
    <w:rsid w:val="00E86A6D"/>
    <w:rsid w:val="00E86D2F"/>
    <w:rsid w:val="00E87499"/>
    <w:rsid w:val="00E8763F"/>
    <w:rsid w:val="00E8768F"/>
    <w:rsid w:val="00E8785B"/>
    <w:rsid w:val="00E879F5"/>
    <w:rsid w:val="00E9009D"/>
    <w:rsid w:val="00E90242"/>
    <w:rsid w:val="00E9026C"/>
    <w:rsid w:val="00E90480"/>
    <w:rsid w:val="00E9051B"/>
    <w:rsid w:val="00E9071C"/>
    <w:rsid w:val="00E90720"/>
    <w:rsid w:val="00E907BB"/>
    <w:rsid w:val="00E908EF"/>
    <w:rsid w:val="00E9094B"/>
    <w:rsid w:val="00E90DCE"/>
    <w:rsid w:val="00E90DDA"/>
    <w:rsid w:val="00E90DFD"/>
    <w:rsid w:val="00E9131E"/>
    <w:rsid w:val="00E91536"/>
    <w:rsid w:val="00E91C81"/>
    <w:rsid w:val="00E91F94"/>
    <w:rsid w:val="00E92351"/>
    <w:rsid w:val="00E924ED"/>
    <w:rsid w:val="00E927EA"/>
    <w:rsid w:val="00E92881"/>
    <w:rsid w:val="00E92C15"/>
    <w:rsid w:val="00E92C92"/>
    <w:rsid w:val="00E92D1C"/>
    <w:rsid w:val="00E93000"/>
    <w:rsid w:val="00E9358C"/>
    <w:rsid w:val="00E938E4"/>
    <w:rsid w:val="00E93A4D"/>
    <w:rsid w:val="00E93DAC"/>
    <w:rsid w:val="00E9418F"/>
    <w:rsid w:val="00E94446"/>
    <w:rsid w:val="00E94553"/>
    <w:rsid w:val="00E9456F"/>
    <w:rsid w:val="00E94985"/>
    <w:rsid w:val="00E949C1"/>
    <w:rsid w:val="00E949D3"/>
    <w:rsid w:val="00E94CE6"/>
    <w:rsid w:val="00E94E77"/>
    <w:rsid w:val="00E958CC"/>
    <w:rsid w:val="00E95ED0"/>
    <w:rsid w:val="00E95F0C"/>
    <w:rsid w:val="00E9631E"/>
    <w:rsid w:val="00E96374"/>
    <w:rsid w:val="00E96410"/>
    <w:rsid w:val="00E964D2"/>
    <w:rsid w:val="00E96B35"/>
    <w:rsid w:val="00E96D43"/>
    <w:rsid w:val="00E96FBD"/>
    <w:rsid w:val="00E97064"/>
    <w:rsid w:val="00E97104"/>
    <w:rsid w:val="00E97490"/>
    <w:rsid w:val="00E97642"/>
    <w:rsid w:val="00E976E7"/>
    <w:rsid w:val="00E97790"/>
    <w:rsid w:val="00E977A9"/>
    <w:rsid w:val="00E9782F"/>
    <w:rsid w:val="00E979E9"/>
    <w:rsid w:val="00E979FC"/>
    <w:rsid w:val="00E97B97"/>
    <w:rsid w:val="00E97C05"/>
    <w:rsid w:val="00E97C23"/>
    <w:rsid w:val="00E97F21"/>
    <w:rsid w:val="00EA0004"/>
    <w:rsid w:val="00EA00D8"/>
    <w:rsid w:val="00EA01A5"/>
    <w:rsid w:val="00EA01C8"/>
    <w:rsid w:val="00EA04F3"/>
    <w:rsid w:val="00EA0809"/>
    <w:rsid w:val="00EA090A"/>
    <w:rsid w:val="00EA121D"/>
    <w:rsid w:val="00EA157B"/>
    <w:rsid w:val="00EA183B"/>
    <w:rsid w:val="00EA1B97"/>
    <w:rsid w:val="00EA1D9F"/>
    <w:rsid w:val="00EA1EF8"/>
    <w:rsid w:val="00EA1F29"/>
    <w:rsid w:val="00EA2007"/>
    <w:rsid w:val="00EA2384"/>
    <w:rsid w:val="00EA2895"/>
    <w:rsid w:val="00EA2C41"/>
    <w:rsid w:val="00EA3273"/>
    <w:rsid w:val="00EA3345"/>
    <w:rsid w:val="00EA3920"/>
    <w:rsid w:val="00EA3A54"/>
    <w:rsid w:val="00EA3BBC"/>
    <w:rsid w:val="00EA3CBB"/>
    <w:rsid w:val="00EA3EE0"/>
    <w:rsid w:val="00EA3FC2"/>
    <w:rsid w:val="00EA4681"/>
    <w:rsid w:val="00EA468B"/>
    <w:rsid w:val="00EA4734"/>
    <w:rsid w:val="00EA4A7E"/>
    <w:rsid w:val="00EA4BF9"/>
    <w:rsid w:val="00EA4E37"/>
    <w:rsid w:val="00EA4E57"/>
    <w:rsid w:val="00EA4E5B"/>
    <w:rsid w:val="00EA4FCA"/>
    <w:rsid w:val="00EA52A8"/>
    <w:rsid w:val="00EA53F9"/>
    <w:rsid w:val="00EA56AF"/>
    <w:rsid w:val="00EA56FB"/>
    <w:rsid w:val="00EA5F5E"/>
    <w:rsid w:val="00EA6032"/>
    <w:rsid w:val="00EA6204"/>
    <w:rsid w:val="00EA6673"/>
    <w:rsid w:val="00EA66F2"/>
    <w:rsid w:val="00EA6A49"/>
    <w:rsid w:val="00EA7827"/>
    <w:rsid w:val="00EA7A4C"/>
    <w:rsid w:val="00EA7C03"/>
    <w:rsid w:val="00EA7CBD"/>
    <w:rsid w:val="00EA7FC8"/>
    <w:rsid w:val="00EB00BA"/>
    <w:rsid w:val="00EB027A"/>
    <w:rsid w:val="00EB02E2"/>
    <w:rsid w:val="00EB03C7"/>
    <w:rsid w:val="00EB04C4"/>
    <w:rsid w:val="00EB06E7"/>
    <w:rsid w:val="00EB086F"/>
    <w:rsid w:val="00EB08A2"/>
    <w:rsid w:val="00EB08DD"/>
    <w:rsid w:val="00EB0BC1"/>
    <w:rsid w:val="00EB0C07"/>
    <w:rsid w:val="00EB0CA7"/>
    <w:rsid w:val="00EB0DD8"/>
    <w:rsid w:val="00EB0F27"/>
    <w:rsid w:val="00EB12F2"/>
    <w:rsid w:val="00EB14BF"/>
    <w:rsid w:val="00EB154F"/>
    <w:rsid w:val="00EB2026"/>
    <w:rsid w:val="00EB20E2"/>
    <w:rsid w:val="00EB2397"/>
    <w:rsid w:val="00EB2442"/>
    <w:rsid w:val="00EB2671"/>
    <w:rsid w:val="00EB2992"/>
    <w:rsid w:val="00EB2BAE"/>
    <w:rsid w:val="00EB35CD"/>
    <w:rsid w:val="00EB3801"/>
    <w:rsid w:val="00EB3AEC"/>
    <w:rsid w:val="00EB3E29"/>
    <w:rsid w:val="00EB3EE8"/>
    <w:rsid w:val="00EB404E"/>
    <w:rsid w:val="00EB4084"/>
    <w:rsid w:val="00EB41FA"/>
    <w:rsid w:val="00EB4775"/>
    <w:rsid w:val="00EB4936"/>
    <w:rsid w:val="00EB49AB"/>
    <w:rsid w:val="00EB4B33"/>
    <w:rsid w:val="00EB4C30"/>
    <w:rsid w:val="00EB4F59"/>
    <w:rsid w:val="00EB51DF"/>
    <w:rsid w:val="00EB5359"/>
    <w:rsid w:val="00EB56A0"/>
    <w:rsid w:val="00EB5EAA"/>
    <w:rsid w:val="00EB687E"/>
    <w:rsid w:val="00EB6BF6"/>
    <w:rsid w:val="00EB6C53"/>
    <w:rsid w:val="00EB6D4D"/>
    <w:rsid w:val="00EB6EC9"/>
    <w:rsid w:val="00EB70B5"/>
    <w:rsid w:val="00EB7357"/>
    <w:rsid w:val="00EB7426"/>
    <w:rsid w:val="00EB7436"/>
    <w:rsid w:val="00EB7454"/>
    <w:rsid w:val="00EB75F7"/>
    <w:rsid w:val="00EB7839"/>
    <w:rsid w:val="00EB7949"/>
    <w:rsid w:val="00EB7B24"/>
    <w:rsid w:val="00EB7DAC"/>
    <w:rsid w:val="00EC0111"/>
    <w:rsid w:val="00EC01A9"/>
    <w:rsid w:val="00EC01E3"/>
    <w:rsid w:val="00EC06ED"/>
    <w:rsid w:val="00EC084A"/>
    <w:rsid w:val="00EC0994"/>
    <w:rsid w:val="00EC0BAE"/>
    <w:rsid w:val="00EC0D93"/>
    <w:rsid w:val="00EC0E0B"/>
    <w:rsid w:val="00EC1359"/>
    <w:rsid w:val="00EC1542"/>
    <w:rsid w:val="00EC169E"/>
    <w:rsid w:val="00EC17CA"/>
    <w:rsid w:val="00EC1911"/>
    <w:rsid w:val="00EC1B42"/>
    <w:rsid w:val="00EC1E79"/>
    <w:rsid w:val="00EC1E8A"/>
    <w:rsid w:val="00EC1F6F"/>
    <w:rsid w:val="00EC1FB6"/>
    <w:rsid w:val="00EC217D"/>
    <w:rsid w:val="00EC2372"/>
    <w:rsid w:val="00EC254D"/>
    <w:rsid w:val="00EC2992"/>
    <w:rsid w:val="00EC2B2F"/>
    <w:rsid w:val="00EC315A"/>
    <w:rsid w:val="00EC345E"/>
    <w:rsid w:val="00EC35B1"/>
    <w:rsid w:val="00EC3853"/>
    <w:rsid w:val="00EC38BF"/>
    <w:rsid w:val="00EC3A8B"/>
    <w:rsid w:val="00EC3AD6"/>
    <w:rsid w:val="00EC3DAB"/>
    <w:rsid w:val="00EC3F64"/>
    <w:rsid w:val="00EC425F"/>
    <w:rsid w:val="00EC4346"/>
    <w:rsid w:val="00EC4883"/>
    <w:rsid w:val="00EC48E6"/>
    <w:rsid w:val="00EC493B"/>
    <w:rsid w:val="00EC4AF7"/>
    <w:rsid w:val="00EC4CBF"/>
    <w:rsid w:val="00EC4DBE"/>
    <w:rsid w:val="00EC4F8E"/>
    <w:rsid w:val="00EC50E4"/>
    <w:rsid w:val="00EC514E"/>
    <w:rsid w:val="00EC5228"/>
    <w:rsid w:val="00EC54ED"/>
    <w:rsid w:val="00EC56BA"/>
    <w:rsid w:val="00EC5D6E"/>
    <w:rsid w:val="00EC5E95"/>
    <w:rsid w:val="00EC6108"/>
    <w:rsid w:val="00EC6733"/>
    <w:rsid w:val="00EC67CB"/>
    <w:rsid w:val="00EC67EC"/>
    <w:rsid w:val="00EC6865"/>
    <w:rsid w:val="00EC6DEF"/>
    <w:rsid w:val="00EC6E0A"/>
    <w:rsid w:val="00EC6E3E"/>
    <w:rsid w:val="00EC6FFD"/>
    <w:rsid w:val="00EC73AE"/>
    <w:rsid w:val="00EC791D"/>
    <w:rsid w:val="00EC7940"/>
    <w:rsid w:val="00EC796E"/>
    <w:rsid w:val="00EC7F0F"/>
    <w:rsid w:val="00ED02B6"/>
    <w:rsid w:val="00ED05C0"/>
    <w:rsid w:val="00ED0AE3"/>
    <w:rsid w:val="00ED0DE8"/>
    <w:rsid w:val="00ED1436"/>
    <w:rsid w:val="00ED147A"/>
    <w:rsid w:val="00ED15ED"/>
    <w:rsid w:val="00ED1814"/>
    <w:rsid w:val="00ED182D"/>
    <w:rsid w:val="00ED1B06"/>
    <w:rsid w:val="00ED1BDE"/>
    <w:rsid w:val="00ED1BE0"/>
    <w:rsid w:val="00ED1C5E"/>
    <w:rsid w:val="00ED1C63"/>
    <w:rsid w:val="00ED1F76"/>
    <w:rsid w:val="00ED1FF5"/>
    <w:rsid w:val="00ED20F7"/>
    <w:rsid w:val="00ED22A3"/>
    <w:rsid w:val="00ED25BF"/>
    <w:rsid w:val="00ED2EA6"/>
    <w:rsid w:val="00ED2EB9"/>
    <w:rsid w:val="00ED305A"/>
    <w:rsid w:val="00ED3684"/>
    <w:rsid w:val="00ED3B8B"/>
    <w:rsid w:val="00ED3D5C"/>
    <w:rsid w:val="00ED40F6"/>
    <w:rsid w:val="00ED421B"/>
    <w:rsid w:val="00ED470A"/>
    <w:rsid w:val="00ED48B1"/>
    <w:rsid w:val="00ED4923"/>
    <w:rsid w:val="00ED49EB"/>
    <w:rsid w:val="00ED4D2F"/>
    <w:rsid w:val="00ED521F"/>
    <w:rsid w:val="00ED523E"/>
    <w:rsid w:val="00ED527F"/>
    <w:rsid w:val="00ED5330"/>
    <w:rsid w:val="00ED5D0B"/>
    <w:rsid w:val="00ED5DA9"/>
    <w:rsid w:val="00ED5DDE"/>
    <w:rsid w:val="00ED5EE0"/>
    <w:rsid w:val="00ED60C6"/>
    <w:rsid w:val="00ED62D3"/>
    <w:rsid w:val="00ED6AB9"/>
    <w:rsid w:val="00ED6BCE"/>
    <w:rsid w:val="00ED73E6"/>
    <w:rsid w:val="00ED78A9"/>
    <w:rsid w:val="00ED7AEE"/>
    <w:rsid w:val="00ED7B33"/>
    <w:rsid w:val="00ED7C8F"/>
    <w:rsid w:val="00ED7FFB"/>
    <w:rsid w:val="00EE0028"/>
    <w:rsid w:val="00EE02D1"/>
    <w:rsid w:val="00EE0674"/>
    <w:rsid w:val="00EE0681"/>
    <w:rsid w:val="00EE0A93"/>
    <w:rsid w:val="00EE0D5A"/>
    <w:rsid w:val="00EE0EA2"/>
    <w:rsid w:val="00EE1298"/>
    <w:rsid w:val="00EE143A"/>
    <w:rsid w:val="00EE18DD"/>
    <w:rsid w:val="00EE1AD6"/>
    <w:rsid w:val="00EE1ADE"/>
    <w:rsid w:val="00EE1B23"/>
    <w:rsid w:val="00EE1B95"/>
    <w:rsid w:val="00EE1E8D"/>
    <w:rsid w:val="00EE1FAF"/>
    <w:rsid w:val="00EE21AB"/>
    <w:rsid w:val="00EE28A1"/>
    <w:rsid w:val="00EE2B1C"/>
    <w:rsid w:val="00EE2B8A"/>
    <w:rsid w:val="00EE2CF4"/>
    <w:rsid w:val="00EE2EBC"/>
    <w:rsid w:val="00EE2FBA"/>
    <w:rsid w:val="00EE31B9"/>
    <w:rsid w:val="00EE31D0"/>
    <w:rsid w:val="00EE33AC"/>
    <w:rsid w:val="00EE34C6"/>
    <w:rsid w:val="00EE3802"/>
    <w:rsid w:val="00EE3A2E"/>
    <w:rsid w:val="00EE3A7F"/>
    <w:rsid w:val="00EE3DD4"/>
    <w:rsid w:val="00EE3DE2"/>
    <w:rsid w:val="00EE3E25"/>
    <w:rsid w:val="00EE429D"/>
    <w:rsid w:val="00EE4B17"/>
    <w:rsid w:val="00EE4EC8"/>
    <w:rsid w:val="00EE52A5"/>
    <w:rsid w:val="00EE5415"/>
    <w:rsid w:val="00EE5A80"/>
    <w:rsid w:val="00EE5DEF"/>
    <w:rsid w:val="00EE61A2"/>
    <w:rsid w:val="00EE61F5"/>
    <w:rsid w:val="00EE672E"/>
    <w:rsid w:val="00EE6924"/>
    <w:rsid w:val="00EE694B"/>
    <w:rsid w:val="00EE7042"/>
    <w:rsid w:val="00EE7169"/>
    <w:rsid w:val="00EE72EC"/>
    <w:rsid w:val="00EE7347"/>
    <w:rsid w:val="00EE7431"/>
    <w:rsid w:val="00EE76A6"/>
    <w:rsid w:val="00EE7D30"/>
    <w:rsid w:val="00EE7F5D"/>
    <w:rsid w:val="00EF003B"/>
    <w:rsid w:val="00EF039E"/>
    <w:rsid w:val="00EF0714"/>
    <w:rsid w:val="00EF0827"/>
    <w:rsid w:val="00EF08EF"/>
    <w:rsid w:val="00EF0A74"/>
    <w:rsid w:val="00EF1131"/>
    <w:rsid w:val="00EF1236"/>
    <w:rsid w:val="00EF12C3"/>
    <w:rsid w:val="00EF1486"/>
    <w:rsid w:val="00EF1562"/>
    <w:rsid w:val="00EF174B"/>
    <w:rsid w:val="00EF18B0"/>
    <w:rsid w:val="00EF1C4B"/>
    <w:rsid w:val="00EF1D32"/>
    <w:rsid w:val="00EF1E9F"/>
    <w:rsid w:val="00EF1F65"/>
    <w:rsid w:val="00EF21AB"/>
    <w:rsid w:val="00EF2303"/>
    <w:rsid w:val="00EF2C15"/>
    <w:rsid w:val="00EF33BC"/>
    <w:rsid w:val="00EF3A47"/>
    <w:rsid w:val="00EF3A76"/>
    <w:rsid w:val="00EF45B8"/>
    <w:rsid w:val="00EF4872"/>
    <w:rsid w:val="00EF48C2"/>
    <w:rsid w:val="00EF4C11"/>
    <w:rsid w:val="00EF4C8C"/>
    <w:rsid w:val="00EF4CA8"/>
    <w:rsid w:val="00EF4D9F"/>
    <w:rsid w:val="00EF4E08"/>
    <w:rsid w:val="00EF4EAD"/>
    <w:rsid w:val="00EF568F"/>
    <w:rsid w:val="00EF57F2"/>
    <w:rsid w:val="00EF5860"/>
    <w:rsid w:val="00EF5F96"/>
    <w:rsid w:val="00EF6090"/>
    <w:rsid w:val="00EF6455"/>
    <w:rsid w:val="00EF6673"/>
    <w:rsid w:val="00EF671C"/>
    <w:rsid w:val="00EF6919"/>
    <w:rsid w:val="00EF69C6"/>
    <w:rsid w:val="00EF6AC1"/>
    <w:rsid w:val="00EF6F2B"/>
    <w:rsid w:val="00EF70AC"/>
    <w:rsid w:val="00EF70C7"/>
    <w:rsid w:val="00EF7465"/>
    <w:rsid w:val="00EF74AE"/>
    <w:rsid w:val="00EF77CE"/>
    <w:rsid w:val="00EF7920"/>
    <w:rsid w:val="00EF7B55"/>
    <w:rsid w:val="00EF7CB0"/>
    <w:rsid w:val="00EF7DD9"/>
    <w:rsid w:val="00F00639"/>
    <w:rsid w:val="00F007E7"/>
    <w:rsid w:val="00F00826"/>
    <w:rsid w:val="00F0099F"/>
    <w:rsid w:val="00F00F5E"/>
    <w:rsid w:val="00F00FB8"/>
    <w:rsid w:val="00F00FC4"/>
    <w:rsid w:val="00F01166"/>
    <w:rsid w:val="00F015CF"/>
    <w:rsid w:val="00F016A5"/>
    <w:rsid w:val="00F016B4"/>
    <w:rsid w:val="00F01802"/>
    <w:rsid w:val="00F01986"/>
    <w:rsid w:val="00F019AC"/>
    <w:rsid w:val="00F01D00"/>
    <w:rsid w:val="00F01DFD"/>
    <w:rsid w:val="00F01E48"/>
    <w:rsid w:val="00F01E51"/>
    <w:rsid w:val="00F0200A"/>
    <w:rsid w:val="00F02441"/>
    <w:rsid w:val="00F02828"/>
    <w:rsid w:val="00F03061"/>
    <w:rsid w:val="00F03081"/>
    <w:rsid w:val="00F03124"/>
    <w:rsid w:val="00F0360B"/>
    <w:rsid w:val="00F03749"/>
    <w:rsid w:val="00F03827"/>
    <w:rsid w:val="00F03A71"/>
    <w:rsid w:val="00F03D51"/>
    <w:rsid w:val="00F03E5A"/>
    <w:rsid w:val="00F03F3C"/>
    <w:rsid w:val="00F045A8"/>
    <w:rsid w:val="00F045EF"/>
    <w:rsid w:val="00F047AD"/>
    <w:rsid w:val="00F04A6B"/>
    <w:rsid w:val="00F04E00"/>
    <w:rsid w:val="00F05023"/>
    <w:rsid w:val="00F052BE"/>
    <w:rsid w:val="00F05396"/>
    <w:rsid w:val="00F0543D"/>
    <w:rsid w:val="00F055E1"/>
    <w:rsid w:val="00F05605"/>
    <w:rsid w:val="00F05736"/>
    <w:rsid w:val="00F0588A"/>
    <w:rsid w:val="00F05BD6"/>
    <w:rsid w:val="00F05DA9"/>
    <w:rsid w:val="00F06181"/>
    <w:rsid w:val="00F0641C"/>
    <w:rsid w:val="00F0691B"/>
    <w:rsid w:val="00F06A77"/>
    <w:rsid w:val="00F06B56"/>
    <w:rsid w:val="00F06C02"/>
    <w:rsid w:val="00F07494"/>
    <w:rsid w:val="00F0786E"/>
    <w:rsid w:val="00F07966"/>
    <w:rsid w:val="00F079A2"/>
    <w:rsid w:val="00F079E3"/>
    <w:rsid w:val="00F07AD4"/>
    <w:rsid w:val="00F07D97"/>
    <w:rsid w:val="00F10062"/>
    <w:rsid w:val="00F100D1"/>
    <w:rsid w:val="00F1017F"/>
    <w:rsid w:val="00F1045F"/>
    <w:rsid w:val="00F106D7"/>
    <w:rsid w:val="00F107CE"/>
    <w:rsid w:val="00F10A1D"/>
    <w:rsid w:val="00F10C3E"/>
    <w:rsid w:val="00F1111B"/>
    <w:rsid w:val="00F111C0"/>
    <w:rsid w:val="00F112B4"/>
    <w:rsid w:val="00F11354"/>
    <w:rsid w:val="00F113F6"/>
    <w:rsid w:val="00F11BBC"/>
    <w:rsid w:val="00F12080"/>
    <w:rsid w:val="00F1208C"/>
    <w:rsid w:val="00F1210E"/>
    <w:rsid w:val="00F12285"/>
    <w:rsid w:val="00F12363"/>
    <w:rsid w:val="00F12774"/>
    <w:rsid w:val="00F12848"/>
    <w:rsid w:val="00F129AF"/>
    <w:rsid w:val="00F12B8D"/>
    <w:rsid w:val="00F12B91"/>
    <w:rsid w:val="00F132FA"/>
    <w:rsid w:val="00F1344D"/>
    <w:rsid w:val="00F13635"/>
    <w:rsid w:val="00F13662"/>
    <w:rsid w:val="00F13683"/>
    <w:rsid w:val="00F13956"/>
    <w:rsid w:val="00F13A74"/>
    <w:rsid w:val="00F13B2A"/>
    <w:rsid w:val="00F13BBB"/>
    <w:rsid w:val="00F13C30"/>
    <w:rsid w:val="00F13C4A"/>
    <w:rsid w:val="00F14019"/>
    <w:rsid w:val="00F14085"/>
    <w:rsid w:val="00F141F6"/>
    <w:rsid w:val="00F1427F"/>
    <w:rsid w:val="00F14314"/>
    <w:rsid w:val="00F14319"/>
    <w:rsid w:val="00F1438F"/>
    <w:rsid w:val="00F145B4"/>
    <w:rsid w:val="00F14F06"/>
    <w:rsid w:val="00F150C6"/>
    <w:rsid w:val="00F1557B"/>
    <w:rsid w:val="00F15AC7"/>
    <w:rsid w:val="00F1629B"/>
    <w:rsid w:val="00F1636D"/>
    <w:rsid w:val="00F164C0"/>
    <w:rsid w:val="00F164F4"/>
    <w:rsid w:val="00F166AA"/>
    <w:rsid w:val="00F16BEC"/>
    <w:rsid w:val="00F16C4E"/>
    <w:rsid w:val="00F16C8D"/>
    <w:rsid w:val="00F16CED"/>
    <w:rsid w:val="00F16E54"/>
    <w:rsid w:val="00F1757E"/>
    <w:rsid w:val="00F20190"/>
    <w:rsid w:val="00F2076D"/>
    <w:rsid w:val="00F20F8B"/>
    <w:rsid w:val="00F21116"/>
    <w:rsid w:val="00F211D8"/>
    <w:rsid w:val="00F21621"/>
    <w:rsid w:val="00F216BA"/>
    <w:rsid w:val="00F216BD"/>
    <w:rsid w:val="00F2173D"/>
    <w:rsid w:val="00F21CDE"/>
    <w:rsid w:val="00F21E72"/>
    <w:rsid w:val="00F2210C"/>
    <w:rsid w:val="00F222A8"/>
    <w:rsid w:val="00F224B4"/>
    <w:rsid w:val="00F224FF"/>
    <w:rsid w:val="00F227FC"/>
    <w:rsid w:val="00F22929"/>
    <w:rsid w:val="00F22AA4"/>
    <w:rsid w:val="00F22BB1"/>
    <w:rsid w:val="00F22D91"/>
    <w:rsid w:val="00F23075"/>
    <w:rsid w:val="00F231F4"/>
    <w:rsid w:val="00F23201"/>
    <w:rsid w:val="00F232A4"/>
    <w:rsid w:val="00F23308"/>
    <w:rsid w:val="00F233E0"/>
    <w:rsid w:val="00F23881"/>
    <w:rsid w:val="00F23A7E"/>
    <w:rsid w:val="00F23E03"/>
    <w:rsid w:val="00F23E0A"/>
    <w:rsid w:val="00F23FB4"/>
    <w:rsid w:val="00F247A3"/>
    <w:rsid w:val="00F247FA"/>
    <w:rsid w:val="00F2487F"/>
    <w:rsid w:val="00F2491E"/>
    <w:rsid w:val="00F24967"/>
    <w:rsid w:val="00F24BFC"/>
    <w:rsid w:val="00F24E5B"/>
    <w:rsid w:val="00F25527"/>
    <w:rsid w:val="00F25532"/>
    <w:rsid w:val="00F2574D"/>
    <w:rsid w:val="00F25A23"/>
    <w:rsid w:val="00F25AC5"/>
    <w:rsid w:val="00F25C15"/>
    <w:rsid w:val="00F25F25"/>
    <w:rsid w:val="00F262C4"/>
    <w:rsid w:val="00F26433"/>
    <w:rsid w:val="00F266AE"/>
    <w:rsid w:val="00F267F9"/>
    <w:rsid w:val="00F26C0B"/>
    <w:rsid w:val="00F26EDE"/>
    <w:rsid w:val="00F26F39"/>
    <w:rsid w:val="00F273C7"/>
    <w:rsid w:val="00F27413"/>
    <w:rsid w:val="00F27CFA"/>
    <w:rsid w:val="00F27E71"/>
    <w:rsid w:val="00F27F22"/>
    <w:rsid w:val="00F3001B"/>
    <w:rsid w:val="00F3003C"/>
    <w:rsid w:val="00F301EA"/>
    <w:rsid w:val="00F3042C"/>
    <w:rsid w:val="00F304B4"/>
    <w:rsid w:val="00F305AA"/>
    <w:rsid w:val="00F30762"/>
    <w:rsid w:val="00F30A57"/>
    <w:rsid w:val="00F30ABC"/>
    <w:rsid w:val="00F30C61"/>
    <w:rsid w:val="00F30C87"/>
    <w:rsid w:val="00F30CF2"/>
    <w:rsid w:val="00F30EE7"/>
    <w:rsid w:val="00F310BB"/>
    <w:rsid w:val="00F310CC"/>
    <w:rsid w:val="00F310E0"/>
    <w:rsid w:val="00F31286"/>
    <w:rsid w:val="00F31429"/>
    <w:rsid w:val="00F314D3"/>
    <w:rsid w:val="00F31734"/>
    <w:rsid w:val="00F3192A"/>
    <w:rsid w:val="00F31C36"/>
    <w:rsid w:val="00F3266F"/>
    <w:rsid w:val="00F327DF"/>
    <w:rsid w:val="00F32B26"/>
    <w:rsid w:val="00F32CE4"/>
    <w:rsid w:val="00F32CE5"/>
    <w:rsid w:val="00F32D76"/>
    <w:rsid w:val="00F333C1"/>
    <w:rsid w:val="00F3360B"/>
    <w:rsid w:val="00F336C7"/>
    <w:rsid w:val="00F33828"/>
    <w:rsid w:val="00F33E90"/>
    <w:rsid w:val="00F33F07"/>
    <w:rsid w:val="00F33F4C"/>
    <w:rsid w:val="00F3411B"/>
    <w:rsid w:val="00F34250"/>
    <w:rsid w:val="00F34455"/>
    <w:rsid w:val="00F344C2"/>
    <w:rsid w:val="00F345FA"/>
    <w:rsid w:val="00F3475A"/>
    <w:rsid w:val="00F34FEB"/>
    <w:rsid w:val="00F350DE"/>
    <w:rsid w:val="00F355A9"/>
    <w:rsid w:val="00F355CC"/>
    <w:rsid w:val="00F3576E"/>
    <w:rsid w:val="00F357BE"/>
    <w:rsid w:val="00F359DE"/>
    <w:rsid w:val="00F35ECB"/>
    <w:rsid w:val="00F361EE"/>
    <w:rsid w:val="00F36241"/>
    <w:rsid w:val="00F36426"/>
    <w:rsid w:val="00F36564"/>
    <w:rsid w:val="00F367EB"/>
    <w:rsid w:val="00F36805"/>
    <w:rsid w:val="00F36884"/>
    <w:rsid w:val="00F36939"/>
    <w:rsid w:val="00F36A5A"/>
    <w:rsid w:val="00F36D0B"/>
    <w:rsid w:val="00F36F11"/>
    <w:rsid w:val="00F3718E"/>
    <w:rsid w:val="00F37251"/>
    <w:rsid w:val="00F3727B"/>
    <w:rsid w:val="00F37562"/>
    <w:rsid w:val="00F375F0"/>
    <w:rsid w:val="00F3766A"/>
    <w:rsid w:val="00F377AA"/>
    <w:rsid w:val="00F37B7B"/>
    <w:rsid w:val="00F37E5A"/>
    <w:rsid w:val="00F37F2F"/>
    <w:rsid w:val="00F40085"/>
    <w:rsid w:val="00F4010D"/>
    <w:rsid w:val="00F40528"/>
    <w:rsid w:val="00F407E6"/>
    <w:rsid w:val="00F40B6B"/>
    <w:rsid w:val="00F40B8F"/>
    <w:rsid w:val="00F411BA"/>
    <w:rsid w:val="00F41592"/>
    <w:rsid w:val="00F41A81"/>
    <w:rsid w:val="00F41A90"/>
    <w:rsid w:val="00F41BFF"/>
    <w:rsid w:val="00F41E93"/>
    <w:rsid w:val="00F41F98"/>
    <w:rsid w:val="00F42070"/>
    <w:rsid w:val="00F4217F"/>
    <w:rsid w:val="00F4224D"/>
    <w:rsid w:val="00F422D1"/>
    <w:rsid w:val="00F423DF"/>
    <w:rsid w:val="00F4263F"/>
    <w:rsid w:val="00F426A4"/>
    <w:rsid w:val="00F42740"/>
    <w:rsid w:val="00F42987"/>
    <w:rsid w:val="00F42CBB"/>
    <w:rsid w:val="00F42D26"/>
    <w:rsid w:val="00F43093"/>
    <w:rsid w:val="00F430CB"/>
    <w:rsid w:val="00F432ED"/>
    <w:rsid w:val="00F43918"/>
    <w:rsid w:val="00F4395F"/>
    <w:rsid w:val="00F43AF8"/>
    <w:rsid w:val="00F43B73"/>
    <w:rsid w:val="00F43BD6"/>
    <w:rsid w:val="00F43CE8"/>
    <w:rsid w:val="00F43DB8"/>
    <w:rsid w:val="00F440CB"/>
    <w:rsid w:val="00F44123"/>
    <w:rsid w:val="00F445E1"/>
    <w:rsid w:val="00F44738"/>
    <w:rsid w:val="00F44B21"/>
    <w:rsid w:val="00F44B65"/>
    <w:rsid w:val="00F44D9A"/>
    <w:rsid w:val="00F44DFC"/>
    <w:rsid w:val="00F44EFC"/>
    <w:rsid w:val="00F451D9"/>
    <w:rsid w:val="00F452E1"/>
    <w:rsid w:val="00F4534E"/>
    <w:rsid w:val="00F45529"/>
    <w:rsid w:val="00F4557E"/>
    <w:rsid w:val="00F457EB"/>
    <w:rsid w:val="00F458B1"/>
    <w:rsid w:val="00F458E0"/>
    <w:rsid w:val="00F45BB0"/>
    <w:rsid w:val="00F45BD4"/>
    <w:rsid w:val="00F45E34"/>
    <w:rsid w:val="00F4602A"/>
    <w:rsid w:val="00F46086"/>
    <w:rsid w:val="00F46483"/>
    <w:rsid w:val="00F4659B"/>
    <w:rsid w:val="00F46924"/>
    <w:rsid w:val="00F469DA"/>
    <w:rsid w:val="00F46A11"/>
    <w:rsid w:val="00F46A5F"/>
    <w:rsid w:val="00F46E1A"/>
    <w:rsid w:val="00F473BF"/>
    <w:rsid w:val="00F47549"/>
    <w:rsid w:val="00F47C9E"/>
    <w:rsid w:val="00F47CD3"/>
    <w:rsid w:val="00F47E58"/>
    <w:rsid w:val="00F47E7D"/>
    <w:rsid w:val="00F47EDE"/>
    <w:rsid w:val="00F50254"/>
    <w:rsid w:val="00F50E06"/>
    <w:rsid w:val="00F50FAC"/>
    <w:rsid w:val="00F512C5"/>
    <w:rsid w:val="00F51322"/>
    <w:rsid w:val="00F515EC"/>
    <w:rsid w:val="00F51833"/>
    <w:rsid w:val="00F51A32"/>
    <w:rsid w:val="00F51B7C"/>
    <w:rsid w:val="00F51D98"/>
    <w:rsid w:val="00F51F9D"/>
    <w:rsid w:val="00F5240B"/>
    <w:rsid w:val="00F524F8"/>
    <w:rsid w:val="00F52A0F"/>
    <w:rsid w:val="00F52B70"/>
    <w:rsid w:val="00F52CD6"/>
    <w:rsid w:val="00F52EB9"/>
    <w:rsid w:val="00F537EA"/>
    <w:rsid w:val="00F539EA"/>
    <w:rsid w:val="00F53A9A"/>
    <w:rsid w:val="00F53AED"/>
    <w:rsid w:val="00F53DA0"/>
    <w:rsid w:val="00F540C8"/>
    <w:rsid w:val="00F5419C"/>
    <w:rsid w:val="00F54270"/>
    <w:rsid w:val="00F5439B"/>
    <w:rsid w:val="00F544BB"/>
    <w:rsid w:val="00F5482C"/>
    <w:rsid w:val="00F549E4"/>
    <w:rsid w:val="00F54CAC"/>
    <w:rsid w:val="00F550CA"/>
    <w:rsid w:val="00F550ED"/>
    <w:rsid w:val="00F551D0"/>
    <w:rsid w:val="00F5533D"/>
    <w:rsid w:val="00F55830"/>
    <w:rsid w:val="00F55831"/>
    <w:rsid w:val="00F55A8C"/>
    <w:rsid w:val="00F55B23"/>
    <w:rsid w:val="00F55B56"/>
    <w:rsid w:val="00F55FA2"/>
    <w:rsid w:val="00F55FDB"/>
    <w:rsid w:val="00F561EF"/>
    <w:rsid w:val="00F56450"/>
    <w:rsid w:val="00F564B8"/>
    <w:rsid w:val="00F568B2"/>
    <w:rsid w:val="00F56C33"/>
    <w:rsid w:val="00F56C6E"/>
    <w:rsid w:val="00F56F64"/>
    <w:rsid w:val="00F5708C"/>
    <w:rsid w:val="00F571F9"/>
    <w:rsid w:val="00F57337"/>
    <w:rsid w:val="00F57425"/>
    <w:rsid w:val="00F575E6"/>
    <w:rsid w:val="00F57821"/>
    <w:rsid w:val="00F579E3"/>
    <w:rsid w:val="00F57BF2"/>
    <w:rsid w:val="00F57CE4"/>
    <w:rsid w:val="00F6021D"/>
    <w:rsid w:val="00F6023A"/>
    <w:rsid w:val="00F6057F"/>
    <w:rsid w:val="00F6058E"/>
    <w:rsid w:val="00F605AF"/>
    <w:rsid w:val="00F60830"/>
    <w:rsid w:val="00F608D7"/>
    <w:rsid w:val="00F608ED"/>
    <w:rsid w:val="00F60DA8"/>
    <w:rsid w:val="00F614A0"/>
    <w:rsid w:val="00F614C8"/>
    <w:rsid w:val="00F61503"/>
    <w:rsid w:val="00F61BDA"/>
    <w:rsid w:val="00F61BE9"/>
    <w:rsid w:val="00F61DF6"/>
    <w:rsid w:val="00F6237F"/>
    <w:rsid w:val="00F623A5"/>
    <w:rsid w:val="00F62611"/>
    <w:rsid w:val="00F627F4"/>
    <w:rsid w:val="00F62D49"/>
    <w:rsid w:val="00F63251"/>
    <w:rsid w:val="00F6332F"/>
    <w:rsid w:val="00F63345"/>
    <w:rsid w:val="00F635ED"/>
    <w:rsid w:val="00F639E5"/>
    <w:rsid w:val="00F64457"/>
    <w:rsid w:val="00F64516"/>
    <w:rsid w:val="00F6453B"/>
    <w:rsid w:val="00F646FA"/>
    <w:rsid w:val="00F64730"/>
    <w:rsid w:val="00F649C1"/>
    <w:rsid w:val="00F64D38"/>
    <w:rsid w:val="00F64E4E"/>
    <w:rsid w:val="00F65035"/>
    <w:rsid w:val="00F651B2"/>
    <w:rsid w:val="00F652C0"/>
    <w:rsid w:val="00F65485"/>
    <w:rsid w:val="00F654A2"/>
    <w:rsid w:val="00F657BE"/>
    <w:rsid w:val="00F65C85"/>
    <w:rsid w:val="00F65FBE"/>
    <w:rsid w:val="00F66351"/>
    <w:rsid w:val="00F66585"/>
    <w:rsid w:val="00F668FE"/>
    <w:rsid w:val="00F6697D"/>
    <w:rsid w:val="00F66AD3"/>
    <w:rsid w:val="00F66E3C"/>
    <w:rsid w:val="00F66E47"/>
    <w:rsid w:val="00F66FAF"/>
    <w:rsid w:val="00F66FB6"/>
    <w:rsid w:val="00F66FFF"/>
    <w:rsid w:val="00F67037"/>
    <w:rsid w:val="00F672F4"/>
    <w:rsid w:val="00F67531"/>
    <w:rsid w:val="00F675BF"/>
    <w:rsid w:val="00F676B8"/>
    <w:rsid w:val="00F679FE"/>
    <w:rsid w:val="00F67C39"/>
    <w:rsid w:val="00F67C4A"/>
    <w:rsid w:val="00F7004B"/>
    <w:rsid w:val="00F700DB"/>
    <w:rsid w:val="00F70174"/>
    <w:rsid w:val="00F70314"/>
    <w:rsid w:val="00F70A19"/>
    <w:rsid w:val="00F70AD5"/>
    <w:rsid w:val="00F70B22"/>
    <w:rsid w:val="00F70B49"/>
    <w:rsid w:val="00F70C90"/>
    <w:rsid w:val="00F70CAB"/>
    <w:rsid w:val="00F70E36"/>
    <w:rsid w:val="00F70F93"/>
    <w:rsid w:val="00F7125A"/>
    <w:rsid w:val="00F71917"/>
    <w:rsid w:val="00F71D13"/>
    <w:rsid w:val="00F71EB8"/>
    <w:rsid w:val="00F71F8F"/>
    <w:rsid w:val="00F72063"/>
    <w:rsid w:val="00F724C9"/>
    <w:rsid w:val="00F72A86"/>
    <w:rsid w:val="00F72B44"/>
    <w:rsid w:val="00F72C88"/>
    <w:rsid w:val="00F72CAA"/>
    <w:rsid w:val="00F72D95"/>
    <w:rsid w:val="00F72E03"/>
    <w:rsid w:val="00F72EA1"/>
    <w:rsid w:val="00F72F33"/>
    <w:rsid w:val="00F72F43"/>
    <w:rsid w:val="00F730E2"/>
    <w:rsid w:val="00F73308"/>
    <w:rsid w:val="00F7332B"/>
    <w:rsid w:val="00F734E8"/>
    <w:rsid w:val="00F735DC"/>
    <w:rsid w:val="00F73784"/>
    <w:rsid w:val="00F737EC"/>
    <w:rsid w:val="00F73CF6"/>
    <w:rsid w:val="00F73F82"/>
    <w:rsid w:val="00F7415E"/>
    <w:rsid w:val="00F74198"/>
    <w:rsid w:val="00F742A2"/>
    <w:rsid w:val="00F742FF"/>
    <w:rsid w:val="00F743CE"/>
    <w:rsid w:val="00F74613"/>
    <w:rsid w:val="00F747D1"/>
    <w:rsid w:val="00F7496F"/>
    <w:rsid w:val="00F7500D"/>
    <w:rsid w:val="00F75129"/>
    <w:rsid w:val="00F752AE"/>
    <w:rsid w:val="00F75359"/>
    <w:rsid w:val="00F754C4"/>
    <w:rsid w:val="00F756FC"/>
    <w:rsid w:val="00F757A9"/>
    <w:rsid w:val="00F75818"/>
    <w:rsid w:val="00F75936"/>
    <w:rsid w:val="00F76081"/>
    <w:rsid w:val="00F760AD"/>
    <w:rsid w:val="00F76325"/>
    <w:rsid w:val="00F7675F"/>
    <w:rsid w:val="00F768EA"/>
    <w:rsid w:val="00F769A7"/>
    <w:rsid w:val="00F76DD9"/>
    <w:rsid w:val="00F76F8B"/>
    <w:rsid w:val="00F7711F"/>
    <w:rsid w:val="00F77193"/>
    <w:rsid w:val="00F77DAA"/>
    <w:rsid w:val="00F77EB3"/>
    <w:rsid w:val="00F77FA1"/>
    <w:rsid w:val="00F805F0"/>
    <w:rsid w:val="00F80862"/>
    <w:rsid w:val="00F80B81"/>
    <w:rsid w:val="00F80F07"/>
    <w:rsid w:val="00F81074"/>
    <w:rsid w:val="00F8117B"/>
    <w:rsid w:val="00F814BC"/>
    <w:rsid w:val="00F8155F"/>
    <w:rsid w:val="00F8214C"/>
    <w:rsid w:val="00F82189"/>
    <w:rsid w:val="00F82806"/>
    <w:rsid w:val="00F828D4"/>
    <w:rsid w:val="00F82D0C"/>
    <w:rsid w:val="00F82E75"/>
    <w:rsid w:val="00F830B8"/>
    <w:rsid w:val="00F8318B"/>
    <w:rsid w:val="00F83434"/>
    <w:rsid w:val="00F8348A"/>
    <w:rsid w:val="00F83765"/>
    <w:rsid w:val="00F8384F"/>
    <w:rsid w:val="00F83DD3"/>
    <w:rsid w:val="00F83EF4"/>
    <w:rsid w:val="00F8406D"/>
    <w:rsid w:val="00F84871"/>
    <w:rsid w:val="00F85032"/>
    <w:rsid w:val="00F85251"/>
    <w:rsid w:val="00F855FD"/>
    <w:rsid w:val="00F85823"/>
    <w:rsid w:val="00F85C5F"/>
    <w:rsid w:val="00F8603C"/>
    <w:rsid w:val="00F86442"/>
    <w:rsid w:val="00F864BB"/>
    <w:rsid w:val="00F86663"/>
    <w:rsid w:val="00F8671E"/>
    <w:rsid w:val="00F867D1"/>
    <w:rsid w:val="00F869F9"/>
    <w:rsid w:val="00F86A06"/>
    <w:rsid w:val="00F86FCD"/>
    <w:rsid w:val="00F87672"/>
    <w:rsid w:val="00F877D9"/>
    <w:rsid w:val="00F87AA9"/>
    <w:rsid w:val="00F87B1F"/>
    <w:rsid w:val="00F87CEB"/>
    <w:rsid w:val="00F87D2B"/>
    <w:rsid w:val="00F87E88"/>
    <w:rsid w:val="00F901B5"/>
    <w:rsid w:val="00F90660"/>
    <w:rsid w:val="00F90C01"/>
    <w:rsid w:val="00F90DAC"/>
    <w:rsid w:val="00F90DD5"/>
    <w:rsid w:val="00F90F44"/>
    <w:rsid w:val="00F91740"/>
    <w:rsid w:val="00F918F0"/>
    <w:rsid w:val="00F91986"/>
    <w:rsid w:val="00F91A33"/>
    <w:rsid w:val="00F91FE2"/>
    <w:rsid w:val="00F92306"/>
    <w:rsid w:val="00F92394"/>
    <w:rsid w:val="00F923F9"/>
    <w:rsid w:val="00F92946"/>
    <w:rsid w:val="00F92A10"/>
    <w:rsid w:val="00F93104"/>
    <w:rsid w:val="00F931D3"/>
    <w:rsid w:val="00F932D7"/>
    <w:rsid w:val="00F933D7"/>
    <w:rsid w:val="00F933E2"/>
    <w:rsid w:val="00F93463"/>
    <w:rsid w:val="00F93E9B"/>
    <w:rsid w:val="00F93F83"/>
    <w:rsid w:val="00F941A6"/>
    <w:rsid w:val="00F94219"/>
    <w:rsid w:val="00F94276"/>
    <w:rsid w:val="00F9431B"/>
    <w:rsid w:val="00F944F3"/>
    <w:rsid w:val="00F94515"/>
    <w:rsid w:val="00F945E2"/>
    <w:rsid w:val="00F949C6"/>
    <w:rsid w:val="00F95337"/>
    <w:rsid w:val="00F958FD"/>
    <w:rsid w:val="00F9591B"/>
    <w:rsid w:val="00F9597E"/>
    <w:rsid w:val="00F959AD"/>
    <w:rsid w:val="00F95A82"/>
    <w:rsid w:val="00F95B72"/>
    <w:rsid w:val="00F95F23"/>
    <w:rsid w:val="00F96270"/>
    <w:rsid w:val="00F963D2"/>
    <w:rsid w:val="00F964D5"/>
    <w:rsid w:val="00F96609"/>
    <w:rsid w:val="00F96E7E"/>
    <w:rsid w:val="00F96FE6"/>
    <w:rsid w:val="00F972D9"/>
    <w:rsid w:val="00F97847"/>
    <w:rsid w:val="00F97974"/>
    <w:rsid w:val="00F97B63"/>
    <w:rsid w:val="00F97B79"/>
    <w:rsid w:val="00F97CF8"/>
    <w:rsid w:val="00F97EBD"/>
    <w:rsid w:val="00F97FE6"/>
    <w:rsid w:val="00FA0321"/>
    <w:rsid w:val="00FA060E"/>
    <w:rsid w:val="00FA08F0"/>
    <w:rsid w:val="00FA0954"/>
    <w:rsid w:val="00FA0B44"/>
    <w:rsid w:val="00FA0B49"/>
    <w:rsid w:val="00FA0C42"/>
    <w:rsid w:val="00FA0F37"/>
    <w:rsid w:val="00FA172A"/>
    <w:rsid w:val="00FA1D76"/>
    <w:rsid w:val="00FA1DA8"/>
    <w:rsid w:val="00FA1F2E"/>
    <w:rsid w:val="00FA218B"/>
    <w:rsid w:val="00FA234B"/>
    <w:rsid w:val="00FA23A8"/>
    <w:rsid w:val="00FA2544"/>
    <w:rsid w:val="00FA2702"/>
    <w:rsid w:val="00FA2764"/>
    <w:rsid w:val="00FA2826"/>
    <w:rsid w:val="00FA2B6E"/>
    <w:rsid w:val="00FA2BE6"/>
    <w:rsid w:val="00FA2CDA"/>
    <w:rsid w:val="00FA3370"/>
    <w:rsid w:val="00FA355E"/>
    <w:rsid w:val="00FA39D2"/>
    <w:rsid w:val="00FA3CC9"/>
    <w:rsid w:val="00FA3CCD"/>
    <w:rsid w:val="00FA3E2F"/>
    <w:rsid w:val="00FA406B"/>
    <w:rsid w:val="00FA4106"/>
    <w:rsid w:val="00FA4453"/>
    <w:rsid w:val="00FA460D"/>
    <w:rsid w:val="00FA48B6"/>
    <w:rsid w:val="00FA4D70"/>
    <w:rsid w:val="00FA4DB3"/>
    <w:rsid w:val="00FA4ECC"/>
    <w:rsid w:val="00FA4F80"/>
    <w:rsid w:val="00FA4FD1"/>
    <w:rsid w:val="00FA5372"/>
    <w:rsid w:val="00FA539A"/>
    <w:rsid w:val="00FA54CF"/>
    <w:rsid w:val="00FA5A9E"/>
    <w:rsid w:val="00FA5FE2"/>
    <w:rsid w:val="00FA6069"/>
    <w:rsid w:val="00FA6554"/>
    <w:rsid w:val="00FA682E"/>
    <w:rsid w:val="00FA68D9"/>
    <w:rsid w:val="00FA69B4"/>
    <w:rsid w:val="00FA6B63"/>
    <w:rsid w:val="00FA6BA2"/>
    <w:rsid w:val="00FA70DD"/>
    <w:rsid w:val="00FA712D"/>
    <w:rsid w:val="00FA7367"/>
    <w:rsid w:val="00FA76C2"/>
    <w:rsid w:val="00FA78D8"/>
    <w:rsid w:val="00FA7CFC"/>
    <w:rsid w:val="00FA7D30"/>
    <w:rsid w:val="00FA7DE1"/>
    <w:rsid w:val="00FA7F26"/>
    <w:rsid w:val="00FB007F"/>
    <w:rsid w:val="00FB0169"/>
    <w:rsid w:val="00FB01F6"/>
    <w:rsid w:val="00FB01FC"/>
    <w:rsid w:val="00FB02C4"/>
    <w:rsid w:val="00FB039C"/>
    <w:rsid w:val="00FB043A"/>
    <w:rsid w:val="00FB0661"/>
    <w:rsid w:val="00FB06BF"/>
    <w:rsid w:val="00FB0917"/>
    <w:rsid w:val="00FB0B1A"/>
    <w:rsid w:val="00FB0D7E"/>
    <w:rsid w:val="00FB1133"/>
    <w:rsid w:val="00FB1479"/>
    <w:rsid w:val="00FB1545"/>
    <w:rsid w:val="00FB1582"/>
    <w:rsid w:val="00FB1648"/>
    <w:rsid w:val="00FB1695"/>
    <w:rsid w:val="00FB19FE"/>
    <w:rsid w:val="00FB1A22"/>
    <w:rsid w:val="00FB1C07"/>
    <w:rsid w:val="00FB2559"/>
    <w:rsid w:val="00FB2959"/>
    <w:rsid w:val="00FB2AAB"/>
    <w:rsid w:val="00FB2BCC"/>
    <w:rsid w:val="00FB2F2E"/>
    <w:rsid w:val="00FB2F96"/>
    <w:rsid w:val="00FB313F"/>
    <w:rsid w:val="00FB3239"/>
    <w:rsid w:val="00FB33BF"/>
    <w:rsid w:val="00FB3A31"/>
    <w:rsid w:val="00FB3AAD"/>
    <w:rsid w:val="00FB3C31"/>
    <w:rsid w:val="00FB3D42"/>
    <w:rsid w:val="00FB3DEB"/>
    <w:rsid w:val="00FB3E63"/>
    <w:rsid w:val="00FB40F5"/>
    <w:rsid w:val="00FB4293"/>
    <w:rsid w:val="00FB43C7"/>
    <w:rsid w:val="00FB44D9"/>
    <w:rsid w:val="00FB4DAD"/>
    <w:rsid w:val="00FB4DFC"/>
    <w:rsid w:val="00FB4EB1"/>
    <w:rsid w:val="00FB4FCA"/>
    <w:rsid w:val="00FB5252"/>
    <w:rsid w:val="00FB55DD"/>
    <w:rsid w:val="00FB56B3"/>
    <w:rsid w:val="00FB5D4E"/>
    <w:rsid w:val="00FB60DC"/>
    <w:rsid w:val="00FB653C"/>
    <w:rsid w:val="00FB6910"/>
    <w:rsid w:val="00FB6E95"/>
    <w:rsid w:val="00FB6F36"/>
    <w:rsid w:val="00FB737B"/>
    <w:rsid w:val="00FB7400"/>
    <w:rsid w:val="00FB7489"/>
    <w:rsid w:val="00FB7BED"/>
    <w:rsid w:val="00FB7CA1"/>
    <w:rsid w:val="00FB7D59"/>
    <w:rsid w:val="00FC0079"/>
    <w:rsid w:val="00FC0466"/>
    <w:rsid w:val="00FC0BC1"/>
    <w:rsid w:val="00FC0DB8"/>
    <w:rsid w:val="00FC0FE5"/>
    <w:rsid w:val="00FC1B42"/>
    <w:rsid w:val="00FC2235"/>
    <w:rsid w:val="00FC2AC9"/>
    <w:rsid w:val="00FC2BAF"/>
    <w:rsid w:val="00FC2C54"/>
    <w:rsid w:val="00FC2CF7"/>
    <w:rsid w:val="00FC301C"/>
    <w:rsid w:val="00FC3316"/>
    <w:rsid w:val="00FC3415"/>
    <w:rsid w:val="00FC377E"/>
    <w:rsid w:val="00FC3917"/>
    <w:rsid w:val="00FC3A9C"/>
    <w:rsid w:val="00FC3D3E"/>
    <w:rsid w:val="00FC43CC"/>
    <w:rsid w:val="00FC46D8"/>
    <w:rsid w:val="00FC4847"/>
    <w:rsid w:val="00FC486C"/>
    <w:rsid w:val="00FC49F7"/>
    <w:rsid w:val="00FC4CCB"/>
    <w:rsid w:val="00FC4E0C"/>
    <w:rsid w:val="00FC5415"/>
    <w:rsid w:val="00FC5428"/>
    <w:rsid w:val="00FC5649"/>
    <w:rsid w:val="00FC5AFB"/>
    <w:rsid w:val="00FC5EE2"/>
    <w:rsid w:val="00FC602F"/>
    <w:rsid w:val="00FC61B6"/>
    <w:rsid w:val="00FC61BC"/>
    <w:rsid w:val="00FC683B"/>
    <w:rsid w:val="00FC6A5E"/>
    <w:rsid w:val="00FC6D39"/>
    <w:rsid w:val="00FC70AC"/>
    <w:rsid w:val="00FC7258"/>
    <w:rsid w:val="00FC7363"/>
    <w:rsid w:val="00FC763F"/>
    <w:rsid w:val="00FC77DE"/>
    <w:rsid w:val="00FC79A8"/>
    <w:rsid w:val="00FC7A5A"/>
    <w:rsid w:val="00FC7AF4"/>
    <w:rsid w:val="00FC7C43"/>
    <w:rsid w:val="00FC7F3A"/>
    <w:rsid w:val="00FD01B9"/>
    <w:rsid w:val="00FD05BE"/>
    <w:rsid w:val="00FD0758"/>
    <w:rsid w:val="00FD07E4"/>
    <w:rsid w:val="00FD090F"/>
    <w:rsid w:val="00FD0939"/>
    <w:rsid w:val="00FD0993"/>
    <w:rsid w:val="00FD0A42"/>
    <w:rsid w:val="00FD0E37"/>
    <w:rsid w:val="00FD1237"/>
    <w:rsid w:val="00FD1550"/>
    <w:rsid w:val="00FD17E5"/>
    <w:rsid w:val="00FD1AB8"/>
    <w:rsid w:val="00FD1AFD"/>
    <w:rsid w:val="00FD2218"/>
    <w:rsid w:val="00FD23E5"/>
    <w:rsid w:val="00FD24B3"/>
    <w:rsid w:val="00FD25C1"/>
    <w:rsid w:val="00FD285B"/>
    <w:rsid w:val="00FD287D"/>
    <w:rsid w:val="00FD2D95"/>
    <w:rsid w:val="00FD2F6B"/>
    <w:rsid w:val="00FD325B"/>
    <w:rsid w:val="00FD3374"/>
    <w:rsid w:val="00FD33BA"/>
    <w:rsid w:val="00FD34D9"/>
    <w:rsid w:val="00FD39F3"/>
    <w:rsid w:val="00FD42A2"/>
    <w:rsid w:val="00FD44E3"/>
    <w:rsid w:val="00FD4BCF"/>
    <w:rsid w:val="00FD4FA4"/>
    <w:rsid w:val="00FD4FE5"/>
    <w:rsid w:val="00FD533F"/>
    <w:rsid w:val="00FD5936"/>
    <w:rsid w:val="00FD5C2A"/>
    <w:rsid w:val="00FD6051"/>
    <w:rsid w:val="00FD6314"/>
    <w:rsid w:val="00FD6351"/>
    <w:rsid w:val="00FD6416"/>
    <w:rsid w:val="00FD69FF"/>
    <w:rsid w:val="00FD6A65"/>
    <w:rsid w:val="00FD6CD2"/>
    <w:rsid w:val="00FD70E6"/>
    <w:rsid w:val="00FD734C"/>
    <w:rsid w:val="00FD7848"/>
    <w:rsid w:val="00FD7908"/>
    <w:rsid w:val="00FD7BC8"/>
    <w:rsid w:val="00FD7E63"/>
    <w:rsid w:val="00FD7E92"/>
    <w:rsid w:val="00FE009B"/>
    <w:rsid w:val="00FE0443"/>
    <w:rsid w:val="00FE046A"/>
    <w:rsid w:val="00FE0707"/>
    <w:rsid w:val="00FE0ABD"/>
    <w:rsid w:val="00FE0B61"/>
    <w:rsid w:val="00FE0E04"/>
    <w:rsid w:val="00FE0EB8"/>
    <w:rsid w:val="00FE0F2D"/>
    <w:rsid w:val="00FE10D6"/>
    <w:rsid w:val="00FE1113"/>
    <w:rsid w:val="00FE1251"/>
    <w:rsid w:val="00FE159B"/>
    <w:rsid w:val="00FE167F"/>
    <w:rsid w:val="00FE184B"/>
    <w:rsid w:val="00FE18AF"/>
    <w:rsid w:val="00FE1A3B"/>
    <w:rsid w:val="00FE1F92"/>
    <w:rsid w:val="00FE2007"/>
    <w:rsid w:val="00FE2027"/>
    <w:rsid w:val="00FE20F8"/>
    <w:rsid w:val="00FE2BCD"/>
    <w:rsid w:val="00FE2C25"/>
    <w:rsid w:val="00FE2CBA"/>
    <w:rsid w:val="00FE2D88"/>
    <w:rsid w:val="00FE2E0C"/>
    <w:rsid w:val="00FE3015"/>
    <w:rsid w:val="00FE306F"/>
    <w:rsid w:val="00FE340F"/>
    <w:rsid w:val="00FE3448"/>
    <w:rsid w:val="00FE344E"/>
    <w:rsid w:val="00FE360B"/>
    <w:rsid w:val="00FE36DE"/>
    <w:rsid w:val="00FE3A20"/>
    <w:rsid w:val="00FE3A80"/>
    <w:rsid w:val="00FE3C32"/>
    <w:rsid w:val="00FE3C59"/>
    <w:rsid w:val="00FE3C9F"/>
    <w:rsid w:val="00FE3DFC"/>
    <w:rsid w:val="00FE40B2"/>
    <w:rsid w:val="00FE4637"/>
    <w:rsid w:val="00FE4BC9"/>
    <w:rsid w:val="00FE4C8B"/>
    <w:rsid w:val="00FE4D3E"/>
    <w:rsid w:val="00FE4F3E"/>
    <w:rsid w:val="00FE4FC2"/>
    <w:rsid w:val="00FE5410"/>
    <w:rsid w:val="00FE568B"/>
    <w:rsid w:val="00FE5883"/>
    <w:rsid w:val="00FE59B3"/>
    <w:rsid w:val="00FE5C0E"/>
    <w:rsid w:val="00FE5C43"/>
    <w:rsid w:val="00FE5FE5"/>
    <w:rsid w:val="00FE61A9"/>
    <w:rsid w:val="00FE662B"/>
    <w:rsid w:val="00FE6B25"/>
    <w:rsid w:val="00FE6D87"/>
    <w:rsid w:val="00FE6FE6"/>
    <w:rsid w:val="00FE703A"/>
    <w:rsid w:val="00FE709B"/>
    <w:rsid w:val="00FE7A18"/>
    <w:rsid w:val="00FE7CB9"/>
    <w:rsid w:val="00FE7CDB"/>
    <w:rsid w:val="00FE7E14"/>
    <w:rsid w:val="00FF022A"/>
    <w:rsid w:val="00FF034D"/>
    <w:rsid w:val="00FF057B"/>
    <w:rsid w:val="00FF06B6"/>
    <w:rsid w:val="00FF0ACA"/>
    <w:rsid w:val="00FF0CDD"/>
    <w:rsid w:val="00FF10CC"/>
    <w:rsid w:val="00FF13B1"/>
    <w:rsid w:val="00FF156A"/>
    <w:rsid w:val="00FF15CC"/>
    <w:rsid w:val="00FF1760"/>
    <w:rsid w:val="00FF17F8"/>
    <w:rsid w:val="00FF1802"/>
    <w:rsid w:val="00FF1829"/>
    <w:rsid w:val="00FF22FD"/>
    <w:rsid w:val="00FF26EE"/>
    <w:rsid w:val="00FF2700"/>
    <w:rsid w:val="00FF2780"/>
    <w:rsid w:val="00FF29AA"/>
    <w:rsid w:val="00FF29B2"/>
    <w:rsid w:val="00FF2A63"/>
    <w:rsid w:val="00FF2D2B"/>
    <w:rsid w:val="00FF2D78"/>
    <w:rsid w:val="00FF2F3B"/>
    <w:rsid w:val="00FF32C3"/>
    <w:rsid w:val="00FF345D"/>
    <w:rsid w:val="00FF349C"/>
    <w:rsid w:val="00FF353C"/>
    <w:rsid w:val="00FF3824"/>
    <w:rsid w:val="00FF387C"/>
    <w:rsid w:val="00FF38C0"/>
    <w:rsid w:val="00FF3A9D"/>
    <w:rsid w:val="00FF3B30"/>
    <w:rsid w:val="00FF3D15"/>
    <w:rsid w:val="00FF3EAB"/>
    <w:rsid w:val="00FF3ECE"/>
    <w:rsid w:val="00FF3FFE"/>
    <w:rsid w:val="00FF4756"/>
    <w:rsid w:val="00FF48F1"/>
    <w:rsid w:val="00FF4B3F"/>
    <w:rsid w:val="00FF4C20"/>
    <w:rsid w:val="00FF51E9"/>
    <w:rsid w:val="00FF5839"/>
    <w:rsid w:val="00FF58BA"/>
    <w:rsid w:val="00FF5A0C"/>
    <w:rsid w:val="00FF5B48"/>
    <w:rsid w:val="00FF5BC3"/>
    <w:rsid w:val="00FF6527"/>
    <w:rsid w:val="00FF6693"/>
    <w:rsid w:val="00FF67C2"/>
    <w:rsid w:val="00FF69FF"/>
    <w:rsid w:val="00FF6B58"/>
    <w:rsid w:val="00FF6C78"/>
    <w:rsid w:val="00FF6C93"/>
    <w:rsid w:val="00FF6D34"/>
    <w:rsid w:val="00FF701B"/>
    <w:rsid w:val="00FF73F6"/>
    <w:rsid w:val="00FF76DA"/>
    <w:rsid w:val="00FF7745"/>
    <w:rsid w:val="00FF7A6A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66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4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466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466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466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66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46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46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466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466D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466D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NoSpacing">
    <w:name w:val="No Spacing"/>
    <w:uiPriority w:val="99"/>
    <w:qFormat/>
    <w:rsid w:val="006E466D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6E46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6E466D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6E466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1">
    <w:name w:val="Текст выноски Знак1"/>
    <w:basedOn w:val="DefaultParagraphFont"/>
    <w:uiPriority w:val="99"/>
    <w:semiHidden/>
    <w:rsid w:val="006E466D"/>
    <w:rPr>
      <w:rFonts w:ascii="Tahoma" w:hAnsi="Tahoma" w:cs="Tahoma"/>
      <w:sz w:val="16"/>
      <w:szCs w:val="16"/>
      <w:lang w:eastAsia="ru-RU"/>
    </w:rPr>
  </w:style>
  <w:style w:type="character" w:customStyle="1" w:styleId="BodyText2Char">
    <w:name w:val="Body Text 2 Char"/>
    <w:link w:val="BodyText2"/>
    <w:uiPriority w:val="99"/>
    <w:locked/>
    <w:rsid w:val="006E466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6E466D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6E46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E466D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6E466D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6E466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E46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locked/>
    <w:rsid w:val="006E466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6E466D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6E46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locked/>
    <w:rsid w:val="006E46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6E466D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DefaultParagraphFont"/>
    <w:uiPriority w:val="99"/>
    <w:semiHidden/>
    <w:rsid w:val="006E466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E466D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1E6D22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16</Pages>
  <Words>3923</Words>
  <Characters>22363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Admin</cp:lastModifiedBy>
  <cp:revision>4</cp:revision>
  <cp:lastPrinted>2017-09-07T09:04:00Z</cp:lastPrinted>
  <dcterms:created xsi:type="dcterms:W3CDTF">2019-06-03T09:17:00Z</dcterms:created>
  <dcterms:modified xsi:type="dcterms:W3CDTF">2019-06-03T09:18:00Z</dcterms:modified>
</cp:coreProperties>
</file>