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8" w:rsidRPr="003D392C" w:rsidRDefault="00AB1598" w:rsidP="00804E7C">
      <w:pPr>
        <w:pStyle w:val="Default"/>
        <w:jc w:val="center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612pt;height:841.5pt;z-index:251658240;mso-position-horizontal:center">
            <v:imagedata r:id="rId7" o:title=""/>
            <w10:wrap type="square"/>
          </v:shape>
        </w:pict>
      </w:r>
    </w:p>
    <w:p w:rsidR="00AB1598" w:rsidRPr="005F3279" w:rsidRDefault="00AB1598" w:rsidP="00804E7C">
      <w:pPr>
        <w:pStyle w:val="Default"/>
        <w:jc w:val="center"/>
        <w:rPr>
          <w:rFonts w:ascii="Times New Roman" w:hAnsi="Times New Roman" w:cs="Times New Roman"/>
          <w:b/>
          <w:bCs/>
          <w:color w:val="C0504D"/>
          <w:sz w:val="28"/>
          <w:szCs w:val="28"/>
        </w:rPr>
      </w:pPr>
    </w:p>
    <w:p w:rsidR="00AB1598" w:rsidRPr="005F3279" w:rsidRDefault="00AB1598" w:rsidP="00804E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</w:t>
      </w:r>
    </w:p>
    <w:p w:rsidR="00AB1598" w:rsidRPr="005F3279" w:rsidRDefault="00AB1598" w:rsidP="00804E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804E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1.Пояснительная записка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2.Организация образовательного процесса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3.Планируемые результаты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4.Содержание разделов по музыкально-танцевальной пластике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5.Методика обучения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6.Учебный план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7.Возрастные нагрузки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8.Перспективно-календарный план по музыкально-ритмической пластике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9.Диагностика уровня музыкального и психомоторного развития детей</w:t>
      </w:r>
    </w:p>
    <w:p w:rsidR="00AB1598" w:rsidRPr="005F3279" w:rsidRDefault="00AB1598" w:rsidP="002F4E0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10.Катра диагностики уровня музыкального и психомоторного развития детей.</w:t>
      </w:r>
    </w:p>
    <w:p w:rsidR="00AB1598" w:rsidRPr="005F3279" w:rsidRDefault="00AB1598" w:rsidP="002F4E0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1598" w:rsidRPr="005F3279" w:rsidRDefault="00AB1598">
      <w:pPr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br w:type="page"/>
      </w:r>
    </w:p>
    <w:p w:rsidR="00AB1598" w:rsidRPr="005F3279" w:rsidRDefault="00AB1598" w:rsidP="00297184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ПОЯСНИТЕЛЬНАЯ ЗАПИСКА</w:t>
      </w:r>
    </w:p>
    <w:p w:rsidR="00AB1598" w:rsidRPr="005F3279" w:rsidRDefault="00AB1598" w:rsidP="00297184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297184">
      <w:pPr>
        <w:pStyle w:val="Default"/>
        <w:ind w:firstLine="21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Возможно, самое лучшее, самое совершенное и радостное,</w:t>
      </w:r>
    </w:p>
    <w:p w:rsidR="00AB1598" w:rsidRPr="005F3279" w:rsidRDefault="00AB1598" w:rsidP="00297184">
      <w:pPr>
        <w:pStyle w:val="Default"/>
        <w:ind w:firstLine="21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что есть в жизни – это свободное движение под музыку.</w:t>
      </w:r>
    </w:p>
    <w:p w:rsidR="00AB1598" w:rsidRPr="005F3279" w:rsidRDefault="00AB1598" w:rsidP="00297184">
      <w:pPr>
        <w:pStyle w:val="Default"/>
        <w:ind w:firstLine="21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И научиться этому можно у ребенка.</w:t>
      </w:r>
    </w:p>
    <w:p w:rsidR="00AB1598" w:rsidRPr="005F3279" w:rsidRDefault="00AB1598" w:rsidP="00297184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А.И.Буренина.</w:t>
      </w:r>
    </w:p>
    <w:p w:rsidR="00AB1598" w:rsidRPr="005F3279" w:rsidRDefault="00AB1598" w:rsidP="002971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период от трех до семи лет ребенок интенсивно растет и развивается, движения становятся его потребностью, поэтому физическое воспитание особенно важно в этот возрастной период. </w:t>
      </w: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Существует много направлений в музыкально – ритмической деятельности, и одно из наиболее доступных, эффективных и эмоциональных – это ритмопластика. </w:t>
      </w: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Что дают занятия ритмопластикой? </w:t>
      </w: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Ритмопластика – это передача музыки через движения, это эмоциональный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отклик на музыку, выполнение простых танцевальных упражнений под музыку. Она доступна детям, начиная с раннего возраста. </w:t>
      </w: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Ритмопластика не только дает выход повышенной двигательной энергии ребенка, но и способствует развитию у него многих полезных качеств. Красивые движения, усвоенные на занятии, ребенок с радостью и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интересом будет выполнять дома. Сколько приятных волнений для маленького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человека и его родных доставляют его показательные выступления на праздничном концерте! </w:t>
      </w:r>
    </w:p>
    <w:p w:rsidR="00AB1598" w:rsidRPr="005F3279" w:rsidRDefault="00AB1598" w:rsidP="0029718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Ритмичные упражнения содействуют физическому воспитанию и укреплению детского организма. В процессе работы над движениями под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музыку, формируется художественный вкус детей, развиваются их творческие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8"/>
          <w:sz w:val="28"/>
          <w:szCs w:val="28"/>
        </w:rPr>
        <w:t>способности. Таким образом, занятия ритмопластикой оказывают разностороннее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влияние на детей, способствуя воспитанию гармонично развитой личности,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вызывают у детей яркие эмоциональные импульсы, разнообразные двигательные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реакции, усиливают радость и удовольствие от движения. Дети чрезвычайно чувствительны к музыкальному ритму и с радостью реагируют на него.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>
      <w:pPr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br w:type="page"/>
      </w:r>
    </w:p>
    <w:p w:rsidR="00AB1598" w:rsidRPr="005F3279" w:rsidRDefault="00AB1598" w:rsidP="00744445">
      <w:pPr>
        <w:pStyle w:val="Default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ОРГАНИЗАЦИЯ ОБРАЗОВАТЕЛЬНОГО ПРОЦЕССА</w:t>
      </w:r>
    </w:p>
    <w:p w:rsidR="00AB1598" w:rsidRPr="005F3279" w:rsidRDefault="00AB1598" w:rsidP="00744445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по ритмике рассчитана на четыре года обучения и направлена на всестороннее, гармоничное и целостное развитие личности детей дошкольного возраста от 4 до 7 лет. </w:t>
      </w:r>
      <w:bookmarkStart w:id="0" w:name="_GoBack"/>
      <w:bookmarkEnd w:id="0"/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В программе представлены различные разделы, но основными являются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танцевально-ритмическая гимнастика, нетрадиционные виды упражнений и креативная гимнастика.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танцевально-ритмическую гимнастику входят разделы: ритмика, гимнастика, танец.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нетрадиционные виды упражнений входят разделы: пластика, музыкально-подвижные игры. В креативную гимнастику входят разделы: музыкально-творческие игры и специальные задания.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Все разделы программы объединяет игровой метод проведения занятий. Игровой метод придает привлекательную форму, облегчает процесс запоминания и освоения упражнений, повышает эмоциональный фон занятий, способствует развитию мышления, воображения и творческих способностей ребенка.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рассчитана на 68 учебных часов. Занятия проводятся 2 раза в неделю. С целью сохранения здоровья и исходя из программных требований продолжительность занятия соответствует возрасту детей.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Продолжительность занятий для детей дошкольного возраста:</w:t>
      </w: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br/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- 4-го года жизни – не более 15минут,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- 5-го года жизни – не более 20 минут,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- 6-го года жизни – не более 25 минут,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- 7-го года жизни – не более 30 минут.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Структура занятия по ритмопластике – общепринятая. Каждое занятие состоит из трех частей: подготовительной, основной и заключительной. Каждое занятие – это единое целое, где все элементы тесно взаимосвязаны друг с другом.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numPr>
          <w:ilvl w:val="0"/>
          <w:numId w:val="11"/>
        </w:numPr>
        <w:ind w:left="0" w:firstLine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Подготовительная часть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занятия занимает 5-15% от общего времени. Задачи этой части сводятся к тому, чтобы подготовить </w:t>
      </w:r>
      <w:r w:rsidRPr="005F3279">
        <w:rPr>
          <w:rFonts w:ascii="Times New Roman" w:hAnsi="Times New Roman" w:cs="Times New Roman"/>
          <w:color w:val="auto"/>
          <w:spacing w:val="-10"/>
          <w:sz w:val="28"/>
          <w:szCs w:val="28"/>
        </w:rPr>
        <w:t>организм ребенка к работе, создать психологический и эмоциональный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настрой. В нее входят: гимнастика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>(строевые, общеразвивающие упражнения)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; ритмика; музыкально – подвижные игры; танцы </w:t>
      </w:r>
      <w:r w:rsidRPr="005F3279">
        <w:rPr>
          <w:rFonts w:ascii="Times New Roman" w:hAnsi="Times New Roman" w:cs="Times New Roman"/>
          <w:i/>
          <w:iCs/>
          <w:color w:val="auto"/>
          <w:spacing w:val="-6"/>
          <w:sz w:val="28"/>
          <w:szCs w:val="28"/>
        </w:rPr>
        <w:t>(танцевальные шаги, элементы хореографии, ритмические танцы)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;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танцевально ритмическая гимнастика.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744445">
      <w:pPr>
        <w:pStyle w:val="Default"/>
        <w:widowControl w:val="0"/>
        <w:numPr>
          <w:ilvl w:val="0"/>
          <w:numId w:val="13"/>
        </w:numPr>
        <w:ind w:left="0" w:firstLine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Основная часть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занимает 70-85% от общего времени. В этой части решаются основные задачи, идет основная работа над развитием двигательных способностей. В этой части дается большой объем знаний, развивающих творческие способности детей. В нее входят: ритмические и бальные танцы, пластика, креативная гимнастика. </w:t>
      </w:r>
    </w:p>
    <w:p w:rsidR="00AB1598" w:rsidRPr="005F3279" w:rsidRDefault="00AB1598" w:rsidP="00744445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pacing w:val="-6"/>
          <w:sz w:val="28"/>
          <w:szCs w:val="28"/>
        </w:rPr>
        <w:t xml:space="preserve">Заключительная часть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занятия длится от 3 до 7 % общего времени.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Здесь используются упражнения на расслабление мышц, дыхательные и на укрепление осанки, пальчиковая гимнастика. В конце занятия подводится итог, и дети возвращаются в группу. </w:t>
      </w: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Занятия составлены согласно педагогическим принципам и по своему содержанию соответствуют возрастным особенностям и физическим возможностям детей, которые позволяют ребенку не только в увлекательной и игровой форме войти в мир музыки и танца, но и развивают умственные и физические способности, а также способствуют социальной адаптации ребенка.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Обязательная одежда и обувь для занятия: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Для девочек.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Гимнастический купальник. Юбочка шифоновая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(в тон цвету купальника).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Балетки белого цвета, носки или лосины. Волосы должны быть собраны в пучок.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Для мальчиков.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Футболка белого цвета. Шорты темного цвета. Балетки белого или черного цвета.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Всестороннее развитие ребенка, формирование творческих способностей и развитие индивидуальных качеств ребенка, средствами музыки и ритмических движений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ЗАДАЧИ: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РАЗВИТИЕ МУЗЫКАЛЬНОСТИ: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специальных музыкальных способностей: музыкального слуха (мелодического, гармонического, тембрового), чувства ритма;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музыкального кругозора и познавательного интереса к искусству звуков;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музыкальной памяти.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РАЗВИТИЕ ДВИГАТЕЛЬНЫХ КАЧЕСТВ И УМЕНИЙ: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гибкости и пластичности;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воспитание выносливости, развитие силы;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формирование правильной осанки, красивой походки;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умения ориентироваться в пространстве;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обогащение двигательного опыта разнообразными видами движений.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РАЗВИТИЕ ТВОРЧЕСКИХ СПОСОБНОСТЕЙ, ПОТРЕБНОСТИ САМОВЫРАЖЕНИЯ В ДВИЖЕНИИ ПОД МУЗЫКУ: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творческого воображения и фантазии;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- развитие способности к импровизации: в движении, в изобразительной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деятельности, в слове. </w:t>
      </w:r>
    </w:p>
    <w:p w:rsidR="00AB1598" w:rsidRPr="005F3279" w:rsidRDefault="00AB1598" w:rsidP="007A4711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РАЗВИТИЕ И ТРЕНИРОВКА ПСИХИЧЕСКИХ ПРОЦЕССОВ: </w:t>
      </w:r>
    </w:p>
    <w:p w:rsidR="00AB1598" w:rsidRPr="005F3279" w:rsidRDefault="00AB1598" w:rsidP="007A4711">
      <w:pPr>
        <w:pStyle w:val="Default"/>
        <w:widowControl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развитие эмоциональной сферы и умения выражать эмоции в мимике и пантомиме; </w:t>
      </w:r>
    </w:p>
    <w:p w:rsidR="00AB1598" w:rsidRPr="005F3279" w:rsidRDefault="00AB1598" w:rsidP="007A4711">
      <w:pPr>
        <w:pStyle w:val="Default"/>
        <w:widowControl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тренировка подвижности (лабильности) нервных процессов; </w:t>
      </w: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РАЗВИТИЕ НРАВСТВЕННО – КОММУНИКАТИВНЫХ КАЧЕСТВ ЛИЧНОСТИ: </w:t>
      </w:r>
    </w:p>
    <w:p w:rsidR="00AB1598" w:rsidRPr="005F3279" w:rsidRDefault="00AB1598" w:rsidP="007A4711">
      <w:pPr>
        <w:pStyle w:val="Default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воспитание умения сопереживать другим людям и животным; </w:t>
      </w:r>
    </w:p>
    <w:p w:rsidR="00AB1598" w:rsidRPr="005F3279" w:rsidRDefault="00AB1598" w:rsidP="007A4711">
      <w:pPr>
        <w:pStyle w:val="Default"/>
        <w:widowControl w:val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- воспитание умения вести себя среди детей во время движения, формирование чувство такта и культурных привычек в процессе группового общения с детьми. </w:t>
      </w:r>
    </w:p>
    <w:p w:rsidR="00AB1598" w:rsidRPr="005F3279" w:rsidRDefault="00AB1598" w:rsidP="007A4711">
      <w:pPr>
        <w:pStyle w:val="Default"/>
        <w:widowControl w:val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</w:t>
      </w:r>
    </w:p>
    <w:p w:rsidR="00AB1598" w:rsidRPr="005F3279" w:rsidRDefault="00AB1598" w:rsidP="007A4711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 год обучения</w:t>
      </w: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(4-5 лет).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первого года обучения занимающиеся дети умеют ориентироваться в зале, строиться в шеренгу, выполняют ритмические танцы и комплексы упражнений первого года обучения под музыку. Владеют навыками ритмической ходьбы. Умеют хлопать и топать в такт музыки, в музыкально-подвижной игре представить различные образы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(зверей, птиц, растений и т.д.).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Если дети выполняют разнообразные движения, соответствующие темпу, ритму и форме музыкального произведения, то это свидетельствует о высоком уровне музыкального и физического развития. Занимающиеся дети знают о назначении отдельных упражнений музыкально – ритмической пластики. Умеют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рисунок. Исполняют ритмические, бальные танцы и комплексы упражнений второго года обучения под музыку.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Способны запоминать и исполнять танцевальные композиции самостоятельно.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Знают основные танцевальные позиции рук и ног. Умеют выполнять простейшие двигательные задания по креативной гимнастике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(творческие игры, специальные задания),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используют разнообразные движения в импровизации под музыку этого года обучения.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 год обучения</w:t>
      </w: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(5-6 лет).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>По окончании третьего года обучения занимающиеся дети знают правила безопасности при занятиях физическими упражнениями с предметами и без предметов. Владеют навыками по различным видам передвижений по залу и приобретают определ</w:t>
      </w:r>
      <w:r w:rsidRPr="005F3279">
        <w:rPr>
          <w:rFonts w:ascii="Tahoma" w:hAnsi="Tahoma" w:cs="Tahoma"/>
          <w:color w:val="auto"/>
          <w:sz w:val="28"/>
          <w:szCs w:val="28"/>
        </w:rPr>
        <w:t>ѐ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>нный «запас» движений в общеобразовательных и танцевальных упражнениях. Могут передавать характер музыкального произведения в движении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Владеют основными хореографическими упражнениями по программе этого года обучения. Умеют исполнять ритмические, бальные танцы и комплексы упражнений под музыку, а также двигательные задания по креативной гимнастике этого года обучения.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 год обучения</w:t>
      </w: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(6-7 лет).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>После четв</w:t>
      </w:r>
      <w:r w:rsidRPr="005F3279">
        <w:rPr>
          <w:rFonts w:ascii="Tahoma" w:hAnsi="Tahoma" w:cs="Tahoma"/>
          <w:color w:val="auto"/>
          <w:sz w:val="28"/>
          <w:szCs w:val="28"/>
        </w:rPr>
        <w:t>ѐ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ртого года обучения занимающиеся дети могут хорошо ориентироваться в зале при проведении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музыкально – подвижных игр. Умеют выполнять самостоятельно специальные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упражнения для согласования движения с музыкой, владеют основами хореографических упражнений этого года обучения. Умеют исполнять ритмические, бальные танцы и комплексы упражнений под музыку, а также двигательные задания по креативной гимнастике этого года обучения. Выразительно исполняют движения под музыку, могут передать свой опыт младшим детям, организовать игровое общение с другими детьми. Способны к импровизации с использованием оригинальных и разнообразных движений.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СОДЕРЖАНИЕ РАЗДЕЛОВ ПРОГРАММЫ</w:t>
      </w:r>
    </w:p>
    <w:p w:rsidR="00AB1598" w:rsidRPr="005F3279" w:rsidRDefault="00AB1598" w:rsidP="007A4711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 МУЗЫКАЛЬНО – ТАНЦЕВАЛЬНОЙ ПЛАСТИКЕ.</w:t>
      </w: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«Ритмика»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является основой для развития чувства ритма и двигательных способностей детей, позволяющих свободно, красиво и правильно выполнять движения под музыку, соответственно ее характеру,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ритму, темпу. В этот раздел входят специальные упражнения для согласования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движений с музыкой, музыкальные задания и игры.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«Гимнастика»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служит основой для освоения ребенком различных видов движений. В раздел входят строевые, общеразвивающие, а также задания на расслабление мышц, укрепление осанки, дыхательные.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«Танцы»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направлен на формирование у детей танцевальных движений. Доставляет эстетическую радость занимающимся детям. В раздел входят танцевальные шаги, элементы хореографических упражнений и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элементы различных танцев: народного, бального, современного и ритмического.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«Танцевально – ритмическая гимнастика»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направлен на формирование у детей пластичности, гибкости и координации. В разделе представлены образно-танцевальные композиции, каждая из которых имеет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целевую направленность, сюжетный характер и завершенность. Все композиции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объединяются в комплексы упражнений для детей различных возрастных групп.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Раздел «Пластика»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основывается на нетрадиционной методике развития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мышечной силы и гибкости детей. Ребенок обретает умиротворенность, открытость и внутреннюю свободу. </w:t>
      </w: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7A4711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Раздел «Креативная гимнастика»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способствует развитию выдумки, творческой инициативы. Здесь создаются благоприятные возможности для развития созидательных способностей детей, их познавательной активности, мышления, свободного самовыражения и раскрепощения. </w:t>
      </w: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744445">
      <w:pPr>
        <w:pStyle w:val="Default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991547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МЕТОДИКА ОБУЧЕНИЯ.</w:t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совершенстве овладеть огромным разнообразием движений, комбинаций и целых комплексов упражнений, входящих в программу, возможно лишь при условии правильной методики обучения. </w:t>
      </w:r>
    </w:p>
    <w:p w:rsidR="00AB1598" w:rsidRPr="005F3279" w:rsidRDefault="00AB1598" w:rsidP="00052A3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Целостный процесс обучения можно условно разделить на три этапа: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Начальный этап – обучение упражнению </w:t>
      </w:r>
      <w:r w:rsidRPr="005F3279">
        <w:rPr>
          <w:rFonts w:ascii="Times New Roman" w:hAnsi="Times New Roman" w:cs="Times New Roman"/>
          <w:i/>
          <w:iCs/>
          <w:color w:val="auto"/>
          <w:spacing w:val="-6"/>
          <w:sz w:val="28"/>
          <w:szCs w:val="28"/>
        </w:rPr>
        <w:t>(отдельному движению)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;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br/>
      </w:r>
    </w:p>
    <w:p w:rsidR="00AB1598" w:rsidRPr="005F3279" w:rsidRDefault="00AB1598" w:rsidP="00991547">
      <w:pPr>
        <w:pStyle w:val="Defaul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Этап углубленного разучивания упражнений; </w:t>
      </w:r>
    </w:p>
    <w:p w:rsidR="00AB1598" w:rsidRPr="005F3279" w:rsidRDefault="00AB1598" w:rsidP="00991547">
      <w:pPr>
        <w:pStyle w:val="Default"/>
        <w:widowControl w:val="0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Этап закрепления и совершенствования упражнения. </w:t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000"/>
      </w:tblPr>
      <w:tblGrid>
        <w:gridCol w:w="3089"/>
        <w:gridCol w:w="3089"/>
        <w:gridCol w:w="3089"/>
      </w:tblGrid>
      <w:tr w:rsidR="00AB1598" w:rsidRPr="005F3279">
        <w:trPr>
          <w:trHeight w:val="291"/>
        </w:trPr>
        <w:tc>
          <w:tcPr>
            <w:tcW w:w="3089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Начальный этап</w:t>
            </w:r>
          </w:p>
        </w:tc>
        <w:tc>
          <w:tcPr>
            <w:tcW w:w="3089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 углубленного разучивания</w:t>
            </w:r>
          </w:p>
        </w:tc>
        <w:tc>
          <w:tcPr>
            <w:tcW w:w="3089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Этап закрепления и совершенствования</w:t>
            </w:r>
          </w:p>
        </w:tc>
      </w:tr>
      <w:tr w:rsidR="00AB1598" w:rsidRPr="005F3279">
        <w:trPr>
          <w:trHeight w:val="1743"/>
        </w:trPr>
        <w:tc>
          <w:tcPr>
            <w:tcW w:w="3089" w:type="dxa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название упражнения;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показ;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объяснение техники;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-опробования упражнений. </w:t>
            </w:r>
          </w:p>
        </w:tc>
        <w:tc>
          <w:tcPr>
            <w:tcW w:w="3089" w:type="dxa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уточнение двигательных действий;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- понимание закономерностей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движения;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- усовершенствование ритма;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-свободное и слитное выполнение упражнения. </w:t>
            </w:r>
          </w:p>
        </w:tc>
        <w:tc>
          <w:tcPr>
            <w:tcW w:w="3089" w:type="dxa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- закрепление двигательного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навыка;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выполнение упражнений более высокого уровня;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- использование упражнений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комбинации с другими упражнениями;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формирование индивидуального стиля. </w:t>
            </w:r>
          </w:p>
        </w:tc>
      </w:tr>
    </w:tbl>
    <w:p w:rsidR="00AB1598" w:rsidRPr="005F3279" w:rsidRDefault="00AB1598" w:rsidP="00297184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9915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Первостепенную роль на занятиях по ритмике играет музыкальное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сопровождение. Музыкальные произведения, используемые для сопровождения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занятия очень разнообразны: по жанру, стилю, форме, размеру, темпу и т.д. Но при всем этом, музыкальные произведения доступны пониманию детей, музыкальны, выразительны, пробуждают у детей фантазию и воображение. Все это позволяет сформировать у детей наиболее полное представление о разнообразии музыкальных произведений, обогатить их эмоциональными и эстетическими переживаниями, помогает в воспитании музыкального вкуса.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9915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Чтобы учебный процесс у детей 4-7 лет был эффективным, на занятиях по ритмике, максимально используется ведущий вид деятельности ребенка-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дошкольника – игра. Используя игровые упражнения, имитационные движения, сюжетно-творческие зарисовки усиливают эмоциональное восприятие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музыки детьми и помогают полнее и всестороннее решить поставленные задачи.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99154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Отдельные игровые упражнения могут быть использованы на занятиях в качестве динамических пауз – физкультминуток – в том случае, если достаточно большая часть занятия проводится сидя на стульях; или же наоборот – для отдыха – если все занятие проводится в достаточно большом темпе и подразумевает много движений. </w:t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Комплексы игровых упражнений включаются в различные части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занятия: в разминку или в занятие целиком. Комплексы объединяются сюжетом,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темой или предметом – атрибутом, с которым выполняются движения.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работе над выразительностью движений, над пластикой, над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эмоциональной насыщенностью образа, включаются на занятиях имитационные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движения, которые очень ценны для дошкольного возраста. </w:t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Занятия музыкально – ритмической пластикой способствуют развитию у детей музыкального восприятия, эмоциональности и образности, совершенствованию мелодического и гармонического слуха, музыкальной памяти, чувства ритма, культуры движений, умению творчески воплощать музыкально-двигательный образ. Формируется эстетический вкус, помогая тем самым приводить в гармонию внутренний мир ребенка. Движения под музыку рассматриваются как важнейшее средство развития телесного опыта ребенка и, следовательно, развития его личности в целом. </w:t>
      </w:r>
    </w:p>
    <w:p w:rsidR="00AB1598" w:rsidRPr="005F3279" w:rsidRDefault="00AB1598" w:rsidP="0099154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3702A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УЧЕБНЫЙ ПЛАН</w:t>
      </w:r>
    </w:p>
    <w:p w:rsidR="00AB1598" w:rsidRPr="005F3279" w:rsidRDefault="00AB1598" w:rsidP="003702A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ЗАНЯТИЙ ПО МУЗЫКАЛЬНО – РИТМИЧЕСКОЙ ПЛАСТИКЕ</w:t>
      </w:r>
    </w:p>
    <w:p w:rsidR="00AB1598" w:rsidRPr="005F3279" w:rsidRDefault="00AB1598" w:rsidP="0099154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984"/>
        <w:gridCol w:w="1985"/>
        <w:gridCol w:w="1933"/>
      </w:tblGrid>
      <w:tr w:rsidR="00AB1598" w:rsidRPr="005F3279">
        <w:trPr>
          <w:trHeight w:val="286"/>
        </w:trPr>
        <w:tc>
          <w:tcPr>
            <w:tcW w:w="534" w:type="dxa"/>
            <w:vMerge w:val="restart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Разделы программы</w:t>
            </w:r>
          </w:p>
        </w:tc>
        <w:tc>
          <w:tcPr>
            <w:tcW w:w="5902" w:type="dxa"/>
            <w:gridSpan w:val="3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Год обучения</w:t>
            </w:r>
          </w:p>
        </w:tc>
      </w:tr>
      <w:tr w:rsidR="00AB1598" w:rsidRPr="005F3279">
        <w:trPr>
          <w:trHeight w:val="287"/>
        </w:trPr>
        <w:tc>
          <w:tcPr>
            <w:tcW w:w="534" w:type="dxa"/>
            <w:vMerge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</w:t>
            </w:r>
          </w:p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4-5 лет</w:t>
            </w:r>
          </w:p>
        </w:tc>
        <w:tc>
          <w:tcPr>
            <w:tcW w:w="1985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</w:t>
            </w:r>
          </w:p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5-6 лет</w:t>
            </w:r>
          </w:p>
        </w:tc>
        <w:tc>
          <w:tcPr>
            <w:tcW w:w="193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</w:p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6-7 лет</w:t>
            </w:r>
          </w:p>
        </w:tc>
      </w:tr>
      <w:tr w:rsidR="00AB1598" w:rsidRPr="005F3279">
        <w:trPr>
          <w:trHeight w:val="127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5902" w:type="dxa"/>
            <w:gridSpan w:val="3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AB1598" w:rsidRPr="005F3279">
        <w:trPr>
          <w:trHeight w:val="127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8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93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</w:tr>
      <w:tr w:rsidR="00AB1598" w:rsidRPr="005F3279">
        <w:trPr>
          <w:trHeight w:val="127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Танец</w:t>
            </w:r>
          </w:p>
        </w:tc>
        <w:tc>
          <w:tcPr>
            <w:tcW w:w="5902" w:type="dxa"/>
            <w:gridSpan w:val="3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</w:tr>
      <w:tr w:rsidR="00AB1598" w:rsidRPr="005F3279">
        <w:trPr>
          <w:trHeight w:val="311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Танцевально – ритмическая гимнастика</w:t>
            </w:r>
          </w:p>
        </w:tc>
        <w:tc>
          <w:tcPr>
            <w:tcW w:w="198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1985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93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</w:tr>
      <w:tr w:rsidR="00AB1598" w:rsidRPr="005F3279">
        <w:trPr>
          <w:trHeight w:val="127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5902" w:type="dxa"/>
            <w:gridSpan w:val="3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 занятий</w:t>
            </w:r>
          </w:p>
        </w:tc>
      </w:tr>
      <w:tr w:rsidR="00AB1598" w:rsidRPr="005F3279">
        <w:trPr>
          <w:trHeight w:val="127"/>
        </w:trPr>
        <w:tc>
          <w:tcPr>
            <w:tcW w:w="53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5902" w:type="dxa"/>
            <w:gridSpan w:val="3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 занятий</w:t>
            </w:r>
          </w:p>
        </w:tc>
      </w:tr>
      <w:tr w:rsidR="00AB1598" w:rsidRPr="005F3279">
        <w:trPr>
          <w:trHeight w:val="125"/>
        </w:trPr>
        <w:tc>
          <w:tcPr>
            <w:tcW w:w="3227" w:type="dxa"/>
            <w:gridSpan w:val="2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68</w:t>
            </w:r>
          </w:p>
        </w:tc>
        <w:tc>
          <w:tcPr>
            <w:tcW w:w="1985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68</w:t>
            </w:r>
          </w:p>
        </w:tc>
        <w:tc>
          <w:tcPr>
            <w:tcW w:w="1933" w:type="dxa"/>
          </w:tcPr>
          <w:p w:rsidR="00AB1598" w:rsidRPr="005F3279" w:rsidRDefault="00AB1598" w:rsidP="00A74C2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68</w:t>
            </w:r>
          </w:p>
        </w:tc>
      </w:tr>
    </w:tbl>
    <w:p w:rsidR="00AB1598" w:rsidRPr="005F3279" w:rsidRDefault="00AB1598" w:rsidP="00297184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3702A7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Основные принципы</w:t>
      </w:r>
    </w:p>
    <w:p w:rsidR="00AB1598" w:rsidRPr="005F3279" w:rsidRDefault="00AB1598" w:rsidP="003702A7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1. Принцип постепенного и последовательного повышения нагрузок.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Систематичность. 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3. Вариативность. 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4. Наглядность. 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5. Доступность. 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6. Закрепление навыков. </w:t>
      </w:r>
    </w:p>
    <w:p w:rsidR="00AB1598" w:rsidRPr="005F3279" w:rsidRDefault="00AB1598" w:rsidP="003702A7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</w:t>
      </w: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Индивидуализация. 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8. Взаимодействие.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Применение новейших современных зарубежных педагогических идей: «фьюжена». 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3702A7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ВОЗРАСТНЫЕ НАГРУЗКИ</w:t>
      </w:r>
    </w:p>
    <w:p w:rsidR="00AB1598" w:rsidRPr="005F3279" w:rsidRDefault="00AB1598" w:rsidP="003702A7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4 – 5 лет.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 этом возрасте у детей появляется возможность выполнять более сложные по координации движения. Возрастает способность к восприятию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тонких оттенков музыкального образа, средств музыкальной выразительности.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Задача педагога состоит в том, чтобы создать условия для поиска характерных особенностей пластики персонажей, деталей их поведения.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Выразительность исполнения образных движений, воссоздавая образ в целом.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В основном это мир природы, окружающей нас, игрушки, добрые сказочные персонажи. Детям предлагаются этюды, небольшие по содержанию рассказы, яркие короткие музыкальные произведения для освоения образа, задания для импровизации танцевальных движений, игры с импровизациями. </w:t>
      </w:r>
    </w:p>
    <w:p w:rsidR="00AB1598" w:rsidRPr="005F3279" w:rsidRDefault="00AB1598" w:rsidP="003702A7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3702A7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5 – 6 лет.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Возрастные особенности детей позволяют усложнить материал. Психологические особенности позволяют ребенку лучше координировать свои действия с партнером, у детей возрастает способность к сочинению,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фантазии, комбинации различных движений. Поэтому основным направлением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в работе с детьми 5-7 лет становится взаимодействие нескольких персонажей, комбинации нескольких движений и перестроений. 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Задачей педагога является формирование способов отношений с несколькими персонажами, развитие умений понимать их, передавать один и тот же образ в разных настроениях, в разном характере, формировать способы комбинации различных танцевальных движений и перестроений.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Детям предлагаются более сложные композиции, яркие, контрастные музыкальные произведения для восприятия и передачи музыкального образа,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предлагаются более сложные схемы перестроений, комбинации танцевальных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движений. </w:t>
      </w:r>
    </w:p>
    <w:p w:rsidR="00AB1598" w:rsidRPr="005F3279" w:rsidRDefault="00AB1598" w:rsidP="00052A3B">
      <w:pPr>
        <w:pStyle w:val="Default"/>
        <w:widowControl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6 – 7 лет.</w:t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Возрастные особенности детей позволяют осваивать сложные по координации движения, понимать сложные перестроения, чувствовать партнера и взаимодействовать друг с другом, при этом контролировать качество исполнение движения. Психологические особенности позволяют самостоятельно придумывать новые образы, интерпретировать знакомые образы, передавать их взаимодействие.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3702A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Задачей педагога на данном этапе остается формирование способов отношений между партнерами, восприятия и передачи музыкальных образов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с оттенками их настроения и характера, образно-пластического взаимодействия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между несколькими партнерами. На данном этапе педагог создает детям как можно больше условий для самостоятельного творчества. </w:t>
      </w:r>
    </w:p>
    <w:p w:rsidR="00AB1598" w:rsidRPr="005F3279" w:rsidRDefault="00AB1598" w:rsidP="00052A3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Для подбора упражнений соответствующие темпу музыке предлагаются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следующие критерии: 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Быстрый бег – 160 акцентов в минуту; 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Подскоки, галоп – 120-150 акцентов в минуту; 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Маховые движения – 80-90 акцентов в минуту; 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Наклоны – 70 акцентов в минуту; </w:t>
      </w:r>
    </w:p>
    <w:p w:rsidR="00AB1598" w:rsidRPr="005F3279" w:rsidRDefault="00AB1598" w:rsidP="00052A3B">
      <w:pPr>
        <w:pStyle w:val="Default"/>
        <w:widowControl w:val="0"/>
        <w:numPr>
          <w:ilvl w:val="0"/>
          <w:numId w:val="22"/>
        </w:numPr>
        <w:ind w:left="1418" w:hanging="284"/>
        <w:jc w:val="both"/>
        <w:rPr>
          <w:rFonts w:ascii="Times New Roman" w:hAnsi="Times New Roman" w:cs="Times New Roman"/>
          <w:color w:val="auto"/>
          <w:spacing w:val="-8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Повороты, наклоны головы, растягивания – 40-60 акцентов в минуту. </w:t>
      </w:r>
    </w:p>
    <w:p w:rsidR="00AB1598" w:rsidRPr="005F3279" w:rsidRDefault="00AB1598" w:rsidP="003702A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52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сложности и доступности музыкально-ритмических композиций для детей, безусловно, относительно. Необходимо соотносить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все характеристики с индивидуальными возможностями конкретного ребенка.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Но важно также ориентироваться на средние показатели уровня развития детей в группе.</w:t>
      </w:r>
    </w:p>
    <w:p w:rsidR="00AB1598" w:rsidRPr="005F3279" w:rsidRDefault="00AB1598" w:rsidP="00052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52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52A3B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0"/>
        <w:gridCol w:w="8"/>
        <w:gridCol w:w="1549"/>
        <w:gridCol w:w="429"/>
        <w:gridCol w:w="6"/>
        <w:gridCol w:w="567"/>
        <w:gridCol w:w="559"/>
        <w:gridCol w:w="853"/>
        <w:gridCol w:w="6"/>
        <w:gridCol w:w="702"/>
        <w:gridCol w:w="432"/>
        <w:gridCol w:w="708"/>
        <w:gridCol w:w="136"/>
        <w:gridCol w:w="284"/>
        <w:gridCol w:w="1565"/>
      </w:tblGrid>
      <w:tr w:rsidR="00AB1598" w:rsidRPr="005F3279">
        <w:trPr>
          <w:trHeight w:val="274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ПЕРСПЕКТИВНО – КАЛЕНДАРНЫЙ ПЛАН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МУЗЫКАЛЬНО – РИТМИЧЕСКОЙ ПЛАСТИКЕ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год </w:t>
            </w:r>
            <w:r w:rsidRPr="005F32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(4-5 лет)</w:t>
            </w: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</w:tr>
      <w:tr w:rsidR="00AB1598" w:rsidRPr="005F3279">
        <w:trPr>
          <w:trHeight w:val="447"/>
        </w:trPr>
        <w:tc>
          <w:tcPr>
            <w:tcW w:w="1668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Занятия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/ Вид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деятельности</w:t>
            </w:r>
          </w:p>
        </w:tc>
        <w:tc>
          <w:tcPr>
            <w:tcW w:w="1984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 – 2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 – 4</w:t>
            </w:r>
          </w:p>
        </w:tc>
        <w:tc>
          <w:tcPr>
            <w:tcW w:w="1842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 – 6</w:t>
            </w:r>
          </w:p>
        </w:tc>
        <w:tc>
          <w:tcPr>
            <w:tcW w:w="1985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7 – 8</w:t>
            </w:r>
          </w:p>
        </w:tc>
      </w:tr>
      <w:tr w:rsidR="00AB1598" w:rsidRPr="005F3279">
        <w:trPr>
          <w:trHeight w:val="538"/>
        </w:trPr>
        <w:tc>
          <w:tcPr>
            <w:tcW w:w="1668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Ритмика </w:t>
            </w:r>
          </w:p>
        </w:tc>
        <w:tc>
          <w:tcPr>
            <w:tcW w:w="1984" w:type="dxa"/>
            <w:gridSpan w:val="3"/>
          </w:tcPr>
          <w:p w:rsidR="00AB1598" w:rsidRPr="005F3279" w:rsidRDefault="00AB1598" w:rsidP="006420D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Хлопки на каждый счет и через счет. 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6420D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Удары ногой </w:t>
            </w: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на каждый счет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через счет. </w:t>
            </w:r>
          </w:p>
        </w:tc>
        <w:tc>
          <w:tcPr>
            <w:tcW w:w="3827" w:type="dxa"/>
            <w:gridSpan w:val="6"/>
          </w:tcPr>
          <w:p w:rsidR="00AB1598" w:rsidRPr="005F3279" w:rsidRDefault="00AB1598" w:rsidP="006420D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 на каждый счет и через счет. </w:t>
            </w:r>
          </w:p>
        </w:tc>
      </w:tr>
      <w:tr w:rsidR="00AB1598" w:rsidRPr="005F3279">
        <w:trPr>
          <w:trHeight w:val="2065"/>
        </w:trPr>
        <w:tc>
          <w:tcPr>
            <w:tcW w:w="1668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Гимнастика </w:t>
            </w:r>
          </w:p>
        </w:tc>
        <w:tc>
          <w:tcPr>
            <w:tcW w:w="1984" w:type="dxa"/>
            <w:gridSpan w:val="3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 и колонну.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</w:t>
            </w:r>
            <w:r w:rsidRPr="005F327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(«кошечка, «цыплята»)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 кругу.</w:t>
            </w:r>
          </w:p>
          <w:p w:rsidR="00AB1598" w:rsidRPr="005F3279" w:rsidRDefault="00AB1598" w:rsidP="006420D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прямыми и согнутыми руками.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расслабление мышц. </w:t>
            </w:r>
          </w:p>
        </w:tc>
        <w:tc>
          <w:tcPr>
            <w:tcW w:w="5812" w:type="dxa"/>
            <w:gridSpan w:val="10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Передвижение в обход, шаг и бег, по кругу и змейкой.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«Лошадки машут головами».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расслабление мышц. </w:t>
            </w:r>
          </w:p>
        </w:tc>
      </w:tr>
      <w:tr w:rsidR="00AB1598" w:rsidRPr="005F3279">
        <w:trPr>
          <w:trHeight w:val="1420"/>
        </w:trPr>
        <w:tc>
          <w:tcPr>
            <w:tcW w:w="1668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84" w:type="dxa"/>
            <w:gridSpan w:val="3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Танцевальные позиции ног и рук. Приставной и скрестный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шаг в сторону.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 –хлопушка» </w:t>
            </w:r>
          </w:p>
        </w:tc>
        <w:tc>
          <w:tcPr>
            <w:tcW w:w="3827" w:type="dxa"/>
            <w:gridSpan w:val="7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Танцевальные позиции ног и рук. Приставной и скрестный шаг в сторону.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 – хлопушка»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«Матушка – Россия» </w:t>
            </w:r>
          </w:p>
        </w:tc>
        <w:tc>
          <w:tcPr>
            <w:tcW w:w="1985" w:type="dxa"/>
            <w:gridSpan w:val="3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Приставной и скрестный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шаг в сторону.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«Матушка – Россия» </w:t>
            </w:r>
          </w:p>
        </w:tc>
      </w:tr>
      <w:tr w:rsidR="00AB1598" w:rsidRPr="005F3279">
        <w:trPr>
          <w:trHeight w:val="456"/>
        </w:trPr>
        <w:tc>
          <w:tcPr>
            <w:tcW w:w="1668" w:type="dxa"/>
            <w:gridSpan w:val="2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984" w:type="dxa"/>
            <w:gridSpan w:val="3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  <w:gridSpan w:val="3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3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«Часики»</w:t>
            </w: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AB1598" w:rsidRPr="005F3279">
        <w:trPr>
          <w:trHeight w:val="447"/>
        </w:trPr>
        <w:tc>
          <w:tcPr>
            <w:tcW w:w="1660" w:type="dxa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561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 – 11</w:t>
            </w:r>
          </w:p>
        </w:tc>
        <w:tc>
          <w:tcPr>
            <w:tcW w:w="1561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 – 13</w:t>
            </w:r>
          </w:p>
        </w:tc>
        <w:tc>
          <w:tcPr>
            <w:tcW w:w="1560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 – 15</w:t>
            </w:r>
          </w:p>
        </w:tc>
        <w:tc>
          <w:tcPr>
            <w:tcW w:w="1565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 – 16</w:t>
            </w:r>
          </w:p>
        </w:tc>
      </w:tr>
      <w:tr w:rsidR="00AB1598" w:rsidRPr="005F3279">
        <w:trPr>
          <w:trHeight w:val="538"/>
        </w:trPr>
        <w:tc>
          <w:tcPr>
            <w:tcW w:w="1660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Хлопки с паузами.</w:t>
            </w:r>
          </w:p>
        </w:tc>
        <w:tc>
          <w:tcPr>
            <w:tcW w:w="3121" w:type="dxa"/>
            <w:gridSpan w:val="7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Притопы с паузами.</w:t>
            </w:r>
          </w:p>
        </w:tc>
        <w:tc>
          <w:tcPr>
            <w:tcW w:w="1565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Притопы и хлопки с паузами.</w:t>
            </w:r>
          </w:p>
        </w:tc>
      </w:tr>
      <w:tr w:rsidR="00AB1598" w:rsidRPr="005F3279">
        <w:trPr>
          <w:trHeight w:val="2065"/>
        </w:trPr>
        <w:tc>
          <w:tcPr>
            <w:tcW w:w="1660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</w:p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упражнений.</w:t>
            </w:r>
          </w:p>
        </w:tc>
        <w:tc>
          <w:tcPr>
            <w:tcW w:w="4682" w:type="dxa"/>
            <w:gridSpan w:val="11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Построение в шеренгу, перестроения в круг. </w:t>
            </w:r>
          </w:p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расслабление мышц. </w:t>
            </w:r>
          </w:p>
        </w:tc>
        <w:tc>
          <w:tcPr>
            <w:tcW w:w="1565" w:type="dxa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 и колонну. </w:t>
            </w:r>
          </w:p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</w:tr>
      <w:tr w:rsidR="00AB1598" w:rsidRPr="005F3279">
        <w:trPr>
          <w:trHeight w:val="1420"/>
        </w:trPr>
        <w:tc>
          <w:tcPr>
            <w:tcW w:w="1660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 – хлопушка» </w:t>
            </w:r>
          </w:p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«Матушка – Россия» </w:t>
            </w:r>
          </w:p>
        </w:tc>
        <w:tc>
          <w:tcPr>
            <w:tcW w:w="4682" w:type="dxa"/>
            <w:gridSpan w:val="11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«Старый жук» </w:t>
            </w:r>
            <w:r w:rsidRPr="005F327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(Найди себе пару) </w:t>
            </w:r>
          </w:p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«Танцуйте сидя» Б. Савельев </w:t>
            </w:r>
          </w:p>
        </w:tc>
        <w:tc>
          <w:tcPr>
            <w:tcW w:w="1565" w:type="dxa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«Автостоп» </w:t>
            </w:r>
          </w:p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456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2" w:type="dxa"/>
            <w:gridSpan w:val="7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«Часики»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5" w:type="dxa"/>
            <w:gridSpan w:val="5"/>
          </w:tcPr>
          <w:p w:rsidR="00AB1598" w:rsidRPr="005F3279" w:rsidRDefault="00AB1598" w:rsidP="003F6D2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«Карусельные лошадки»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582"/>
        </w:trPr>
        <w:tc>
          <w:tcPr>
            <w:tcW w:w="1660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упражнений</w:t>
            </w:r>
          </w:p>
        </w:tc>
        <w:tc>
          <w:tcPr>
            <w:tcW w:w="3122" w:type="dxa"/>
            <w:gridSpan w:val="7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«Вместе весело шагать»</w:t>
            </w:r>
          </w:p>
        </w:tc>
        <w:tc>
          <w:tcPr>
            <w:tcW w:w="1560" w:type="dxa"/>
            <w:gridSpan w:val="4"/>
          </w:tcPr>
          <w:p w:rsidR="00AB1598" w:rsidRPr="005F3279" w:rsidRDefault="00AB1598" w:rsidP="0013745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565" w:type="dxa"/>
          </w:tcPr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«Осенние листочки» </w:t>
            </w:r>
          </w:p>
          <w:p w:rsidR="00AB1598" w:rsidRPr="005F3279" w:rsidRDefault="00AB1598" w:rsidP="00566BE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«Конники -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спортсмены»</w:t>
            </w: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</w:tr>
      <w:tr w:rsidR="00AB1598" w:rsidRPr="005F3279">
        <w:trPr>
          <w:trHeight w:val="447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17 – 18</w:t>
            </w:r>
          </w:p>
        </w:tc>
        <w:tc>
          <w:tcPr>
            <w:tcW w:w="1561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19 – 20</w:t>
            </w:r>
          </w:p>
        </w:tc>
        <w:tc>
          <w:tcPr>
            <w:tcW w:w="1561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560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 – 23</w:t>
            </w:r>
          </w:p>
        </w:tc>
        <w:tc>
          <w:tcPr>
            <w:tcW w:w="1565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24 – 25</w:t>
            </w:r>
          </w:p>
        </w:tc>
      </w:tr>
      <w:tr w:rsidR="00AB1598" w:rsidRPr="005F3279">
        <w:trPr>
          <w:trHeight w:val="538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каждый счет поднимать руки.</w:t>
            </w:r>
          </w:p>
        </w:tc>
        <w:tc>
          <w:tcPr>
            <w:tcW w:w="1565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каждый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счет хлопают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ладоши.</w:t>
            </w:r>
          </w:p>
        </w:tc>
      </w:tr>
      <w:tr w:rsidR="00AB1598" w:rsidRPr="005F3279">
        <w:trPr>
          <w:trHeight w:val="2065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3118" w:type="dxa"/>
            <w:gridSpan w:val="6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по кругу и ориентирам.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561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в разных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направлениях.</w:t>
            </w:r>
          </w:p>
        </w:tc>
        <w:tc>
          <w:tcPr>
            <w:tcW w:w="3125" w:type="dxa"/>
            <w:gridSpan w:val="5"/>
          </w:tcPr>
          <w:p w:rsidR="00AB1598" w:rsidRPr="005F3279" w:rsidRDefault="00AB1598" w:rsidP="00CD77E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круг.</w:t>
            </w:r>
          </w:p>
        </w:tc>
      </w:tr>
      <w:tr w:rsidR="00AB1598" w:rsidRPr="005F3279">
        <w:trPr>
          <w:trHeight w:val="1420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CD77E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«Автостоп» </w:t>
            </w:r>
          </w:p>
          <w:p w:rsidR="00AB1598" w:rsidRPr="005F3279" w:rsidRDefault="00AB1598" w:rsidP="00CD77E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Сочетание приставных и скрестных шагов в сторону.</w:t>
            </w:r>
          </w:p>
        </w:tc>
        <w:tc>
          <w:tcPr>
            <w:tcW w:w="4682" w:type="dxa"/>
            <w:gridSpan w:val="11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«Автостоп»</w:t>
            </w:r>
          </w:p>
          <w:p w:rsidR="00AB1598" w:rsidRPr="005F3279" w:rsidRDefault="00AB1598" w:rsidP="00CD77E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«Антошка»</w:t>
            </w:r>
          </w:p>
        </w:tc>
        <w:tc>
          <w:tcPr>
            <w:tcW w:w="1565" w:type="dxa"/>
          </w:tcPr>
          <w:p w:rsidR="00AB1598" w:rsidRPr="005F3279" w:rsidRDefault="00AB1598" w:rsidP="00CD77E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Мягкий высокий шаг на носках. Хореографические упражнения.</w:t>
            </w:r>
          </w:p>
        </w:tc>
      </w:tr>
      <w:tr w:rsidR="00AB1598" w:rsidRPr="005F3279">
        <w:trPr>
          <w:trHeight w:val="456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«Карусельные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лошадки» </w:t>
            </w:r>
          </w:p>
        </w:tc>
        <w:tc>
          <w:tcPr>
            <w:tcW w:w="1561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«Часики»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«Карусельные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лошадки»</w:t>
            </w:r>
          </w:p>
        </w:tc>
        <w:tc>
          <w:tcPr>
            <w:tcW w:w="1561" w:type="dxa"/>
            <w:gridSpan w:val="3"/>
          </w:tcPr>
          <w:p w:rsidR="00AB1598" w:rsidRPr="005F3279" w:rsidRDefault="00AB1598" w:rsidP="00306031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«Карусельные</w:t>
            </w:r>
            <w:r w:rsidRPr="005F3279">
              <w:rPr>
                <w:rFonts w:ascii="Times New Roman" w:hAnsi="Times New Roman" w:cs="Times New Roman"/>
                <w:sz w:val="28"/>
                <w:szCs w:val="28"/>
              </w:rPr>
              <w:t xml:space="preserve"> лошадки»</w:t>
            </w:r>
          </w:p>
          <w:p w:rsidR="00AB1598" w:rsidRPr="005F3279" w:rsidRDefault="00AB1598" w:rsidP="00295A9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«На крутом бережку» </w:t>
            </w:r>
          </w:p>
          <w:p w:rsidR="00AB1598" w:rsidRPr="005F3279" w:rsidRDefault="00AB1598" w:rsidP="00295A9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 Хайта</w:t>
            </w:r>
          </w:p>
          <w:p w:rsidR="00AB1598" w:rsidRPr="005F3279" w:rsidRDefault="00AB1598" w:rsidP="00295A9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«Песенка Муренка»</w:t>
            </w:r>
          </w:p>
        </w:tc>
        <w:tc>
          <w:tcPr>
            <w:tcW w:w="3125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«Песня короля»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582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557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1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упражнений</w:t>
            </w:r>
          </w:p>
        </w:tc>
        <w:tc>
          <w:tcPr>
            <w:tcW w:w="1561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</w:tr>
      <w:tr w:rsidR="00AB1598" w:rsidRPr="005F3279">
        <w:trPr>
          <w:trHeight w:val="447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26 – 27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28 – 29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30 – 31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</w:p>
        </w:tc>
      </w:tr>
      <w:tr w:rsidR="00AB1598" w:rsidRPr="005F3279">
        <w:trPr>
          <w:trHeight w:val="538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каждый счет поднимать руки.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Воспроизведение динамики звука.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683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3971" w:type="dxa"/>
            <w:gridSpan w:val="7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круг.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Передвижение шагом и бегом.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Перестроение в колонну по три.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ОРУ</w:t>
            </w:r>
          </w:p>
        </w:tc>
      </w:tr>
      <w:tr w:rsidR="00AB1598" w:rsidRPr="005F3279">
        <w:trPr>
          <w:trHeight w:val="1420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3971" w:type="dxa"/>
            <w:gridSpan w:val="7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стирка».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Хореографические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упражнения.</w:t>
            </w:r>
          </w:p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Комбинация из танцевальных шагов.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стирка».</w:t>
            </w:r>
          </w:p>
        </w:tc>
      </w:tr>
      <w:tr w:rsidR="00AB1598" w:rsidRPr="005F3279">
        <w:trPr>
          <w:trHeight w:val="456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«Часики» </w:t>
            </w:r>
          </w:p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«Карусельные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лошадки»</w:t>
            </w:r>
          </w:p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«Песня короля»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«Воробьиная дискотека»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«Часики» </w:t>
            </w:r>
          </w:p>
          <w:p w:rsidR="00AB1598" w:rsidRPr="005F3279" w:rsidRDefault="00AB1598" w:rsidP="006731E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«Песня короля»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582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гибкость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Январь</w:t>
            </w:r>
          </w:p>
        </w:tc>
      </w:tr>
      <w:tr w:rsidR="00AB1598" w:rsidRPr="005F3279">
        <w:trPr>
          <w:trHeight w:val="447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 – 34</w:t>
            </w:r>
          </w:p>
        </w:tc>
        <w:tc>
          <w:tcPr>
            <w:tcW w:w="2552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35 – 36</w:t>
            </w:r>
          </w:p>
        </w:tc>
        <w:tc>
          <w:tcPr>
            <w:tcW w:w="2693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37 – 38</w:t>
            </w:r>
          </w:p>
        </w:tc>
      </w:tr>
      <w:tr w:rsidR="00AB1598" w:rsidRPr="005F3279">
        <w:trPr>
          <w:trHeight w:val="538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  <w:tc>
          <w:tcPr>
            <w:tcW w:w="2552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</w:tr>
      <w:tr w:rsidR="00AB1598" w:rsidRPr="005F3279">
        <w:trPr>
          <w:trHeight w:val="663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5649C3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шеренгу, сцепление за руки.</w:t>
            </w:r>
          </w:p>
          <w:p w:rsidR="00AB1598" w:rsidRPr="005F3279" w:rsidRDefault="00AB1598" w:rsidP="0056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мышц, дыхание.</w:t>
            </w:r>
          </w:p>
        </w:tc>
        <w:tc>
          <w:tcPr>
            <w:tcW w:w="2552" w:type="dxa"/>
            <w:gridSpan w:val="5"/>
          </w:tcPr>
          <w:p w:rsidR="00AB1598" w:rsidRPr="005F3279" w:rsidRDefault="00AB1598" w:rsidP="0056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врассыпную. </w:t>
            </w:r>
          </w:p>
          <w:p w:rsidR="00AB1598" w:rsidRPr="005F3279" w:rsidRDefault="00AB1598" w:rsidP="0056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 без предметов.</w:t>
            </w:r>
          </w:p>
          <w:p w:rsidR="00AB1598" w:rsidRPr="005F3279" w:rsidRDefault="00AB1598" w:rsidP="005649C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мышц, дыхание.</w:t>
            </w:r>
          </w:p>
        </w:tc>
        <w:tc>
          <w:tcPr>
            <w:tcW w:w="2693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шеренгу, сцепление за руки.</w:t>
            </w:r>
          </w:p>
        </w:tc>
      </w:tr>
      <w:tr w:rsidR="00AB1598" w:rsidRPr="005F3279">
        <w:trPr>
          <w:trHeight w:val="1420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Прыжки с ноги на ногу.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прогулка».</w:t>
            </w:r>
          </w:p>
        </w:tc>
        <w:tc>
          <w:tcPr>
            <w:tcW w:w="2693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прогулка».</w:t>
            </w:r>
          </w:p>
        </w:tc>
      </w:tr>
      <w:tr w:rsidR="00AB1598" w:rsidRPr="005F3279">
        <w:trPr>
          <w:trHeight w:val="456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«Воробьиная дискотека».</w:t>
            </w:r>
          </w:p>
        </w:tc>
        <w:tc>
          <w:tcPr>
            <w:tcW w:w="2552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«Воробьиная дискотека».</w:t>
            </w:r>
          </w:p>
        </w:tc>
      </w:tr>
      <w:tr w:rsidR="00AB1598" w:rsidRPr="005F3279">
        <w:trPr>
          <w:trHeight w:val="582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2559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упражнений</w:t>
            </w:r>
          </w:p>
        </w:tc>
        <w:tc>
          <w:tcPr>
            <w:tcW w:w="2552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Бабочки</w:t>
            </w:r>
          </w:p>
        </w:tc>
        <w:tc>
          <w:tcPr>
            <w:tcW w:w="2693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</w:tr>
      <w:tr w:rsidR="00AB1598" w:rsidRPr="005F3279">
        <w:trPr>
          <w:trHeight w:val="447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39 – 40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41 – 42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43 – 44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45 – 46</w:t>
            </w:r>
          </w:p>
        </w:tc>
      </w:tr>
      <w:tr w:rsidR="00AB1598" w:rsidRPr="005F3279">
        <w:trPr>
          <w:trHeight w:val="70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8" w:type="dxa"/>
            <w:gridSpan w:val="11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</w:tr>
      <w:tr w:rsidR="00AB1598" w:rsidRPr="005F3279">
        <w:trPr>
          <w:trHeight w:val="683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92" w:type="dxa"/>
            <w:gridSpan w:val="4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Закрепление навыков построения в колонну, шеренгу, круг.</w:t>
            </w:r>
          </w:p>
        </w:tc>
        <w:tc>
          <w:tcPr>
            <w:tcW w:w="1979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шеренгу, сцепление за руки.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3833" w:type="dxa"/>
            <w:gridSpan w:val="7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круг.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</w:tr>
      <w:tr w:rsidR="00AB1598" w:rsidRPr="005F3279">
        <w:trPr>
          <w:trHeight w:val="1420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3971" w:type="dxa"/>
            <w:gridSpan w:val="7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прогулка».</w:t>
            </w:r>
          </w:p>
        </w:tc>
        <w:tc>
          <w:tcPr>
            <w:tcW w:w="1984" w:type="dxa"/>
            <w:gridSpan w:val="5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Приставной и скрестный шаг в сторону.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изученных танцевальных шагов.</w:t>
            </w:r>
          </w:p>
        </w:tc>
      </w:tr>
      <w:tr w:rsidR="00AB1598" w:rsidRPr="005F3279">
        <w:trPr>
          <w:trHeight w:val="456"/>
        </w:trPr>
        <w:tc>
          <w:tcPr>
            <w:tcW w:w="1660" w:type="dxa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«Часики» 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«Карусельные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лошадки»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«Песня короля»</w:t>
            </w:r>
          </w:p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«Воробьиная дискотека»</w:t>
            </w:r>
          </w:p>
        </w:tc>
        <w:tc>
          <w:tcPr>
            <w:tcW w:w="3969" w:type="dxa"/>
            <w:gridSpan w:val="9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«Ну погоди!»</w:t>
            </w:r>
          </w:p>
        </w:tc>
        <w:tc>
          <w:tcPr>
            <w:tcW w:w="1849" w:type="dxa"/>
            <w:gridSpan w:val="2"/>
          </w:tcPr>
          <w:p w:rsidR="00AB1598" w:rsidRPr="005F3279" w:rsidRDefault="00AB1598" w:rsidP="00A832C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660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86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18" w:type="dxa"/>
            <w:gridSpan w:val="11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«Волшебный цветок» Ю. Чичков</w:t>
            </w:r>
          </w:p>
        </w:tc>
      </w:tr>
    </w:tbl>
    <w:p w:rsidR="00AB1598" w:rsidRPr="005F3279" w:rsidRDefault="00AB1598" w:rsidP="006731E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8"/>
        <w:gridCol w:w="1976"/>
        <w:gridCol w:w="19"/>
        <w:gridCol w:w="1965"/>
        <w:gridCol w:w="14"/>
        <w:gridCol w:w="12"/>
        <w:gridCol w:w="1972"/>
        <w:gridCol w:w="25"/>
        <w:gridCol w:w="1833"/>
      </w:tblGrid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976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«Художественная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галерея»</w:t>
            </w:r>
          </w:p>
        </w:tc>
        <w:tc>
          <w:tcPr>
            <w:tcW w:w="198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9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«Магазин игрушек»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«Выставка картин»</w:t>
            </w: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9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</w:tc>
      </w:tr>
      <w:tr w:rsidR="00AB1598" w:rsidRPr="005F3279">
        <w:trPr>
          <w:trHeight w:val="447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47</w:t>
            </w:r>
          </w:p>
        </w:tc>
        <w:tc>
          <w:tcPr>
            <w:tcW w:w="196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48 – 49</w:t>
            </w:r>
          </w:p>
        </w:tc>
        <w:tc>
          <w:tcPr>
            <w:tcW w:w="1999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50 – 51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52 – 53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821" w:type="dxa"/>
            <w:gridSpan w:val="6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</w:tr>
      <w:tr w:rsidR="00AB1598" w:rsidRPr="005F3279">
        <w:trPr>
          <w:trHeight w:val="683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ОРУ в речитатив.</w:t>
            </w:r>
          </w:p>
        </w:tc>
        <w:tc>
          <w:tcPr>
            <w:tcW w:w="3965" w:type="dxa"/>
            <w:gridSpan w:val="4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круг.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</w:tr>
      <w:tr w:rsidR="00AB1598" w:rsidRPr="005F3279">
        <w:trPr>
          <w:trHeight w:val="288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«Большая прогулка».</w:t>
            </w:r>
          </w:p>
        </w:tc>
        <w:tc>
          <w:tcPr>
            <w:tcW w:w="3965" w:type="dxa"/>
            <w:gridSpan w:val="4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изученных танцевальных шагов.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Хореографические элементы.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Повторить на выбор танец.</w:t>
            </w:r>
          </w:p>
        </w:tc>
      </w:tr>
      <w:tr w:rsidR="00AB1598" w:rsidRPr="005F3279">
        <w:trPr>
          <w:trHeight w:val="456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«Воробьиная дискотека»</w:t>
            </w:r>
          </w:p>
        </w:tc>
        <w:tc>
          <w:tcPr>
            <w:tcW w:w="1980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«Воробьиная дискотека»</w:t>
            </w:r>
          </w:p>
        </w:tc>
        <w:tc>
          <w:tcPr>
            <w:tcW w:w="3841" w:type="dxa"/>
            <w:gridSpan w:val="4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«Сосулька»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3975" w:type="dxa"/>
            <w:gridSpan w:val="4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цветами» Г. Гладков</w:t>
            </w:r>
          </w:p>
        </w:tc>
        <w:tc>
          <w:tcPr>
            <w:tcW w:w="198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«Птичка»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«Ку-Ко-Ша»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Комплекс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упражнений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«Выставка картин»</w:t>
            </w:r>
          </w:p>
        </w:tc>
        <w:tc>
          <w:tcPr>
            <w:tcW w:w="198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9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Апрель</w:t>
            </w:r>
          </w:p>
        </w:tc>
      </w:tr>
      <w:tr w:rsidR="00AB1598" w:rsidRPr="005F3279">
        <w:trPr>
          <w:trHeight w:val="447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54 – 55</w:t>
            </w:r>
          </w:p>
        </w:tc>
        <w:tc>
          <w:tcPr>
            <w:tcW w:w="1992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56 – 57</w:t>
            </w:r>
          </w:p>
        </w:tc>
        <w:tc>
          <w:tcPr>
            <w:tcW w:w="1973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58 – 59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60 – 61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3987" w:type="dxa"/>
            <w:gridSpan w:val="5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  <w:tc>
          <w:tcPr>
            <w:tcW w:w="1973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6" w:type="dxa"/>
            <w:gridSpan w:val="2"/>
          </w:tcPr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683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шеренгу.</w:t>
            </w:r>
          </w:p>
        </w:tc>
        <w:tc>
          <w:tcPr>
            <w:tcW w:w="1992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две шеренги.</w:t>
            </w:r>
          </w:p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ОРУ с платочками.</w:t>
            </w:r>
          </w:p>
        </w:tc>
        <w:tc>
          <w:tcPr>
            <w:tcW w:w="3829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Закрепление навыков построения в колонну, шеренгу, круг.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 с платочками.</w:t>
            </w:r>
          </w:p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</w:tr>
      <w:tr w:rsidR="00AB1598" w:rsidRPr="005F3279">
        <w:trPr>
          <w:trHeight w:val="288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Танец на выбор.</w:t>
            </w:r>
          </w:p>
        </w:tc>
        <w:tc>
          <w:tcPr>
            <w:tcW w:w="5821" w:type="dxa"/>
            <w:gridSpan w:val="6"/>
          </w:tcPr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«Вару-Вару»</w:t>
            </w:r>
          </w:p>
        </w:tc>
      </w:tr>
      <w:tr w:rsidR="00AB1598" w:rsidRPr="005F3279">
        <w:trPr>
          <w:trHeight w:val="456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«Чунга-Чанга» В. Шаинский</w:t>
            </w:r>
          </w:p>
        </w:tc>
        <w:tc>
          <w:tcPr>
            <w:tcW w:w="1992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9" w:type="dxa"/>
            <w:gridSpan w:val="3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платочками»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B1048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3987" w:type="dxa"/>
            <w:gridSpan w:val="5"/>
          </w:tcPr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«Самолетик» Т. Морозова</w:t>
            </w:r>
          </w:p>
        </w:tc>
        <w:tc>
          <w:tcPr>
            <w:tcW w:w="3829" w:type="dxa"/>
            <w:gridSpan w:val="3"/>
          </w:tcPr>
          <w:p w:rsidR="00AB1598" w:rsidRPr="005F3279" w:rsidRDefault="00AB1598" w:rsidP="00D54811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«Танец кукол и мишки»</w:t>
            </w:r>
          </w:p>
        </w:tc>
      </w:tr>
      <w:tr w:rsidR="00AB1598" w:rsidRPr="005F3279">
        <w:trPr>
          <w:trHeight w:val="300"/>
        </w:trPr>
        <w:tc>
          <w:tcPr>
            <w:tcW w:w="9464" w:type="dxa"/>
            <w:gridSpan w:val="9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Май</w:t>
            </w:r>
          </w:p>
        </w:tc>
      </w:tr>
      <w:tr w:rsidR="00AB1598" w:rsidRPr="005F3279">
        <w:trPr>
          <w:trHeight w:val="447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62</w:t>
            </w:r>
          </w:p>
        </w:tc>
        <w:tc>
          <w:tcPr>
            <w:tcW w:w="1992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63 – 64</w:t>
            </w:r>
          </w:p>
        </w:tc>
        <w:tc>
          <w:tcPr>
            <w:tcW w:w="1973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65 – 66</w:t>
            </w:r>
          </w:p>
        </w:tc>
        <w:tc>
          <w:tcPr>
            <w:tcW w:w="185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67</w:t>
            </w: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3987" w:type="dxa"/>
            <w:gridSpan w:val="5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9" w:type="dxa"/>
            <w:gridSpan w:val="3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руками в разном темпе.</w:t>
            </w:r>
          </w:p>
        </w:tc>
      </w:tr>
      <w:tr w:rsidR="00AB1598" w:rsidRPr="005F3279">
        <w:trPr>
          <w:trHeight w:val="683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ОРУ.</w:t>
            </w:r>
          </w:p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Бег и прыжки.</w:t>
            </w:r>
          </w:p>
        </w:tc>
        <w:tc>
          <w:tcPr>
            <w:tcW w:w="3990" w:type="dxa"/>
            <w:gridSpan w:val="5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 в круг.</w:t>
            </w:r>
          </w:p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31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Закрепление навыков построения.</w:t>
            </w:r>
          </w:p>
        </w:tc>
      </w:tr>
      <w:tr w:rsidR="00AB1598" w:rsidRPr="005F3279">
        <w:trPr>
          <w:trHeight w:val="288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«Автостоп»</w:t>
            </w:r>
          </w:p>
        </w:tc>
        <w:tc>
          <w:tcPr>
            <w:tcW w:w="1992" w:type="dxa"/>
            <w:gridSpan w:val="3"/>
          </w:tcPr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«Матушка-Россия»</w:t>
            </w:r>
          </w:p>
        </w:tc>
        <w:tc>
          <w:tcPr>
            <w:tcW w:w="1998" w:type="dxa"/>
            <w:gridSpan w:val="2"/>
          </w:tcPr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Хореографические элементы</w:t>
            </w:r>
          </w:p>
        </w:tc>
        <w:tc>
          <w:tcPr>
            <w:tcW w:w="1831" w:type="dxa"/>
          </w:tcPr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«Матушка-Россия»</w:t>
            </w:r>
          </w:p>
        </w:tc>
      </w:tr>
      <w:tr w:rsidR="00AB1598" w:rsidRPr="005F3279">
        <w:trPr>
          <w:trHeight w:val="751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«Ну погоди!» </w:t>
            </w:r>
          </w:p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«Сосулька» </w:t>
            </w:r>
          </w:p>
          <w:p w:rsidR="00AB1598" w:rsidRPr="005F3279" w:rsidRDefault="00AB1598" w:rsidP="00DE7B0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 платочками» </w:t>
            </w:r>
          </w:p>
        </w:tc>
        <w:tc>
          <w:tcPr>
            <w:tcW w:w="3990" w:type="dxa"/>
            <w:gridSpan w:val="5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Повторить все комплексы упражнений</w:t>
            </w:r>
          </w:p>
        </w:tc>
        <w:tc>
          <w:tcPr>
            <w:tcW w:w="1831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648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995" w:type="dxa"/>
            <w:gridSpan w:val="2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2" w:type="dxa"/>
            <w:gridSpan w:val="3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5" w:type="dxa"/>
            <w:gridSpan w:val="2"/>
          </w:tcPr>
          <w:p w:rsidR="00AB1598" w:rsidRPr="005F3279" w:rsidRDefault="00AB1598" w:rsidP="004E3553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«Ай, да я!»</w:t>
            </w:r>
          </w:p>
        </w:tc>
        <w:tc>
          <w:tcPr>
            <w:tcW w:w="1834" w:type="dxa"/>
          </w:tcPr>
          <w:p w:rsidR="00AB1598" w:rsidRPr="005F3279" w:rsidRDefault="00AB1598" w:rsidP="004E3553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«Творческая импровизация»</w:t>
            </w:r>
          </w:p>
        </w:tc>
      </w:tr>
    </w:tbl>
    <w:p w:rsidR="00AB1598" w:rsidRPr="005F3279" w:rsidRDefault="00AB1598" w:rsidP="00B1048E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E8407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Задача: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Способствовать развитию творческих способностей занимающихся детей при использовании знакомых движений в танцевальных композициях и импровизациях. Закрепить умение ритмично и выразительно двигаться в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танце. Содействовать развитию музыкальности, танцевальности и координации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движений. </w:t>
      </w:r>
    </w:p>
    <w:p w:rsidR="00AB1598" w:rsidRPr="005F3279" w:rsidRDefault="00AB1598" w:rsidP="00E84078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занятия: 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1. Движение. Танец «Большая прогулка»;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2. Разминка перед конкурсом;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3. Конкурс «Бальные танцы»;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4. Конкурс «Полька»;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5. Конкурс «Народные танцы»;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6. Конкурс «Ай, да я!»;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7. Подведение итога.</w:t>
      </w: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E84078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4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1379"/>
        <w:gridCol w:w="51"/>
        <w:gridCol w:w="405"/>
        <w:gridCol w:w="144"/>
        <w:gridCol w:w="958"/>
        <w:gridCol w:w="32"/>
        <w:gridCol w:w="851"/>
        <w:gridCol w:w="155"/>
        <w:gridCol w:w="519"/>
        <w:gridCol w:w="34"/>
        <w:gridCol w:w="1290"/>
        <w:gridCol w:w="269"/>
        <w:gridCol w:w="21"/>
        <w:gridCol w:w="1557"/>
        <w:gridCol w:w="17"/>
      </w:tblGrid>
      <w:tr w:rsidR="00AB1598" w:rsidRPr="005F3279">
        <w:trPr>
          <w:gridAfter w:val="1"/>
          <w:wAfter w:w="17" w:type="dxa"/>
          <w:trHeight w:val="274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ПЕРСПЕКТИВНО – КАЛЕНДАРНЫЙ ПЛАН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МУЗЫКАЛЬНО – РИТМИЧЕСКОЙ ПЛАСТИКЕ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год </w:t>
            </w:r>
            <w:r w:rsidRPr="005F32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(5-6 лет)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35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 – 2</w:t>
            </w:r>
          </w:p>
        </w:tc>
        <w:tc>
          <w:tcPr>
            <w:tcW w:w="1985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 – 4</w:t>
            </w:r>
          </w:p>
        </w:tc>
        <w:tc>
          <w:tcPr>
            <w:tcW w:w="1998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 – 6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7 – 8</w:t>
            </w:r>
          </w:p>
        </w:tc>
      </w:tr>
      <w:tr w:rsidR="00AB1598" w:rsidRPr="005F3279">
        <w:trPr>
          <w:trHeight w:val="538"/>
        </w:trPr>
        <w:tc>
          <w:tcPr>
            <w:tcW w:w="1797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7682" w:type="dxa"/>
            <w:gridSpan w:val="15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на каждый счет и через счет. </w:t>
            </w:r>
            <w:r w:rsidRPr="005F3279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(с хлопками в ладоши).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по ориентирам.</w:t>
            </w:r>
          </w:p>
        </w:tc>
      </w:tr>
      <w:tr w:rsidR="00AB1598" w:rsidRPr="005F3279">
        <w:trPr>
          <w:gridAfter w:val="1"/>
          <w:wAfter w:w="17" w:type="dxa"/>
          <w:trHeight w:val="2065"/>
        </w:trPr>
        <w:tc>
          <w:tcPr>
            <w:tcW w:w="1797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5818" w:type="dxa"/>
            <w:gridSpan w:val="11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 и колонну по сигналу. </w:t>
            </w:r>
          </w:p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 без предметов. </w:t>
            </w:r>
          </w:p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</w:p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Перестроение в несколько уступов по ориентирам.</w:t>
            </w:r>
          </w:p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на расслабление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мышц.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7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35" w:type="dxa"/>
            <w:gridSpan w:val="3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«Полька» </w:t>
            </w:r>
          </w:p>
        </w:tc>
        <w:tc>
          <w:tcPr>
            <w:tcW w:w="5830" w:type="dxa"/>
            <w:gridSpan w:val="11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Хореографические элементы. </w:t>
            </w:r>
          </w:p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 галопа вперед и в сторону. </w:t>
            </w:r>
          </w:p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35" w:type="dxa"/>
            <w:gridSpan w:val="3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8" w:type="dxa"/>
            <w:gridSpan w:val="4"/>
          </w:tcPr>
          <w:p w:rsidR="00AB1598" w:rsidRPr="005F3279" w:rsidRDefault="00AB1598" w:rsidP="00EC6AF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«Зарядка»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3820" w:type="dxa"/>
            <w:gridSpan w:val="7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3845" w:type="dxa"/>
            <w:gridSpan w:val="7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осенними листьями»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379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 – 10</w:t>
            </w:r>
          </w:p>
        </w:tc>
        <w:tc>
          <w:tcPr>
            <w:tcW w:w="1558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11 – 12</w:t>
            </w:r>
          </w:p>
        </w:tc>
        <w:tc>
          <w:tcPr>
            <w:tcW w:w="1557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 – 14</w:t>
            </w:r>
          </w:p>
        </w:tc>
        <w:tc>
          <w:tcPr>
            <w:tcW w:w="1593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 – 16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17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6087" w:type="dxa"/>
            <w:gridSpan w:val="1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Хлопки и удары ногой на сильные и слабые доли такта.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1543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2937" w:type="dxa"/>
            <w:gridSpan w:val="5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Повороты по распоряжению.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Упражнения на 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  <w:tc>
          <w:tcPr>
            <w:tcW w:w="3150" w:type="dxa"/>
            <w:gridSpan w:val="7"/>
          </w:tcPr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 и колонну по сигналу. </w:t>
            </w:r>
          </w:p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Повороты по распоряжению. </w:t>
            </w:r>
          </w:p>
          <w:p w:rsidR="00AB1598" w:rsidRPr="005F3279" w:rsidRDefault="00AB1598" w:rsidP="00F7152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Упражнения на 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Перестроение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в три шеренги.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ОРУ с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речитативом.</w:t>
            </w:r>
          </w:p>
        </w:tc>
      </w:tr>
      <w:tr w:rsidR="00AB1598" w:rsidRPr="005F3279">
        <w:trPr>
          <w:gridAfter w:val="1"/>
          <w:wAfter w:w="17" w:type="dxa"/>
          <w:trHeight w:val="303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6087" w:type="dxa"/>
            <w:gridSpan w:val="12"/>
          </w:tcPr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 галопа вперед и в сторону. </w:t>
            </w:r>
          </w:p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 польки. Шаг с подскоком. </w:t>
            </w:r>
          </w:p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«Полька» </w:t>
            </w:r>
          </w:p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Хореографические упражнения.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2937" w:type="dxa"/>
            <w:gridSpan w:val="5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«Зарядка»</w:t>
            </w:r>
          </w:p>
        </w:tc>
        <w:tc>
          <w:tcPr>
            <w:tcW w:w="3150" w:type="dxa"/>
            <w:gridSpan w:val="7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«Всадник»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«Зарядка»</w:t>
            </w:r>
          </w:p>
        </w:tc>
      </w:tr>
      <w:tr w:rsidR="00AB1598" w:rsidRPr="005F3279">
        <w:trPr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379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9" w:type="dxa"/>
            <w:gridSpan w:val="9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«Маляры»</w:t>
            </w:r>
          </w:p>
        </w:tc>
        <w:tc>
          <w:tcPr>
            <w:tcW w:w="1559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95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379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18 – 19</w:t>
            </w:r>
          </w:p>
        </w:tc>
        <w:tc>
          <w:tcPr>
            <w:tcW w:w="1590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20 – 21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</w:t>
            </w:r>
          </w:p>
        </w:tc>
        <w:tc>
          <w:tcPr>
            <w:tcW w:w="1559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23 – 24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2969" w:type="dxa"/>
            <w:gridSpan w:val="6"/>
          </w:tcPr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Сочетание ходьбы на каждый счет с хлопками через счет и наоборот.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37" w:type="dxa"/>
            <w:gridSpan w:val="4"/>
          </w:tcPr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Сочетание ходьбы на каждый счет с хлопками через счет и наоборот.</w:t>
            </w:r>
          </w:p>
        </w:tc>
      </w:tr>
      <w:tr w:rsidR="00AB1598" w:rsidRPr="005F3279">
        <w:trPr>
          <w:gridAfter w:val="1"/>
          <w:wAfter w:w="17" w:type="dxa"/>
          <w:trHeight w:val="1543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2969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Повороты по распоряжению.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Перестроения в несколько кругов на шаге и беге по ориентирам.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шеренгу,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перестроения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колонну по два. </w:t>
            </w:r>
          </w:p>
          <w:p w:rsidR="00AB1598" w:rsidRPr="005F3279" w:rsidRDefault="00AB1598" w:rsidP="00E556E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 на скамейке</w:t>
            </w:r>
          </w:p>
        </w:tc>
        <w:tc>
          <w:tcPr>
            <w:tcW w:w="3137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Повороты по распоряжению.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Перестроения в несколько кругов на шаге и беге по ориентирам.</w:t>
            </w:r>
          </w:p>
        </w:tc>
      </w:tr>
      <w:tr w:rsidR="00AB1598" w:rsidRPr="005F3279">
        <w:trPr>
          <w:gridAfter w:val="1"/>
          <w:wAfter w:w="17" w:type="dxa"/>
          <w:trHeight w:val="303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2969" w:type="dxa"/>
            <w:gridSpan w:val="6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Хореографические упражнения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«Модный рок»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«Полька» 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«Модный рок»</w:t>
            </w:r>
          </w:p>
        </w:tc>
        <w:tc>
          <w:tcPr>
            <w:tcW w:w="3137" w:type="dxa"/>
            <w:gridSpan w:val="4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Хореографические упражнения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Пружинистые движения ногами на полуприседе.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«Падеграс»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379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«Зарядка»</w:t>
            </w:r>
          </w:p>
        </w:tc>
        <w:tc>
          <w:tcPr>
            <w:tcW w:w="1590" w:type="dxa"/>
            <w:gridSpan w:val="5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«Ванечка – пастух»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«Ну, погоди!»</w:t>
            </w:r>
          </w:p>
        </w:tc>
        <w:tc>
          <w:tcPr>
            <w:tcW w:w="1559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«Ванечка – пастух»</w:t>
            </w: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«Зарядка»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2969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«Птичий двор»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26 – 27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28 – 29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30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31 – 32</w:t>
            </w:r>
          </w:p>
        </w:tc>
      </w:tr>
      <w:tr w:rsidR="00AB1598" w:rsidRPr="005F3279">
        <w:trPr>
          <w:gridAfter w:val="1"/>
          <w:wAfter w:w="17" w:type="dxa"/>
          <w:trHeight w:val="5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3975" w:type="dxa"/>
            <w:gridSpan w:val="8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Гимнастическое дирижирование.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Ходьба по кругу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на каждый счет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через счет.</w:t>
            </w:r>
          </w:p>
        </w:tc>
      </w:tr>
      <w:tr w:rsidR="00AB1598" w:rsidRPr="005F3279">
        <w:trPr>
          <w:gridAfter w:val="1"/>
          <w:wAfter w:w="17" w:type="dxa"/>
          <w:trHeight w:val="2065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3975" w:type="dxa"/>
            <w:gridSpan w:val="8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Перестроения в несколько кругов на шаге и беге по ориентирам.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Перестроение в две колонны.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Размыкание по ориентирам. 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с различной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маршировкой.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Перестроения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 три шеренги.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ОРУ.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из одной шеренги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несколько уступами по образному расчету и ориентирам. </w:t>
            </w:r>
          </w:p>
          <w:p w:rsidR="00AB1598" w:rsidRPr="005F3279" w:rsidRDefault="00AB1598" w:rsidP="004F683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ОРУ с лентами.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попеременный.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Шаг с притопом.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шаг «припаданием».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попеременный.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Шаг с притопом.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шаг «припаданием»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«Модный рок-н-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ролл»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«Русский хоровод»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3975" w:type="dxa"/>
            <w:gridSpan w:val="8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«Четыре таракана и сверчок»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«Аэробика»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«Целый день»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Январь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 – 34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36 – 37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38</w:t>
            </w:r>
          </w:p>
        </w:tc>
      </w:tr>
      <w:tr w:rsidR="00AB1598" w:rsidRPr="005F3279">
        <w:trPr>
          <w:gridAfter w:val="1"/>
          <w:wAfter w:w="17" w:type="dxa"/>
          <w:trHeight w:val="5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 по кругу с ноги на ногу.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Движение туловищем в различном темпе.</w:t>
            </w:r>
          </w:p>
        </w:tc>
      </w:tr>
      <w:tr w:rsidR="00AB1598" w:rsidRPr="005F3279">
        <w:trPr>
          <w:gridAfter w:val="1"/>
          <w:wAfter w:w="17" w:type="dxa"/>
          <w:trHeight w:val="2065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F9324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одной шеренги в несколько уступами по образному расчету и ориентирам. ОРУ с лентами. </w:t>
            </w:r>
          </w:p>
          <w:p w:rsidR="00AB1598" w:rsidRPr="005F3279" w:rsidRDefault="00AB1598" w:rsidP="00F93246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расслабление мышц.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 Упражнения в ходьбе.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F9324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одной шеренги в несколько уступами по образному расчету и ориентирам. ОРУ с лентами. </w:t>
            </w:r>
          </w:p>
          <w:p w:rsidR="00AB1598" w:rsidRPr="005F3279" w:rsidRDefault="00AB1598" w:rsidP="00F9324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Перестроение в шеренгу. Размыкание по ориентрирам.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«Русский хоровод»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«Макарена»</w:t>
            </w:r>
          </w:p>
        </w:tc>
        <w:tc>
          <w:tcPr>
            <w:tcW w:w="3690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«Травушка-муравушка»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«Облака»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«Воробьиная дискотека»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«Облака»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 пройденного материала.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39 – 40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41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42 – 43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44 – 45</w:t>
            </w:r>
          </w:p>
        </w:tc>
      </w:tr>
      <w:tr w:rsidR="00AB1598" w:rsidRPr="005F3279">
        <w:trPr>
          <w:gridAfter w:val="1"/>
          <w:wAfter w:w="17" w:type="dxa"/>
          <w:trHeight w:val="23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Гимнастическое дирижирование.</w:t>
            </w:r>
          </w:p>
        </w:tc>
      </w:tr>
      <w:tr w:rsidR="00AB1598" w:rsidRPr="005F3279">
        <w:trPr>
          <w:gridAfter w:val="1"/>
          <w:wAfter w:w="17" w:type="dxa"/>
          <w:trHeight w:val="1799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 по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звуковому сигналу.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в круг.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Хореографические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Комбинации на изученных танцевальных шагах.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«Кик»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«Танец утят»</w:t>
            </w:r>
          </w:p>
        </w:tc>
        <w:tc>
          <w:tcPr>
            <w:tcW w:w="3690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Хореографические упражнения.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«Давай танцуй»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«Кремена».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«Всадник»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«Автомобиль» 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«Облака»</w:t>
            </w:r>
          </w:p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«Чебурашка»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«Кремена».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 пройденного материала.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46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47 – 48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49 – 50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51 – 52</w:t>
            </w:r>
          </w:p>
        </w:tc>
      </w:tr>
      <w:tr w:rsidR="00AB1598" w:rsidRPr="005F3279">
        <w:trPr>
          <w:gridAfter w:val="1"/>
          <w:wAfter w:w="17" w:type="dxa"/>
          <w:trHeight w:val="23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Ходьба по кругу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каждый счет и через счет.</w:t>
            </w:r>
          </w:p>
        </w:tc>
      </w:tr>
      <w:tr w:rsidR="00AB1598" w:rsidRPr="005F3279">
        <w:trPr>
          <w:gridAfter w:val="1"/>
          <w:wAfter w:w="17" w:type="dxa"/>
          <w:trHeight w:val="71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шеренгу.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  <w:t xml:space="preserve">ОРУ с речитативом.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с препятствиями.</w:t>
            </w:r>
          </w:p>
        </w:tc>
        <w:tc>
          <w:tcPr>
            <w:tcW w:w="5686" w:type="dxa"/>
            <w:gridSpan w:val="10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Перестроения в несколько кругов на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шаге и беге по ориентирам.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одной колонны в три.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 без предметов.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 мышц.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«Давай танцуй!»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Хореографические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упражнения.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«Современник»</w:t>
            </w:r>
          </w:p>
        </w:tc>
        <w:tc>
          <w:tcPr>
            <w:tcW w:w="1843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«Современник»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«Кремена»</w:t>
            </w:r>
          </w:p>
        </w:tc>
        <w:tc>
          <w:tcPr>
            <w:tcW w:w="1996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0" w:type="dxa"/>
            <w:gridSpan w:val="6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«Приходи, сказка!»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979" w:type="dxa"/>
            <w:gridSpan w:val="4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3839" w:type="dxa"/>
            <w:gridSpan w:val="7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цветами»</w:t>
            </w:r>
          </w:p>
        </w:tc>
        <w:tc>
          <w:tcPr>
            <w:tcW w:w="1847" w:type="dxa"/>
            <w:gridSpan w:val="3"/>
          </w:tcPr>
          <w:p w:rsidR="00AB1598" w:rsidRPr="005F3279" w:rsidRDefault="00AB1598" w:rsidP="00853142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«Кукла»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Апрель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430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53 – 54</w:t>
            </w:r>
          </w:p>
        </w:tc>
        <w:tc>
          <w:tcPr>
            <w:tcW w:w="153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55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56 – 57</w:t>
            </w:r>
          </w:p>
        </w:tc>
        <w:tc>
          <w:tcPr>
            <w:tcW w:w="1580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58 – 59</w:t>
            </w:r>
          </w:p>
        </w:tc>
        <w:tc>
          <w:tcPr>
            <w:tcW w:w="155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60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430" w:type="dxa"/>
            <w:gridSpan w:val="2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на каждый </w:t>
            </w: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счет и через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счет.</w:t>
            </w:r>
          </w:p>
        </w:tc>
        <w:tc>
          <w:tcPr>
            <w:tcW w:w="153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с увеличением темпа.</w:t>
            </w:r>
          </w:p>
        </w:tc>
        <w:tc>
          <w:tcPr>
            <w:tcW w:w="1580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с увеличением темпа.</w:t>
            </w:r>
          </w:p>
        </w:tc>
      </w:tr>
      <w:tr w:rsidR="00AB1598" w:rsidRPr="005F3279">
        <w:trPr>
          <w:gridAfter w:val="1"/>
          <w:wAfter w:w="17" w:type="dxa"/>
          <w:trHeight w:val="1543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430" w:type="dxa"/>
            <w:gridSpan w:val="2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  <w:t>Перестроение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 несколько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кругов на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шаге и беге.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  <w:t>Перестроение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одной колонны в три.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Упражнения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расслабление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мышц.</w:t>
            </w:r>
          </w:p>
        </w:tc>
        <w:tc>
          <w:tcPr>
            <w:tcW w:w="153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Построения в круг.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  <w:tc>
          <w:tcPr>
            <w:tcW w:w="1580" w:type="dxa"/>
            <w:gridSpan w:val="3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  <w:tc>
          <w:tcPr>
            <w:tcW w:w="1557" w:type="dxa"/>
          </w:tcPr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Построения в круг. </w:t>
            </w:r>
          </w:p>
          <w:p w:rsidR="00AB1598" w:rsidRPr="005F3279" w:rsidRDefault="00AB1598" w:rsidP="005B024D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расслабление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мышц.</w:t>
            </w:r>
          </w:p>
        </w:tc>
      </w:tr>
      <w:tr w:rsidR="00AB1598" w:rsidRPr="005F3279">
        <w:trPr>
          <w:gridAfter w:val="1"/>
          <w:wAfter w:w="17" w:type="dxa"/>
          <w:trHeight w:val="303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2969" w:type="dxa"/>
            <w:gridSpan w:val="6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«Полька»</w:t>
            </w:r>
          </w:p>
        </w:tc>
        <w:tc>
          <w:tcPr>
            <w:tcW w:w="155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«Русский хоровод»</w:t>
            </w:r>
          </w:p>
        </w:tc>
        <w:tc>
          <w:tcPr>
            <w:tcW w:w="1580" w:type="dxa"/>
            <w:gridSpan w:val="3"/>
          </w:tcPr>
          <w:p w:rsidR="00AB1598" w:rsidRPr="005F3279" w:rsidRDefault="00AB1598" w:rsidP="00DC1B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«Кик» </w:t>
            </w:r>
          </w:p>
          <w:p w:rsidR="00AB1598" w:rsidRPr="005F3279" w:rsidRDefault="00AB1598" w:rsidP="00DC1B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«Русский хоровод»</w:t>
            </w:r>
          </w:p>
        </w:tc>
        <w:tc>
          <w:tcPr>
            <w:tcW w:w="1557" w:type="dxa"/>
          </w:tcPr>
          <w:p w:rsidR="00AB1598" w:rsidRPr="005F3279" w:rsidRDefault="00AB1598" w:rsidP="00DC1B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«Падеграс» </w:t>
            </w:r>
          </w:p>
          <w:p w:rsidR="00AB1598" w:rsidRPr="005F3279" w:rsidRDefault="00AB1598" w:rsidP="00DC1B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«Давай танцуй!»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43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«Приходи, сказка!»</w:t>
            </w:r>
          </w:p>
        </w:tc>
        <w:tc>
          <w:tcPr>
            <w:tcW w:w="153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«Ванечка – пастух»</w:t>
            </w:r>
          </w:p>
        </w:tc>
        <w:tc>
          <w:tcPr>
            <w:tcW w:w="4696" w:type="dxa"/>
            <w:gridSpan w:val="8"/>
          </w:tcPr>
          <w:p w:rsidR="00AB1598" w:rsidRPr="005F3279" w:rsidRDefault="00AB1598" w:rsidP="00DC1BD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«Черный кот»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43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39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«Велосипед»</w:t>
            </w:r>
          </w:p>
        </w:tc>
        <w:tc>
          <w:tcPr>
            <w:tcW w:w="4696" w:type="dxa"/>
            <w:gridSpan w:val="8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</w:tr>
    </w:tbl>
    <w:p w:rsidR="00AB1598" w:rsidRPr="005F3279" w:rsidRDefault="00AB1598" w:rsidP="005B02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431"/>
        <w:gridCol w:w="567"/>
        <w:gridCol w:w="975"/>
        <w:gridCol w:w="1009"/>
        <w:gridCol w:w="539"/>
        <w:gridCol w:w="1304"/>
        <w:gridCol w:w="293"/>
        <w:gridCol w:w="1548"/>
        <w:gridCol w:w="17"/>
      </w:tblGrid>
      <w:tr w:rsidR="00AB1598" w:rsidRPr="005F3279">
        <w:trPr>
          <w:trHeight w:val="70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431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  <w:t>«Бег по кругу».</w:t>
            </w:r>
          </w:p>
        </w:tc>
        <w:tc>
          <w:tcPr>
            <w:tcW w:w="1548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9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Май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998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61 – 62</w:t>
            </w:r>
          </w:p>
        </w:tc>
        <w:tc>
          <w:tcPr>
            <w:tcW w:w="1984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63 – 64</w:t>
            </w:r>
          </w:p>
        </w:tc>
        <w:tc>
          <w:tcPr>
            <w:tcW w:w="1843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65 – 66</w:t>
            </w:r>
          </w:p>
        </w:tc>
        <w:tc>
          <w:tcPr>
            <w:tcW w:w="184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67</w:t>
            </w:r>
          </w:p>
        </w:tc>
      </w:tr>
      <w:tr w:rsidR="00AB1598" w:rsidRPr="005F3279">
        <w:trPr>
          <w:gridAfter w:val="1"/>
          <w:wAfter w:w="17" w:type="dxa"/>
          <w:trHeight w:val="236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998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254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5825" w:type="dxa"/>
            <w:gridSpan w:val="6"/>
          </w:tcPr>
          <w:p w:rsidR="00AB1598" w:rsidRPr="005F3279" w:rsidRDefault="00AB1598" w:rsidP="00CD403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одной колонны в три. </w:t>
            </w:r>
          </w:p>
          <w:p w:rsidR="00AB1598" w:rsidRPr="005F3279" w:rsidRDefault="00AB1598" w:rsidP="00CD403C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841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по кругу в парах.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998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2"/>
          </w:tcPr>
          <w:p w:rsidR="00AB1598" w:rsidRPr="005F3279" w:rsidRDefault="00AB1598" w:rsidP="00CD403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«Падеграс» </w:t>
            </w:r>
          </w:p>
          <w:p w:rsidR="00AB1598" w:rsidRPr="005F3279" w:rsidRDefault="00AB1598" w:rsidP="00CD403C">
            <w:pPr>
              <w:pStyle w:val="Default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«Давай танцуй!».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7666" w:type="dxa"/>
            <w:gridSpan w:val="8"/>
          </w:tcPr>
          <w:p w:rsidR="00AB1598" w:rsidRPr="005F3279" w:rsidRDefault="00AB1598" w:rsidP="00CD403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Повторить знакомые комплексы упражнений.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3982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«Пластический этюд».</w:t>
            </w:r>
          </w:p>
        </w:tc>
        <w:tc>
          <w:tcPr>
            <w:tcW w:w="3684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«Песенка о лете».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998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«Танцевальный вечер».</w:t>
            </w:r>
          </w:p>
        </w:tc>
        <w:tc>
          <w:tcPr>
            <w:tcW w:w="1841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B1598" w:rsidRPr="005F3279" w:rsidRDefault="00AB1598" w:rsidP="00A91DF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A91DF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68 сюжетное занятие «Приходи, сказка!»</w:t>
      </w:r>
    </w:p>
    <w:p w:rsidR="00AB1598" w:rsidRPr="005F3279" w:rsidRDefault="00AB1598" w:rsidP="00A91DF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A91DFB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Задачи: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Повторить изученный материал по музыкально – ритмической пластике.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Содействовать развитию ритмичности, музыкальности и выразительности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движений. Способствовать развитию внимания и ориентировки в пространстве.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A91DFB">
      <w:pPr>
        <w:pStyle w:val="Default"/>
        <w:widowControl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занятия: </w:t>
      </w:r>
    </w:p>
    <w:p w:rsidR="00AB1598" w:rsidRPr="005F3279" w:rsidRDefault="00AB1598" w:rsidP="00A91DF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1. Подготовка к путешествию. </w:t>
      </w:r>
    </w:p>
    <w:p w:rsidR="00AB1598" w:rsidRPr="005F3279" w:rsidRDefault="00AB1598" w:rsidP="00A91DFB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2. «Королевство Крокодила Гены» </w:t>
      </w: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 xml:space="preserve">3. «Королевство лилипутов» </w:t>
      </w: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 xml:space="preserve">4. Письмо от Бабы-Яги. </w:t>
      </w: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5. Прощание со сказочными героями.</w:t>
      </w: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>6. Подведение итога.</w:t>
      </w: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1834"/>
        <w:gridCol w:w="2007"/>
        <w:gridCol w:w="1979"/>
        <w:gridCol w:w="1846"/>
        <w:gridCol w:w="17"/>
      </w:tblGrid>
      <w:tr w:rsidR="00AB1598" w:rsidRPr="005F3279">
        <w:trPr>
          <w:gridAfter w:val="1"/>
          <w:wAfter w:w="17" w:type="dxa"/>
          <w:trHeight w:val="274"/>
        </w:trPr>
        <w:tc>
          <w:tcPr>
            <w:tcW w:w="9462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 w:type="page"/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ПЕРСПЕКТИВНО – КАЛЕНДАРНЫЙ ПЛАН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МУЗЫКАЛЬНО – РИТМИЧЕСКОЙ ПЛАСТИКЕ</w:t>
            </w:r>
          </w:p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• 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год </w:t>
            </w:r>
            <w:r w:rsidRPr="005F32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(6-7 лет)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Сентябрь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9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34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 – 2</w:t>
            </w:r>
          </w:p>
        </w:tc>
        <w:tc>
          <w:tcPr>
            <w:tcW w:w="200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 – 4</w:t>
            </w:r>
          </w:p>
        </w:tc>
        <w:tc>
          <w:tcPr>
            <w:tcW w:w="1979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 – 6</w:t>
            </w:r>
          </w:p>
        </w:tc>
        <w:tc>
          <w:tcPr>
            <w:tcW w:w="184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7 – 8</w:t>
            </w:r>
          </w:p>
        </w:tc>
      </w:tr>
      <w:tr w:rsidR="00AB1598" w:rsidRPr="005F3279">
        <w:trPr>
          <w:trHeight w:val="70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3841" w:type="dxa"/>
            <w:gridSpan w:val="2"/>
          </w:tcPr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на каждый счет, хлопки через счет.</w:t>
            </w:r>
          </w:p>
        </w:tc>
        <w:tc>
          <w:tcPr>
            <w:tcW w:w="384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Хлопки и удары ногой на сильную долю такта.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7666" w:type="dxa"/>
            <w:gridSpan w:val="4"/>
          </w:tcPr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Строевые приемы.</w:t>
            </w:r>
          </w:p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Строевой шаг, походный шаг в передвижении.</w:t>
            </w:r>
          </w:p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Перестроения и размыкания по ориентирам. </w:t>
            </w:r>
          </w:p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 без предметов. </w:t>
            </w:r>
          </w:p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9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3841" w:type="dxa"/>
            <w:gridSpan w:val="2"/>
          </w:tcPr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«Танец с хлопками» </w:t>
            </w:r>
          </w:p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Поочередное пружинное движение ногами.</w:t>
            </w:r>
          </w:p>
        </w:tc>
        <w:tc>
          <w:tcPr>
            <w:tcW w:w="3825" w:type="dxa"/>
            <w:gridSpan w:val="2"/>
          </w:tcPr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«Слоненок»</w:t>
            </w:r>
          </w:p>
        </w:tc>
      </w:tr>
    </w:tbl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0"/>
        <w:gridCol w:w="1417"/>
        <w:gridCol w:w="409"/>
        <w:gridCol w:w="1134"/>
        <w:gridCol w:w="876"/>
        <w:gridCol w:w="18"/>
        <w:gridCol w:w="688"/>
        <w:gridCol w:w="1289"/>
        <w:gridCol w:w="265"/>
        <w:gridCol w:w="1586"/>
        <w:gridCol w:w="17"/>
      </w:tblGrid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3836" w:type="dxa"/>
            <w:gridSpan w:val="4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«Упражнения с осенними листьями»</w:t>
            </w:r>
          </w:p>
        </w:tc>
        <w:tc>
          <w:tcPr>
            <w:tcW w:w="3863" w:type="dxa"/>
            <w:gridSpan w:val="6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Октябрь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41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11 – 12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 – 14</w:t>
            </w:r>
          </w:p>
        </w:tc>
        <w:tc>
          <w:tcPr>
            <w:tcW w:w="158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 – 16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Дирижиро-вание.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A91DF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на каждый счет, хлопки через счет.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Дирижиро-вание.</w:t>
            </w:r>
          </w:p>
        </w:tc>
      </w:tr>
      <w:tr w:rsidR="00AB1598" w:rsidRPr="005F3279">
        <w:trPr>
          <w:gridAfter w:val="1"/>
          <w:wAfter w:w="17" w:type="dxa"/>
          <w:trHeight w:val="12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Построение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шеренгу. ОРУ.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Строевые приемы.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Строевой шаг,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походный шаг в </w:t>
            </w:r>
            <w:r w:rsidRPr="005F3279">
              <w:rPr>
                <w:rFonts w:ascii="Times New Roman" w:hAnsi="Times New Roman" w:cs="Times New Roman"/>
                <w:color w:val="auto"/>
                <w:spacing w:val="-18"/>
                <w:sz w:val="28"/>
                <w:szCs w:val="28"/>
              </w:rPr>
              <w:t>передвижении.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ОРУ. 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расслабление.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расслабление.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и бег.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Перестроение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колонны по одному в колонну по три.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ОРУ.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расслабление.</w:t>
            </w:r>
          </w:p>
        </w:tc>
      </w:tr>
      <w:tr w:rsidR="00AB1598" w:rsidRPr="005F3279">
        <w:trPr>
          <w:gridAfter w:val="1"/>
          <w:wAfter w:w="17" w:type="dxa"/>
          <w:trHeight w:val="303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417" w:type="dxa"/>
          </w:tcPr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«Слоненок» 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«Танец с хлопками»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Поочередное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пружинное движение ногами.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Нога в сторону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пятку. 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 тройками»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 тройками»</w:t>
            </w:r>
          </w:p>
        </w:tc>
        <w:tc>
          <w:tcPr>
            <w:tcW w:w="1586" w:type="dxa"/>
          </w:tcPr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Нога в сторону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пятку. </w:t>
            </w:r>
          </w:p>
          <w:p w:rsidR="00AB1598" w:rsidRPr="005F3279" w:rsidRDefault="00AB1598" w:rsidP="00432CB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«Московский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рок»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25" w:type="dxa"/>
            <w:gridSpan w:val="5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«Марш»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«Упражнение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 флажками»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«Маляры»</w:t>
            </w:r>
          </w:p>
        </w:tc>
        <w:tc>
          <w:tcPr>
            <w:tcW w:w="3136" w:type="dxa"/>
            <w:gridSpan w:val="5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«Маляры»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Ноябрь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417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17 – 18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19 – 20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22 – 23</w:t>
            </w:r>
          </w:p>
        </w:tc>
        <w:tc>
          <w:tcPr>
            <w:tcW w:w="158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24 – 25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2960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на каждый счет, хлопки через счет.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12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Разновидности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ходьбы. </w:t>
            </w: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>Перестроения.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Упражнения на </w:t>
            </w: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расслабление.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3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Танцы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«Танец с хлопками»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«Ковыря-лочка»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«Гармошка»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«Танец с хлопками»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разученных упражнений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«Танец с хлопками»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«Московский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рок»</w:t>
            </w: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разученных упражнений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 тройками»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Нога в сторону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пятку.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«Круговая кадриль»</w:t>
            </w:r>
          </w:p>
        </w:tc>
      </w:tr>
      <w:tr w:rsidR="00AB1598" w:rsidRPr="005F3279">
        <w:trPr>
          <w:gridAfter w:val="1"/>
          <w:wAfter w:w="17" w:type="dxa"/>
          <w:trHeight w:val="456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 </w:t>
            </w:r>
          </w:p>
        </w:tc>
        <w:tc>
          <w:tcPr>
            <w:tcW w:w="2960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«Марш»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«Три поросенка»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«Птичий двор»</w:t>
            </w: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417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43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582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554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>«Займи место»</w:t>
            </w:r>
          </w:p>
        </w:tc>
        <w:tc>
          <w:tcPr>
            <w:tcW w:w="1586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Декабрь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26 – 27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28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29 – 30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31 – 32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Хлопки и удары ногой на сильную долю такта.</w:t>
            </w: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ОРУ.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и бег.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ОРУ.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«Круговая кадриль».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Нога в сторону на пятку.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«Круговая кадриль»</w:t>
            </w:r>
          </w:p>
        </w:tc>
        <w:tc>
          <w:tcPr>
            <w:tcW w:w="3846" w:type="dxa"/>
            <w:gridSpan w:val="5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«Спенк»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«Полька тройками» </w:t>
            </w:r>
          </w:p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«Хоровод»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«Три поросенка»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«Матушка – Россия»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«Белочка»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blPrEx>
          <w:tblLook w:val="00A0"/>
        </w:tblPrEx>
        <w:trPr>
          <w:trHeight w:val="70"/>
        </w:trPr>
        <w:tc>
          <w:tcPr>
            <w:tcW w:w="1780" w:type="dxa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«Делай как я, делай лучше меня!»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FA7FE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«Делай как я, делай лучше меня!»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Январь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33 – 34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35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36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37 – 38</w:t>
            </w:r>
          </w:p>
        </w:tc>
      </w:tr>
      <w:tr w:rsidR="00AB1598" w:rsidRPr="005F3279">
        <w:trPr>
          <w:gridAfter w:val="1"/>
          <w:wAfter w:w="17" w:type="dxa"/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10" w:type="dxa"/>
            <w:gridSpan w:val="2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Ходьба на каждый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счет, хлопки через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счет.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Дирижирование.</w:t>
            </w: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4005" w:type="dxa"/>
            <w:gridSpan w:val="5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ОРУ.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«Спенк»,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«Тайм – степ»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Движения Ча-ча-ча.</w:t>
            </w:r>
          </w:p>
        </w:tc>
        <w:tc>
          <w:tcPr>
            <w:tcW w:w="5856" w:type="dxa"/>
            <w:gridSpan w:val="7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разученных упражнений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5831" w:type="dxa"/>
            <w:gridSpan w:val="7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«Белочка»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 секрету всему свету»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Февраль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39 – 40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41 – 42</w:t>
            </w:r>
          </w:p>
        </w:tc>
        <w:tc>
          <w:tcPr>
            <w:tcW w:w="1995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43 – 44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45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Дирижирование.</w:t>
            </w:r>
          </w:p>
        </w:tc>
        <w:tc>
          <w:tcPr>
            <w:tcW w:w="2010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95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Дирижирование.</w:t>
            </w: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и бег.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колонны по одному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в колонну по три.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ОРУ. 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и бег.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Перестроение из колонны по </w:t>
            </w: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одному в колонну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три.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ОРУ.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Комбинации из разученных упражнений.</w:t>
            </w:r>
          </w:p>
        </w:tc>
        <w:tc>
          <w:tcPr>
            <w:tcW w:w="4005" w:type="dxa"/>
            <w:gridSpan w:val="5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Движения «Полонеза» 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«Полонез»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 секрету всему свету»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обручами»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«Белочки», «Марш», </w:t>
            </w:r>
          </w:p>
          <w:p w:rsidR="00AB1598" w:rsidRPr="005F3279" w:rsidRDefault="00AB1598" w:rsidP="003A4AC5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«Упражнение с обручами»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«Упражнение с флажками»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4005" w:type="dxa"/>
            <w:gridSpan w:val="5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«Воздушная кукуруза»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blPrEx>
          <w:tblLook w:val="00A0"/>
        </w:tblPrEx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Креативная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>«Повтори за мной»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Март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46 – 47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48 – 49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50 – 51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52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02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Дирижирование.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Ходьба и бег.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Построение в шеренгу.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Ходьба и бег.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Перестроения, передвижения в колонне шагом и бегом.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«Ча-ча-ча»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«Тайм – степ»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«Ча-ча-ча»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6"/>
                <w:sz w:val="28"/>
                <w:szCs w:val="28"/>
              </w:rPr>
              <w:t xml:space="preserve">Движения «Самба»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«Самба»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Хореографи-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«Спенк»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«Московский рок»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«Самба»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«Ча-ча-ча»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обручами»</w:t>
            </w:r>
          </w:p>
        </w:tc>
        <w:tc>
          <w:tcPr>
            <w:tcW w:w="4005" w:type="dxa"/>
            <w:gridSpan w:val="5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«Ванька – Встань-ка»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4005" w:type="dxa"/>
            <w:gridSpan w:val="5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«Упражнения с цветами»</w:t>
            </w: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10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Апрель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53 – 54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55 – 56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57 – 58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59 – 60</w:t>
            </w:r>
          </w:p>
        </w:tc>
      </w:tr>
      <w:tr w:rsidR="00AB1598" w:rsidRPr="005F3279">
        <w:trPr>
          <w:trHeight w:val="70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Дирижирование.</w:t>
            </w:r>
          </w:p>
        </w:tc>
        <w:tc>
          <w:tcPr>
            <w:tcW w:w="202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8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Дирижирование.</w:t>
            </w: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3854" w:type="dxa"/>
            <w:gridSpan w:val="5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977" w:type="dxa"/>
            <w:gridSpan w:val="2"/>
          </w:tcPr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Перестроения и размыкания по ориентирам. </w:t>
            </w:r>
          </w:p>
          <w:p w:rsidR="00AB1598" w:rsidRPr="005F3279" w:rsidRDefault="00AB1598" w:rsidP="00390832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  <w:tc>
          <w:tcPr>
            <w:tcW w:w="1851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B1598" w:rsidRPr="005F3279" w:rsidRDefault="00AB1598" w:rsidP="00A91DFB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7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1829"/>
        <w:gridCol w:w="2026"/>
        <w:gridCol w:w="1980"/>
        <w:gridCol w:w="1849"/>
        <w:gridCol w:w="17"/>
      </w:tblGrid>
      <w:tr w:rsidR="00AB1598" w:rsidRPr="005F3279">
        <w:trPr>
          <w:gridAfter w:val="1"/>
          <w:wAfter w:w="17" w:type="dxa"/>
          <w:trHeight w:val="138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Движения «Самба» 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«Самба»</w:t>
            </w:r>
          </w:p>
        </w:tc>
        <w:tc>
          <w:tcPr>
            <w:tcW w:w="5855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«Божья коровка»</w:t>
            </w:r>
          </w:p>
        </w:tc>
      </w:tr>
      <w:tr w:rsidR="00AB1598" w:rsidRPr="005F3279">
        <w:trPr>
          <w:trHeight w:val="70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«Ванька – Встань-ка»</w:t>
            </w:r>
          </w:p>
        </w:tc>
        <w:tc>
          <w:tcPr>
            <w:tcW w:w="2026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«Марш» 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«Три порос</w:t>
            </w:r>
            <w:r w:rsidRPr="005F3279">
              <w:rPr>
                <w:rFonts w:ascii="Tahoma" w:hAnsi="Tahoma" w:cs="Tahoma"/>
                <w:color w:val="auto"/>
                <w:sz w:val="28"/>
                <w:szCs w:val="28"/>
              </w:rPr>
              <w:t>ѐ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нка»</w:t>
            </w:r>
          </w:p>
        </w:tc>
        <w:tc>
          <w:tcPr>
            <w:tcW w:w="19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«Марш» 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«Ванька – Встань-ка»</w:t>
            </w:r>
          </w:p>
        </w:tc>
        <w:tc>
          <w:tcPr>
            <w:tcW w:w="186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Повторить знакомые комплексы</w:t>
            </w:r>
          </w:p>
        </w:tc>
      </w:tr>
      <w:tr w:rsidR="00AB1598" w:rsidRPr="005F3279">
        <w:trPr>
          <w:trHeight w:val="70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2026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«Кукла»</w:t>
            </w:r>
          </w:p>
        </w:tc>
        <w:tc>
          <w:tcPr>
            <w:tcW w:w="3846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«Пластический этюд»</w:t>
            </w:r>
          </w:p>
        </w:tc>
      </w:tr>
      <w:tr w:rsidR="00AB1598" w:rsidRPr="005F3279">
        <w:trPr>
          <w:gridAfter w:val="1"/>
          <w:wAfter w:w="17" w:type="dxa"/>
          <w:trHeight w:val="300"/>
        </w:trPr>
        <w:tc>
          <w:tcPr>
            <w:tcW w:w="9462" w:type="dxa"/>
            <w:gridSpan w:val="5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Май</w:t>
            </w:r>
          </w:p>
        </w:tc>
      </w:tr>
      <w:tr w:rsidR="00AB1598" w:rsidRPr="005F3279">
        <w:trPr>
          <w:gridAfter w:val="1"/>
          <w:wAfter w:w="17" w:type="dxa"/>
          <w:trHeight w:val="447"/>
        </w:trPr>
        <w:tc>
          <w:tcPr>
            <w:tcW w:w="1778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</w:rPr>
              <w:t>Занятия / Вид деятельности</w:t>
            </w:r>
          </w:p>
        </w:tc>
        <w:tc>
          <w:tcPr>
            <w:tcW w:w="1829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61</w:t>
            </w:r>
          </w:p>
        </w:tc>
        <w:tc>
          <w:tcPr>
            <w:tcW w:w="2026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62 – 63</w:t>
            </w:r>
          </w:p>
        </w:tc>
        <w:tc>
          <w:tcPr>
            <w:tcW w:w="1980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64 – 65</w:t>
            </w:r>
          </w:p>
        </w:tc>
        <w:tc>
          <w:tcPr>
            <w:tcW w:w="1849" w:type="dxa"/>
          </w:tcPr>
          <w:p w:rsidR="00AB1598" w:rsidRPr="005F3279" w:rsidRDefault="00AB1598" w:rsidP="003060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66 – 67</w:t>
            </w:r>
          </w:p>
        </w:tc>
      </w:tr>
      <w:tr w:rsidR="00AB1598" w:rsidRPr="005F3279">
        <w:trPr>
          <w:trHeight w:val="70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Ритмика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026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Дирижирование.</w:t>
            </w:r>
          </w:p>
        </w:tc>
        <w:tc>
          <w:tcPr>
            <w:tcW w:w="1980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6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</w:p>
        </w:tc>
      </w:tr>
      <w:tr w:rsidR="00AB1598" w:rsidRPr="005F3279">
        <w:trPr>
          <w:gridAfter w:val="1"/>
          <w:wAfter w:w="17" w:type="dxa"/>
          <w:trHeight w:val="421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Гимнастика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Построение в шеренгу.</w:t>
            </w:r>
          </w:p>
        </w:tc>
        <w:tc>
          <w:tcPr>
            <w:tcW w:w="5855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 на расслабление.</w:t>
            </w:r>
          </w:p>
        </w:tc>
      </w:tr>
      <w:tr w:rsidR="00AB1598" w:rsidRPr="005F3279">
        <w:trPr>
          <w:gridAfter w:val="1"/>
          <w:wAfter w:w="17" w:type="dxa"/>
          <w:trHeight w:val="138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Танцы 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«Божья коровка»</w:t>
            </w:r>
          </w:p>
        </w:tc>
        <w:tc>
          <w:tcPr>
            <w:tcW w:w="400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Хореографи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ческие упражнения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Поочередное пружинное движение ногами. </w:t>
            </w:r>
          </w:p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«Полька тройками»</w:t>
            </w:r>
          </w:p>
        </w:tc>
        <w:tc>
          <w:tcPr>
            <w:tcW w:w="184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1598" w:rsidRPr="005F3279">
        <w:trPr>
          <w:trHeight w:val="70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pacing w:val="-12"/>
                <w:sz w:val="28"/>
                <w:szCs w:val="28"/>
              </w:rPr>
              <w:t>Танцевально -</w:t>
            </w: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ритмическая гимнастика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«Ванька – Встань-ка»</w:t>
            </w:r>
          </w:p>
        </w:tc>
        <w:tc>
          <w:tcPr>
            <w:tcW w:w="400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«Пластилиновая ворона»</w:t>
            </w:r>
          </w:p>
        </w:tc>
        <w:tc>
          <w:tcPr>
            <w:tcW w:w="1866" w:type="dxa"/>
            <w:gridSpan w:val="2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Повторить знакомые комплексы.</w:t>
            </w:r>
          </w:p>
        </w:tc>
      </w:tr>
      <w:tr w:rsidR="00AB1598" w:rsidRPr="005F3279">
        <w:trPr>
          <w:trHeight w:val="70"/>
        </w:trPr>
        <w:tc>
          <w:tcPr>
            <w:tcW w:w="1778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Пластика</w:t>
            </w:r>
          </w:p>
        </w:tc>
        <w:tc>
          <w:tcPr>
            <w:tcW w:w="1829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Комплекс упражнений</w:t>
            </w:r>
          </w:p>
        </w:tc>
        <w:tc>
          <w:tcPr>
            <w:tcW w:w="2026" w:type="dxa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B1598" w:rsidRPr="005F3279" w:rsidRDefault="00AB1598" w:rsidP="00085C64">
            <w:pPr>
              <w:pStyle w:val="Default"/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«Песенка о лете»</w:t>
            </w:r>
          </w:p>
        </w:tc>
      </w:tr>
    </w:tbl>
    <w:p w:rsidR="00AB1598" w:rsidRPr="005F3279" w:rsidRDefault="00AB1598" w:rsidP="00085C6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Задачи: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Совершенствовать правильное выполнение упражнений музыкально-ритмической пластики. Закрепить исполнение танцев. Содействовать развитию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прыгучести, ловкости, ориентировки в пространстве. </w:t>
      </w:r>
    </w:p>
    <w:p w:rsidR="00AB1598" w:rsidRPr="005F3279" w:rsidRDefault="00AB1598" w:rsidP="00085C6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Ход занятия: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1. Танцевально – ритмическая гимнастика.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2. ОРУ.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3. Эстафеты.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>4. Танцы.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5. Подведение итога. </w:t>
      </w:r>
    </w:p>
    <w:p w:rsidR="00AB1598" w:rsidRPr="005F3279" w:rsidRDefault="00AB1598" w:rsidP="00085C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ДИАГНОСТИКА УРОВНЯ МУЗЫКАЛЬНОГО И ПСИХОМОТОРНОГО РАЗВИТИЯ ДЕТЕЙ.</w:t>
      </w:r>
    </w:p>
    <w:p w:rsidR="00AB1598" w:rsidRPr="005F3279" w:rsidRDefault="00AB1598" w:rsidP="00085C6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Педагогический анализ (диагностика) проводится 2 раза в год </w:t>
      </w: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(вводный – в сентябре, итоговый – в мае).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>Цель диагностики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: выявление уровня музыкального и психомоторного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развития детей (начального уровня и динамики развития), эффективности педагогического воздействия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 диагностики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: наблюдение за детьми в процессе выполнения специально подобранных заданий.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pacing w:val="-6"/>
          <w:sz w:val="28"/>
          <w:szCs w:val="28"/>
        </w:rPr>
        <w:t xml:space="preserve">Музыкальность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− способность воспринимать и передавать в движении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образ и основные средства выразительности, изменять движения в соответствии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с фразами, темпом и ритмом. Оценивается соответствие исполнения движений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музыке (в процессе самостоятельного исполнения − без показа педагога).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Для каждого возраста определяют разные критерии музыкальности в соответствии со средними возрастными показателями развития ребенка, ориентируясь на объем умений, раскрытый в задачах.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Пример оценки детей 4-го года жизни: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5 баллов − умение передавать характер мелодии, самостоятельно начинать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и заканчивать движение вместе с музыкой, менять движения на каждую часть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музыки;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4-2 балла − в движениях выражается общий характер музыки, темп; начало и конец музыкального произведения совпадают не всегда;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0-1 балл − движения не отражают характер музыки и не совпадают с темпом, ритмом, а также с началом и концом произведения.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Оценка детей 7-го года жизни: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5 баллов − движения выражают музыкальный образ и совпадают с тонкой нюансировкой, фразами;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4-2 балла − передают только общий характер, темп и метроритм;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0-1 балл − движения не совпадают с темпом, метроритмом музыки, ориентированы только на начало и конец звучания, а также на счет и показ взрослого.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Эмоциональность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− выразительность мимики и пантомимики, умение передавать в мимике, позе, жестах разнообразную гамму чувств исходя из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музыки и содержания композиции (страх, радость, удивление, настороженность,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невыразительные. Оценивается этот показатель по внешним проявлениям (Э-1, Э-5).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По тому, какое место ребенок занимает в зале (если предлагается встать на любое место) и насколько этот выбор постоянен, можно оценивать проявление </w:t>
      </w: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экстраверсии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интроверсии.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Если ребенок постоянно встает поближе к педагогу, чтобы его было видно, то это характеризует его как экстраверта, и наоборот, если ребенок всегда старается спрятаться за спину других, то, скорее всего, его можно определить как интроверта. При сопоставлении этих наблюдений с другими проявлениями детей педагог может делать важные выводы о внутреннем мире ребенка (благополучии или наличии тревожности в эмоциональном фоне), о его состоянии на данный момент по типичности или нетипичности поведения и т.д.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Можно условно оценить проявление данных характерологических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особенностей детей: зрительно разделить пространство зала на 5 зон по степени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удаленности от педагога и посмотреть, какое место выбирает ребенок на занятии.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Примечание: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при подсчете баллов этот параметр не учитывается в среднем показателе. </w:t>
      </w:r>
    </w:p>
    <w:p w:rsidR="00AB1598" w:rsidRPr="005F3279" w:rsidRDefault="00AB1598" w:rsidP="00085C6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Творческие проявления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− умение импровизировать под знакомую и незнакомую музыку на основе освоенных на занятиях движений, а также придумывать собственные, оригинальные «па». Оценка конкретизируется в зависимости от возраста и обученности ребенка. Творческая одаренность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проявляется в особой выразительности движений, нестандартности пластических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F3279">
        <w:rPr>
          <w:rFonts w:ascii="Times New Roman" w:hAnsi="Times New Roman" w:cs="Times New Roman"/>
          <w:color w:val="auto"/>
          <w:spacing w:val="-10"/>
          <w:sz w:val="28"/>
          <w:szCs w:val="28"/>
        </w:rPr>
        <w:t>средств и увлеченности ребенка самим процессом движения под музыку. Творчески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одаренные дети способны выразить свое восприятие и понимание музыки не только в пластике, но также и в рисунке, в слове. Степень выразительности, оригинальности также оценивается педагогом в процессе наблюдения.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AB1598" w:rsidRPr="005F3279" w:rsidRDefault="00AB1598" w:rsidP="00085C64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sz w:val="28"/>
          <w:szCs w:val="28"/>
        </w:rPr>
        <w:t xml:space="preserve">Внимание </w:t>
      </w:r>
      <w:r w:rsidRPr="005F3279">
        <w:rPr>
          <w:rFonts w:ascii="Times New Roman" w:hAnsi="Times New Roman" w:cs="Times New Roman"/>
          <w:sz w:val="28"/>
          <w:szCs w:val="28"/>
        </w:rPr>
        <w:t>− способность не отвлекаться от музыки и процесса движения. Если ребенок правильно выполняет ритмическую композицию от начала до конца самостоятельно − это высокий уровень, оценка − 5 баллов. Если выполняет с некоторыми подсказками, то от 4-х до 2-х баллов. В случае больших затруднений в исполнении композиции из-за рассеянности внимания − оценка 0-1 балл.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Память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− способность запоминать музыку и движения. В данном виде деятельности проявляются разнообразные виды памяти: музыкальная, двигательная, зрительная. Как правило, детям необходимо 6-8 повторений композиции вместе с педагогом для запоминания последовательности упражнений. Это можно оценить как норму. Если ребенок запоминает с 3-5 исполнений по показу, то это высокий уровень развития памяти − оценка 5 баллов. Неспособность запомнить последовательность движений или потребность в большом количестве повторений (более 10 раз) оценивается в 2-0 баллов. 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Подвижность (лабильность) нервных процессов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проявляется в скорости двигательной реакции на изменение музыки. Норма, эталон − это соответствие исполнения упражнений музыке, умение подчинять движения темпу, ритму, динамике, форме и т.д. 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pacing w:val="-10"/>
          <w:sz w:val="28"/>
          <w:szCs w:val="28"/>
        </w:rPr>
        <w:t>Запаздывание, задержка и медлительность отмечаются как заторможенность.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Ускорение движений, переход от одного движения к последующему без </w:t>
      </w:r>
      <w:r w:rsidRPr="005F3279">
        <w:rPr>
          <w:rFonts w:ascii="Times New Roman" w:hAnsi="Times New Roman" w:cs="Times New Roman"/>
          <w:color w:val="auto"/>
          <w:spacing w:val="-6"/>
          <w:sz w:val="28"/>
          <w:szCs w:val="28"/>
        </w:rPr>
        <w:t>четкой законченности предыдущего (перескакивание, торопливость) отмечаются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как повышенная возбудимость. 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Оценки выставляются следующим образом: N − норма (5 баллов); В (возбудимость), 3 (заторможенность) − от 1 до 4 баллов (В-1, В-2, 3-1, 3-2 и т.д. − в зависимости от степени выраженности данного качества). 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Координация, ловкость движений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− точность, ловкость движений, </w:t>
      </w:r>
      <w:r w:rsidRPr="005F3279">
        <w:rPr>
          <w:rFonts w:ascii="Times New Roman" w:hAnsi="Times New Roman" w:cs="Times New Roman"/>
          <w:color w:val="auto"/>
          <w:spacing w:val="-8"/>
          <w:sz w:val="28"/>
          <w:szCs w:val="28"/>
        </w:rPr>
        <w:t>координация рук и ног при выполнении упражнений (в ходьбе, общеразвивающих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 и танцевальных движениях); правильное сочетание движений рук и ног при ходьбе (а также и в других общеразвивающих видах движений). </w:t>
      </w: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1598" w:rsidRPr="005F3279" w:rsidRDefault="00AB1598" w:rsidP="000524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Гибкость, пластичность </w:t>
      </w: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− 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 («рыбка», «полушпагат» и др. − от 1 до 5 баллов). </w:t>
      </w:r>
    </w:p>
    <w:p w:rsidR="00AB1598" w:rsidRPr="005F3279" w:rsidRDefault="00AB1598" w:rsidP="00052437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3279">
        <w:rPr>
          <w:rFonts w:ascii="Times New Roman" w:hAnsi="Times New Roman" w:cs="Times New Roman"/>
          <w:sz w:val="28"/>
          <w:szCs w:val="28"/>
        </w:rPr>
        <w:t xml:space="preserve">В результате наблюдений и диагностики педагог может подсчитать </w:t>
      </w:r>
      <w:r w:rsidRPr="005F3279">
        <w:rPr>
          <w:rFonts w:ascii="Times New Roman" w:hAnsi="Times New Roman" w:cs="Times New Roman"/>
          <w:spacing w:val="-6"/>
          <w:sz w:val="28"/>
          <w:szCs w:val="28"/>
        </w:rPr>
        <w:t>средний суммарный балл для общего сравнения динамики в развитии ребенка</w:t>
      </w:r>
      <w:r w:rsidRPr="005F3279">
        <w:rPr>
          <w:rFonts w:ascii="Times New Roman" w:hAnsi="Times New Roman" w:cs="Times New Roman"/>
          <w:sz w:val="28"/>
          <w:szCs w:val="28"/>
        </w:rPr>
        <w:t xml:space="preserve"> на протяжении определенного периода времени, выстроить диаграмму или график показателей развития.</w:t>
      </w:r>
    </w:p>
    <w:p w:rsidR="00AB1598" w:rsidRPr="005F3279" w:rsidRDefault="00AB1598" w:rsidP="0005243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B1598" w:rsidRPr="005F3279" w:rsidSect="00F913A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1598" w:rsidRPr="005F3279" w:rsidRDefault="00AB1598" w:rsidP="0005243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sz w:val="28"/>
          <w:szCs w:val="28"/>
        </w:rPr>
        <w:t>КАРТА ДИАГНОСТИКИ УРОВНЯ МУЗЫКАЛЬНОГО И ПСИХОМОТОРНОГО РАЗВИТИЯ ДЕТЕЙ.</w:t>
      </w:r>
    </w:p>
    <w:p w:rsidR="00AB1598" w:rsidRPr="005F3279" w:rsidRDefault="00AB1598" w:rsidP="00052437">
      <w:pPr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"/>
        <w:gridCol w:w="850"/>
        <w:gridCol w:w="851"/>
        <w:gridCol w:w="850"/>
        <w:gridCol w:w="971"/>
        <w:gridCol w:w="850"/>
        <w:gridCol w:w="709"/>
        <w:gridCol w:w="709"/>
        <w:gridCol w:w="708"/>
        <w:gridCol w:w="709"/>
        <w:gridCol w:w="567"/>
        <w:gridCol w:w="567"/>
        <w:gridCol w:w="567"/>
        <w:gridCol w:w="731"/>
        <w:gridCol w:w="970"/>
        <w:gridCol w:w="709"/>
        <w:gridCol w:w="850"/>
        <w:gridCol w:w="679"/>
        <w:gridCol w:w="782"/>
      </w:tblGrid>
      <w:tr w:rsidR="00AB1598" w:rsidRPr="005F3279">
        <w:trPr>
          <w:trHeight w:val="1260"/>
          <w:jc w:val="center"/>
        </w:trPr>
        <w:tc>
          <w:tcPr>
            <w:tcW w:w="1045" w:type="dxa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Ф.И. </w:t>
            </w:r>
            <w:r w:rsidRPr="005F3279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ребенка </w:t>
            </w:r>
          </w:p>
        </w:tc>
        <w:tc>
          <w:tcPr>
            <w:tcW w:w="1701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0"/>
                <w:sz w:val="28"/>
                <w:szCs w:val="28"/>
              </w:rPr>
              <w:t xml:space="preserve">Музыкальность </w:t>
            </w:r>
          </w:p>
        </w:tc>
        <w:tc>
          <w:tcPr>
            <w:tcW w:w="1821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Эмоциональная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сфера </w:t>
            </w:r>
          </w:p>
        </w:tc>
        <w:tc>
          <w:tcPr>
            <w:tcW w:w="1559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Проявление характеро-логических </w:t>
            </w: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>особенностей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ребенка </w:t>
            </w:r>
          </w:p>
        </w:tc>
        <w:tc>
          <w:tcPr>
            <w:tcW w:w="1417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Творческие проявления </w:t>
            </w:r>
          </w:p>
        </w:tc>
        <w:tc>
          <w:tcPr>
            <w:tcW w:w="1276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Внимание </w:t>
            </w:r>
          </w:p>
        </w:tc>
        <w:tc>
          <w:tcPr>
            <w:tcW w:w="1134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Память </w:t>
            </w:r>
          </w:p>
        </w:tc>
        <w:tc>
          <w:tcPr>
            <w:tcW w:w="1701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</w:rPr>
              <w:t xml:space="preserve">Подвижность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нервных процессов </w:t>
            </w:r>
          </w:p>
        </w:tc>
        <w:tc>
          <w:tcPr>
            <w:tcW w:w="1559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 xml:space="preserve">Пластичность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гибкость </w:t>
            </w:r>
          </w:p>
        </w:tc>
        <w:tc>
          <w:tcPr>
            <w:tcW w:w="1461" w:type="dxa"/>
            <w:gridSpan w:val="2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pacing w:val="-14"/>
                <w:sz w:val="28"/>
                <w:szCs w:val="28"/>
              </w:rPr>
              <w:t xml:space="preserve">Координация </w:t>
            </w: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движений </w:t>
            </w:r>
          </w:p>
        </w:tc>
      </w:tr>
      <w:tr w:rsidR="00AB1598" w:rsidRPr="005F3279">
        <w:trPr>
          <w:trHeight w:val="295"/>
          <w:jc w:val="center"/>
        </w:trPr>
        <w:tc>
          <w:tcPr>
            <w:tcW w:w="1045" w:type="dxa"/>
          </w:tcPr>
          <w:p w:rsidR="00AB1598" w:rsidRPr="005F3279" w:rsidRDefault="00AB159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851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850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971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850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709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709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НГ</w:t>
            </w:r>
          </w:p>
        </w:tc>
        <w:tc>
          <w:tcPr>
            <w:tcW w:w="708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709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567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567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567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731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970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709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850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  <w:tc>
          <w:tcPr>
            <w:tcW w:w="679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НГ </w:t>
            </w:r>
          </w:p>
        </w:tc>
        <w:tc>
          <w:tcPr>
            <w:tcW w:w="782" w:type="dxa"/>
          </w:tcPr>
          <w:p w:rsidR="00AB1598" w:rsidRPr="005F3279" w:rsidRDefault="00AB1598" w:rsidP="004C710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F32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КГ </w:t>
            </w:r>
          </w:p>
        </w:tc>
      </w:tr>
    </w:tbl>
    <w:p w:rsidR="00AB1598" w:rsidRPr="005F3279" w:rsidRDefault="00AB1598" w:rsidP="00052437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D9262D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Библиографический список: </w:t>
      </w:r>
    </w:p>
    <w:p w:rsidR="00AB1598" w:rsidRPr="005F3279" w:rsidRDefault="00AB1598" w:rsidP="00D9262D">
      <w:pPr>
        <w:pStyle w:val="Default"/>
        <w:numPr>
          <w:ilvl w:val="0"/>
          <w:numId w:val="23"/>
        </w:numPr>
        <w:spacing w:after="36"/>
        <w:ind w:left="1418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Буренина А.И. Ритмическая мозаика. Санкт-Петербург, 2000. </w:t>
      </w:r>
    </w:p>
    <w:p w:rsidR="00AB1598" w:rsidRPr="005F3279" w:rsidRDefault="00AB1598" w:rsidP="00D9262D">
      <w:pPr>
        <w:pStyle w:val="Default"/>
        <w:numPr>
          <w:ilvl w:val="0"/>
          <w:numId w:val="23"/>
        </w:numPr>
        <w:ind w:left="1418"/>
        <w:rPr>
          <w:rFonts w:ascii="Times New Roman" w:hAnsi="Times New Roman" w:cs="Times New Roman"/>
          <w:color w:val="auto"/>
          <w:sz w:val="28"/>
          <w:szCs w:val="28"/>
        </w:rPr>
      </w:pPr>
      <w:r w:rsidRPr="005F3279">
        <w:rPr>
          <w:rFonts w:ascii="Times New Roman" w:hAnsi="Times New Roman" w:cs="Times New Roman"/>
          <w:color w:val="auto"/>
          <w:sz w:val="28"/>
          <w:szCs w:val="28"/>
        </w:rPr>
        <w:t xml:space="preserve">Васильева Т.К. Секрет танца. – СПб, 1997. </w:t>
      </w:r>
    </w:p>
    <w:p w:rsidR="00AB1598" w:rsidRPr="005F3279" w:rsidRDefault="00AB1598" w:rsidP="00052437">
      <w:pPr>
        <w:widowControl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804E7C">
      <w:pPr>
        <w:rPr>
          <w:rFonts w:ascii="Times New Roman" w:hAnsi="Times New Roman" w:cs="Times New Roman"/>
          <w:sz w:val="28"/>
          <w:szCs w:val="28"/>
        </w:rPr>
      </w:pPr>
    </w:p>
    <w:p w:rsidR="00AB1598" w:rsidRPr="005F3279" w:rsidRDefault="00AB1598" w:rsidP="00DA0D92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sectPr w:rsidR="00AB1598" w:rsidRPr="005F3279" w:rsidSect="000524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98" w:rsidRDefault="00AB1598" w:rsidP="00F913AE">
      <w:pPr>
        <w:spacing w:line="240" w:lineRule="auto"/>
      </w:pPr>
      <w:r>
        <w:separator/>
      </w:r>
    </w:p>
  </w:endnote>
  <w:endnote w:type="continuationSeparator" w:id="0">
    <w:p w:rsidR="00AB1598" w:rsidRDefault="00AB1598" w:rsidP="00F913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98" w:rsidRDefault="00AB1598" w:rsidP="00F913AE">
    <w:pPr>
      <w:pStyle w:val="Footer"/>
      <w:jc w:val="right"/>
    </w:pPr>
    <w:r w:rsidRPr="00F913AE">
      <w:rPr>
        <w:rFonts w:ascii="Times New Roman" w:hAnsi="Times New Roman" w:cs="Times New Roman"/>
        <w:sz w:val="28"/>
        <w:szCs w:val="28"/>
      </w:rPr>
      <w:fldChar w:fldCharType="begin"/>
    </w:r>
    <w:r w:rsidRPr="00F913A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913AE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913AE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98" w:rsidRDefault="00AB1598" w:rsidP="00F913AE">
      <w:pPr>
        <w:spacing w:line="240" w:lineRule="auto"/>
      </w:pPr>
      <w:r>
        <w:separator/>
      </w:r>
    </w:p>
  </w:footnote>
  <w:footnote w:type="continuationSeparator" w:id="0">
    <w:p w:rsidR="00AB1598" w:rsidRDefault="00AB1598" w:rsidP="00F913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03277F"/>
    <w:multiLevelType w:val="hybridMultilevel"/>
    <w:tmpl w:val="D91627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208FFA"/>
    <w:multiLevelType w:val="hybridMultilevel"/>
    <w:tmpl w:val="E8E00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2FA6FB"/>
    <w:multiLevelType w:val="hybridMultilevel"/>
    <w:tmpl w:val="3CE965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63EC6"/>
    <w:multiLevelType w:val="hybridMultilevel"/>
    <w:tmpl w:val="9E27A9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85D943B"/>
    <w:multiLevelType w:val="hybridMultilevel"/>
    <w:tmpl w:val="CE5CBC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E8957D"/>
    <w:multiLevelType w:val="hybridMultilevel"/>
    <w:tmpl w:val="9CB3C0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900245"/>
    <w:multiLevelType w:val="hybridMultilevel"/>
    <w:tmpl w:val="876CB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0CF5393C"/>
    <w:multiLevelType w:val="hybridMultilevel"/>
    <w:tmpl w:val="8CA64CD6"/>
    <w:lvl w:ilvl="0" w:tplc="950433E6">
      <w:numFmt w:val="bullet"/>
      <w:lvlText w:val="•"/>
      <w:lvlJc w:val="left"/>
      <w:pPr>
        <w:ind w:left="1624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0FBDC65A"/>
    <w:multiLevelType w:val="hybridMultilevel"/>
    <w:tmpl w:val="4118F0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3D3907"/>
    <w:multiLevelType w:val="hybridMultilevel"/>
    <w:tmpl w:val="11EE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BA42A03"/>
    <w:multiLevelType w:val="hybridMultilevel"/>
    <w:tmpl w:val="BDD6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D022FC"/>
    <w:multiLevelType w:val="hybridMultilevel"/>
    <w:tmpl w:val="BF500A78"/>
    <w:lvl w:ilvl="0" w:tplc="0D4EE6C6"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2">
    <w:nsid w:val="318460F3"/>
    <w:multiLevelType w:val="hybridMultilevel"/>
    <w:tmpl w:val="3A900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35E4BF5"/>
    <w:multiLevelType w:val="hybridMultilevel"/>
    <w:tmpl w:val="5C06B65C"/>
    <w:lvl w:ilvl="0" w:tplc="B15A7456">
      <w:numFmt w:val="bullet"/>
      <w:lvlText w:val="•"/>
      <w:lvlJc w:val="left"/>
      <w:pPr>
        <w:ind w:left="2318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803B2E5"/>
    <w:multiLevelType w:val="hybridMultilevel"/>
    <w:tmpl w:val="BA290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F2A06C3"/>
    <w:multiLevelType w:val="hybridMultilevel"/>
    <w:tmpl w:val="1E46E028"/>
    <w:lvl w:ilvl="0" w:tplc="591E403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6">
    <w:nsid w:val="60206ED4"/>
    <w:multiLevelType w:val="hybridMultilevel"/>
    <w:tmpl w:val="4DD6A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603D3D46"/>
    <w:multiLevelType w:val="hybridMultilevel"/>
    <w:tmpl w:val="83DCFCFA"/>
    <w:lvl w:ilvl="0" w:tplc="B15A7456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62D40A98"/>
    <w:multiLevelType w:val="hybridMultilevel"/>
    <w:tmpl w:val="1A52D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054B2B"/>
    <w:multiLevelType w:val="hybridMultilevel"/>
    <w:tmpl w:val="E4983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7689372B"/>
    <w:multiLevelType w:val="hybridMultilevel"/>
    <w:tmpl w:val="42BC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A4EA229"/>
    <w:multiLevelType w:val="hybridMultilevel"/>
    <w:tmpl w:val="B1E00F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4F094B"/>
    <w:multiLevelType w:val="hybridMultilevel"/>
    <w:tmpl w:val="7B4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20"/>
  </w:num>
  <w:num w:numId="16">
    <w:abstractNumId w:val="17"/>
  </w:num>
  <w:num w:numId="17">
    <w:abstractNumId w:val="13"/>
  </w:num>
  <w:num w:numId="18">
    <w:abstractNumId w:val="12"/>
  </w:num>
  <w:num w:numId="19">
    <w:abstractNumId w:val="19"/>
  </w:num>
  <w:num w:numId="20">
    <w:abstractNumId w:val="15"/>
  </w:num>
  <w:num w:numId="21">
    <w:abstractNumId w:val="10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184"/>
    <w:rsid w:val="00024970"/>
    <w:rsid w:val="000366CA"/>
    <w:rsid w:val="00052437"/>
    <w:rsid w:val="00052A3B"/>
    <w:rsid w:val="00085C64"/>
    <w:rsid w:val="00137458"/>
    <w:rsid w:val="00256573"/>
    <w:rsid w:val="00267E76"/>
    <w:rsid w:val="00295A9D"/>
    <w:rsid w:val="00297184"/>
    <w:rsid w:val="002F4E04"/>
    <w:rsid w:val="00306031"/>
    <w:rsid w:val="0032022D"/>
    <w:rsid w:val="003702A7"/>
    <w:rsid w:val="00390832"/>
    <w:rsid w:val="003A4AC5"/>
    <w:rsid w:val="003D32C0"/>
    <w:rsid w:val="003D392C"/>
    <w:rsid w:val="003F28CE"/>
    <w:rsid w:val="003F456A"/>
    <w:rsid w:val="003F6D22"/>
    <w:rsid w:val="00432CB0"/>
    <w:rsid w:val="004C7100"/>
    <w:rsid w:val="004D5662"/>
    <w:rsid w:val="004E3553"/>
    <w:rsid w:val="004F6832"/>
    <w:rsid w:val="0050500F"/>
    <w:rsid w:val="005649C3"/>
    <w:rsid w:val="00566BE2"/>
    <w:rsid w:val="00597266"/>
    <w:rsid w:val="005B024D"/>
    <w:rsid w:val="005F3279"/>
    <w:rsid w:val="0060032C"/>
    <w:rsid w:val="00621EF3"/>
    <w:rsid w:val="00631663"/>
    <w:rsid w:val="006338AD"/>
    <w:rsid w:val="006420D3"/>
    <w:rsid w:val="006731E1"/>
    <w:rsid w:val="00680480"/>
    <w:rsid w:val="006834D1"/>
    <w:rsid w:val="006C2A42"/>
    <w:rsid w:val="00740DA2"/>
    <w:rsid w:val="00744445"/>
    <w:rsid w:val="007A4711"/>
    <w:rsid w:val="00804E7C"/>
    <w:rsid w:val="00853142"/>
    <w:rsid w:val="00892D0C"/>
    <w:rsid w:val="009627C8"/>
    <w:rsid w:val="00973862"/>
    <w:rsid w:val="00991547"/>
    <w:rsid w:val="00A74C2D"/>
    <w:rsid w:val="00A832C7"/>
    <w:rsid w:val="00A91DFB"/>
    <w:rsid w:val="00AB1598"/>
    <w:rsid w:val="00B1048E"/>
    <w:rsid w:val="00B3652F"/>
    <w:rsid w:val="00B64706"/>
    <w:rsid w:val="00B87BB9"/>
    <w:rsid w:val="00BD5D84"/>
    <w:rsid w:val="00C65F35"/>
    <w:rsid w:val="00C93172"/>
    <w:rsid w:val="00CA0911"/>
    <w:rsid w:val="00CA47E4"/>
    <w:rsid w:val="00CA6FBF"/>
    <w:rsid w:val="00CD403C"/>
    <w:rsid w:val="00CD77E6"/>
    <w:rsid w:val="00D12C5E"/>
    <w:rsid w:val="00D204CA"/>
    <w:rsid w:val="00D54811"/>
    <w:rsid w:val="00D9262D"/>
    <w:rsid w:val="00DA0D92"/>
    <w:rsid w:val="00DC1BD8"/>
    <w:rsid w:val="00DE28BC"/>
    <w:rsid w:val="00DE7B09"/>
    <w:rsid w:val="00E01D6D"/>
    <w:rsid w:val="00E04B1A"/>
    <w:rsid w:val="00E26F62"/>
    <w:rsid w:val="00E442B4"/>
    <w:rsid w:val="00E556E3"/>
    <w:rsid w:val="00E84078"/>
    <w:rsid w:val="00EC6AF2"/>
    <w:rsid w:val="00ED229F"/>
    <w:rsid w:val="00EE538C"/>
    <w:rsid w:val="00F05B22"/>
    <w:rsid w:val="00F7152C"/>
    <w:rsid w:val="00F913AE"/>
    <w:rsid w:val="00F93246"/>
    <w:rsid w:val="00FA7FE5"/>
    <w:rsid w:val="00FB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BF"/>
    <w:pPr>
      <w:spacing w:line="360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971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9915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913A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13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913A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3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34</Pages>
  <Words>6334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Wing31</dc:creator>
  <cp:keywords/>
  <dc:description/>
  <cp:lastModifiedBy>Admin</cp:lastModifiedBy>
  <cp:revision>13</cp:revision>
  <cp:lastPrinted>2015-09-22T12:59:00Z</cp:lastPrinted>
  <dcterms:created xsi:type="dcterms:W3CDTF">2015-09-20T20:02:00Z</dcterms:created>
  <dcterms:modified xsi:type="dcterms:W3CDTF">2019-06-03T13:48:00Z</dcterms:modified>
</cp:coreProperties>
</file>